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C933" w14:textId="77777777" w:rsidR="008E5402" w:rsidRDefault="008E5402" w:rsidP="00276A16">
      <w:pPr>
        <w:pStyle w:val="Titre1"/>
        <w:rPr>
          <w:rFonts w:cstheme="minorHAnsi"/>
          <w:color w:val="012A3C"/>
        </w:rPr>
      </w:pPr>
    </w:p>
    <w:p w14:paraId="31CB6B76" w14:textId="0C671427" w:rsidR="000E79A5" w:rsidRPr="00D223A0" w:rsidRDefault="000E79A5" w:rsidP="00276A16">
      <w:pPr>
        <w:pStyle w:val="Titre1"/>
        <w:rPr>
          <w:rFonts w:cstheme="minorHAnsi"/>
          <w:color w:val="012A3C"/>
        </w:rPr>
      </w:pPr>
      <w:r w:rsidRPr="00D223A0">
        <w:rPr>
          <w:rFonts w:cstheme="minorHAnsi"/>
          <w:color w:val="012A3C"/>
        </w:rPr>
        <w:t>Fiche de Demande de Labellisation</w:t>
      </w:r>
    </w:p>
    <w:p w14:paraId="055C77DB" w14:textId="0E30679A" w:rsidR="00F21834" w:rsidRPr="00D223A0" w:rsidRDefault="00F21834" w:rsidP="00F21834">
      <w:pPr>
        <w:pStyle w:val="Titre1"/>
        <w:rPr>
          <w:rFonts w:cstheme="minorHAnsi"/>
          <w:color w:val="012A3C"/>
          <w:sz w:val="28"/>
          <w:szCs w:val="20"/>
        </w:rPr>
      </w:pPr>
      <w:r w:rsidRPr="00D223A0">
        <w:rPr>
          <w:rFonts w:cstheme="minorHAnsi"/>
          <w:color w:val="012A3C"/>
          <w:sz w:val="28"/>
          <w:szCs w:val="20"/>
        </w:rPr>
        <w:t xml:space="preserve">Concours d’innovation  </w:t>
      </w:r>
      <w:proofErr w:type="spellStart"/>
      <w:r w:rsidR="00D223A0" w:rsidRPr="00D223A0">
        <w:rPr>
          <w:rFonts w:cstheme="minorHAnsi"/>
          <w:color w:val="012A3C"/>
          <w:sz w:val="28"/>
          <w:szCs w:val="20"/>
        </w:rPr>
        <w:t>i</w:t>
      </w:r>
      <w:r w:rsidRPr="00D223A0">
        <w:rPr>
          <w:rFonts w:cstheme="minorHAnsi"/>
          <w:color w:val="012A3C"/>
          <w:sz w:val="28"/>
          <w:szCs w:val="20"/>
        </w:rPr>
        <w:t>Nov</w:t>
      </w:r>
      <w:proofErr w:type="spellEnd"/>
      <w:r w:rsidR="004D5762">
        <w:rPr>
          <w:rFonts w:cstheme="minorHAnsi"/>
          <w:color w:val="012A3C"/>
          <w:sz w:val="28"/>
          <w:szCs w:val="20"/>
        </w:rPr>
        <w:t xml:space="preserve"> vague </w:t>
      </w:r>
      <w:r w:rsidR="00042813">
        <w:rPr>
          <w:rFonts w:cstheme="minorHAnsi"/>
          <w:color w:val="012A3C"/>
          <w:sz w:val="28"/>
          <w:szCs w:val="20"/>
        </w:rPr>
        <w:t>9</w:t>
      </w:r>
    </w:p>
    <w:p w14:paraId="7FB078D5" w14:textId="733F89BC" w:rsidR="00FA359D" w:rsidRDefault="00FA359D" w:rsidP="00FA359D"/>
    <w:p w14:paraId="6793D3D3" w14:textId="77777777" w:rsidR="008E5402" w:rsidRPr="00FA359D" w:rsidRDefault="008E5402" w:rsidP="00FA359D"/>
    <w:p w14:paraId="63E66635" w14:textId="77777777" w:rsidR="000E79A5" w:rsidRPr="00361A72" w:rsidRDefault="000E79A5" w:rsidP="000E79A5"/>
    <w:p w14:paraId="18EBDF04" w14:textId="5B0AD8AD" w:rsidR="000E79A5" w:rsidRPr="00BC59E5" w:rsidRDefault="000E79A5" w:rsidP="000E79A5">
      <w:pPr>
        <w:jc w:val="center"/>
      </w:pPr>
      <w:r w:rsidRPr="00BC59E5">
        <w:t xml:space="preserve">Toutes les rubriques du présent document sont à compléter, le document est à retourner à </w:t>
      </w:r>
      <w:hyperlink r:id="rId8" w:history="1">
        <w:r w:rsidR="008E5402" w:rsidRPr="00814629">
          <w:rPr>
            <w:rStyle w:val="Lienhypertexte"/>
          </w:rPr>
          <w:t>nadira.lepagnot@pole-scs.org</w:t>
        </w:r>
      </w:hyperlink>
      <w:r w:rsidR="008E5402">
        <w:rPr>
          <w:rStyle w:val="Lienhypertexte"/>
        </w:rPr>
        <w:t xml:space="preserve"> </w:t>
      </w:r>
      <w:r w:rsidR="008E5402">
        <w:t xml:space="preserve">et </w:t>
      </w:r>
      <w:hyperlink r:id="rId9" w:history="1">
        <w:r w:rsidR="00A06777" w:rsidRPr="006B781F">
          <w:rPr>
            <w:rStyle w:val="Lienhypertexte"/>
          </w:rPr>
          <w:t>gerard.martinez@pole-scs.org</w:t>
        </w:r>
      </w:hyperlink>
      <w:r w:rsidRPr="00BC59E5">
        <w:t xml:space="preserve"> </w:t>
      </w:r>
    </w:p>
    <w:p w14:paraId="2BD7552D" w14:textId="77777777" w:rsidR="000E79A5" w:rsidRPr="00BC59E5" w:rsidRDefault="000E79A5" w:rsidP="000E79A5">
      <w:pPr>
        <w:jc w:val="center"/>
        <w:rPr>
          <w:b/>
        </w:rPr>
      </w:pPr>
    </w:p>
    <w:p w14:paraId="7EEB6614" w14:textId="77777777" w:rsidR="000E79A5" w:rsidRPr="00BC59E5" w:rsidRDefault="000E79A5" w:rsidP="000E79A5">
      <w:pPr>
        <w:rPr>
          <w:b/>
        </w:rPr>
      </w:pPr>
    </w:p>
    <w:p w14:paraId="27B7F917" w14:textId="63E58D2B" w:rsidR="000E79A5" w:rsidRPr="00BC59E5" w:rsidRDefault="000E79A5" w:rsidP="000E79A5">
      <w:pPr>
        <w:rPr>
          <w:b/>
        </w:rPr>
      </w:pPr>
      <w:r w:rsidRPr="00BC59E5">
        <w:rPr>
          <w:b/>
        </w:rPr>
        <w:t xml:space="preserve">Nom du projet : </w:t>
      </w:r>
      <w:sdt>
        <w:sdtPr>
          <w:rPr>
            <w:b/>
          </w:rPr>
          <w:id w:val="555755294"/>
          <w:placeholder>
            <w:docPart w:val="DefaultPlaceholder_-1854013440"/>
          </w:placeholder>
          <w:showingPlcHdr/>
        </w:sdtPr>
        <w:sdtEndPr/>
        <w:sdtContent>
          <w:r w:rsidR="00960954" w:rsidRPr="00546E6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7DBA984" w14:textId="5F10D93C" w:rsidR="000E79A5" w:rsidRPr="00BC59E5" w:rsidRDefault="000E79A5" w:rsidP="000E79A5">
      <w:pPr>
        <w:rPr>
          <w:b/>
        </w:rPr>
      </w:pPr>
      <w:r w:rsidRPr="00BC59E5">
        <w:rPr>
          <w:b/>
        </w:rPr>
        <w:t>Date</w:t>
      </w:r>
      <w:r w:rsidR="00694E59">
        <w:rPr>
          <w:b/>
        </w:rPr>
        <w:t xml:space="preserve"> </w:t>
      </w:r>
      <w:r w:rsidR="004D5762">
        <w:rPr>
          <w:b/>
        </w:rPr>
        <w:t xml:space="preserve">de la </w:t>
      </w:r>
      <w:r w:rsidR="00694E59">
        <w:rPr>
          <w:b/>
        </w:rPr>
        <w:t>demande de labellisation</w:t>
      </w:r>
      <w:r w:rsidRPr="00BC59E5">
        <w:rPr>
          <w:b/>
        </w:rPr>
        <w:t xml:space="preserve"> : </w:t>
      </w:r>
      <w:sdt>
        <w:sdtPr>
          <w:rPr>
            <w:b/>
          </w:rPr>
          <w:id w:val="-529345064"/>
          <w:placeholder>
            <w:docPart w:val="DefaultPlaceholder_-1854013440"/>
          </w:placeholder>
          <w:showingPlcHdr/>
        </w:sdtPr>
        <w:sdtEndPr/>
        <w:sdtContent>
          <w:r w:rsidR="00960954" w:rsidRPr="00546E6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10315B5" w14:textId="218D87B5" w:rsidR="000E79A5" w:rsidRDefault="000E79A5" w:rsidP="000E79A5">
      <w:pPr>
        <w:rPr>
          <w:b/>
          <w:color w:val="EF3506"/>
        </w:rPr>
      </w:pPr>
    </w:p>
    <w:p w14:paraId="4D9C01E5" w14:textId="77777777" w:rsidR="00694E59" w:rsidRPr="0089108D" w:rsidRDefault="00694E59" w:rsidP="000E79A5">
      <w:pPr>
        <w:rPr>
          <w:b/>
          <w:color w:val="EF3506"/>
        </w:rPr>
      </w:pPr>
    </w:p>
    <w:p w14:paraId="0E6471AF" w14:textId="77777777" w:rsidR="000E79A5" w:rsidRPr="0089108D" w:rsidRDefault="000E79A5" w:rsidP="009929A5">
      <w:pPr>
        <w:pStyle w:val="Titre2"/>
        <w:numPr>
          <w:ilvl w:val="0"/>
          <w:numId w:val="19"/>
        </w:numPr>
        <w:ind w:left="426" w:hanging="426"/>
        <w:rPr>
          <w:color w:val="EF3506"/>
        </w:rPr>
      </w:pPr>
      <w:r w:rsidRPr="0089108D">
        <w:rPr>
          <w:color w:val="EF3506"/>
        </w:rPr>
        <w:t xml:space="preserve">Porteur : </w:t>
      </w:r>
    </w:p>
    <w:p w14:paraId="3E6A1181" w14:textId="7BFF5841" w:rsidR="000E79A5" w:rsidRDefault="000E79A5" w:rsidP="00F42884">
      <w:pPr>
        <w:pStyle w:val="Paragraphedeliste"/>
        <w:numPr>
          <w:ilvl w:val="0"/>
          <w:numId w:val="25"/>
        </w:numPr>
      </w:pPr>
      <w:r w:rsidRPr="00BC59E5">
        <w:t>Nom de la société</w:t>
      </w:r>
      <w:r w:rsidRPr="000E79A5">
        <w:rPr>
          <w:sz w:val="18"/>
          <w:szCs w:val="18"/>
        </w:rPr>
        <w:t> </w:t>
      </w:r>
      <w:r w:rsidRPr="00BC59E5">
        <w:t xml:space="preserve">: </w:t>
      </w:r>
      <w:sdt>
        <w:sdtPr>
          <w:id w:val="1737051833"/>
          <w:placeholder>
            <w:docPart w:val="DefaultPlaceholder_-1854013440"/>
          </w:placeholder>
          <w:showingPlcHdr/>
        </w:sdtPr>
        <w:sdtEndPr/>
        <w:sdtContent>
          <w:r w:rsidR="00960954" w:rsidRPr="00546E6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B5554A3" w14:textId="77777777" w:rsidR="009B50ED" w:rsidRDefault="009B50ED" w:rsidP="009B50ED">
      <w:pPr>
        <w:pStyle w:val="Paragraphedeliste"/>
        <w:numPr>
          <w:ilvl w:val="0"/>
          <w:numId w:val="25"/>
        </w:numPr>
        <w:tabs>
          <w:tab w:val="left" w:pos="1134"/>
        </w:tabs>
      </w:pPr>
      <w:r>
        <w:t xml:space="preserve">Catégorie d’entreprise : </w:t>
      </w:r>
      <w:sdt>
        <w:sdtPr>
          <w:rPr>
            <w:rFonts w:ascii="MS Gothic" w:eastAsia="MS Gothic" w:hAnsi="MS Gothic"/>
          </w:rPr>
          <w:id w:val="102906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402">
            <w:rPr>
              <w:rFonts w:ascii="MS Gothic" w:eastAsia="MS Gothic" w:hAnsi="MS Gothic" w:hint="eastAsia"/>
            </w:rPr>
            <w:t>☐</w:t>
          </w:r>
        </w:sdtContent>
      </w:sdt>
      <w:r w:rsidRPr="00BC59E5">
        <w:t xml:space="preserve"> </w:t>
      </w:r>
      <w:r>
        <w:t xml:space="preserve">PE ou  </w:t>
      </w:r>
      <w:sdt>
        <w:sdtPr>
          <w:rPr>
            <w:rFonts w:ascii="MS Gothic" w:eastAsia="MS Gothic" w:hAnsi="MS Gothic"/>
          </w:rPr>
          <w:id w:val="211377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5402">
            <w:rPr>
              <w:rFonts w:ascii="MS Gothic" w:eastAsia="MS Gothic" w:hAnsi="MS Gothic" w:hint="eastAsia"/>
            </w:rPr>
            <w:t>☐</w:t>
          </w:r>
        </w:sdtContent>
      </w:sdt>
      <w:r w:rsidRPr="00BC59E5">
        <w:t xml:space="preserve"> </w:t>
      </w:r>
      <w:r>
        <w:t>ME</w:t>
      </w:r>
    </w:p>
    <w:p w14:paraId="062E4DEB" w14:textId="4160F82B" w:rsidR="000E79A5" w:rsidRPr="00BC59E5" w:rsidRDefault="000E79A5" w:rsidP="00F42884">
      <w:pPr>
        <w:pStyle w:val="Paragraphedeliste"/>
        <w:numPr>
          <w:ilvl w:val="0"/>
          <w:numId w:val="25"/>
        </w:numPr>
      </w:pPr>
      <w:r w:rsidRPr="00BC59E5">
        <w:t>Nom - Prénom du responsable du projet :</w:t>
      </w:r>
      <w:sdt>
        <w:sdtPr>
          <w:id w:val="1233199538"/>
          <w:placeholder>
            <w:docPart w:val="DefaultPlaceholder_-1854013440"/>
          </w:placeholder>
          <w:showingPlcHdr/>
        </w:sdtPr>
        <w:sdtEndPr/>
        <w:sdtContent>
          <w:r w:rsidR="00960954" w:rsidRPr="00546E6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96FF1DC" w14:textId="32FDCF23" w:rsidR="000E79A5" w:rsidRPr="00BC59E5" w:rsidRDefault="000E79A5" w:rsidP="00F42884">
      <w:pPr>
        <w:pStyle w:val="Paragraphedeliste"/>
        <w:numPr>
          <w:ilvl w:val="0"/>
          <w:numId w:val="25"/>
        </w:numPr>
      </w:pPr>
      <w:r w:rsidRPr="00BC59E5">
        <w:t xml:space="preserve">Téléphone : </w:t>
      </w:r>
      <w:sdt>
        <w:sdtPr>
          <w:id w:val="2085492733"/>
          <w:placeholder>
            <w:docPart w:val="DefaultPlaceholder_-1854013440"/>
          </w:placeholder>
          <w:showingPlcHdr/>
        </w:sdtPr>
        <w:sdtEndPr/>
        <w:sdtContent>
          <w:r w:rsidR="00960954" w:rsidRPr="00546E6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C8F9595" w14:textId="77777777" w:rsidR="008E5402" w:rsidRDefault="000E79A5" w:rsidP="00A21F7B">
      <w:pPr>
        <w:pStyle w:val="Paragraphedeliste"/>
        <w:numPr>
          <w:ilvl w:val="0"/>
          <w:numId w:val="25"/>
        </w:numPr>
        <w:tabs>
          <w:tab w:val="left" w:pos="1134"/>
        </w:tabs>
      </w:pPr>
      <w:r w:rsidRPr="00BC59E5">
        <w:t xml:space="preserve">Mail : </w:t>
      </w:r>
      <w:sdt>
        <w:sdtPr>
          <w:id w:val="-1926648398"/>
          <w:placeholder>
            <w:docPart w:val="DefaultPlaceholder_-1854013440"/>
          </w:placeholder>
          <w:showingPlcHdr/>
        </w:sdtPr>
        <w:sdtEndPr/>
        <w:sdtContent>
          <w:r w:rsidR="00960954" w:rsidRPr="008E5402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8E5402">
        <w:t xml:space="preserve"> </w:t>
      </w:r>
    </w:p>
    <w:p w14:paraId="533C00CE" w14:textId="4BC6929E" w:rsidR="000E79A5" w:rsidRPr="00BC59E5" w:rsidRDefault="000E79A5" w:rsidP="008E5402">
      <w:pPr>
        <w:pStyle w:val="Paragraphedeliste"/>
      </w:pPr>
    </w:p>
    <w:p w14:paraId="3FF7CCC2" w14:textId="4578B3C4" w:rsidR="000E79A5" w:rsidRPr="00BC59E5" w:rsidRDefault="000E79A5" w:rsidP="00F42884">
      <w:pPr>
        <w:pStyle w:val="Paragraphedeliste"/>
        <w:numPr>
          <w:ilvl w:val="0"/>
          <w:numId w:val="25"/>
        </w:numPr>
      </w:pPr>
      <w:r>
        <w:t>L</w:t>
      </w:r>
      <w:r w:rsidRPr="00BC59E5">
        <w:t xml:space="preserve">abellisation par d’autres pôles (obtenues ou en cours) : </w:t>
      </w:r>
      <w:sdt>
        <w:sdtPr>
          <w:id w:val="1877652513"/>
          <w:placeholder>
            <w:docPart w:val="DefaultPlaceholder_-1854013440"/>
          </w:placeholder>
          <w:showingPlcHdr/>
        </w:sdtPr>
        <w:sdtEndPr/>
        <w:sdtContent>
          <w:r w:rsidR="00960954" w:rsidRPr="00546E6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076F3DD" w14:textId="77777777" w:rsidR="000E79A5" w:rsidRPr="00BC59E5" w:rsidRDefault="000E79A5" w:rsidP="000E79A5">
      <w:pPr>
        <w:ind w:left="284"/>
      </w:pPr>
    </w:p>
    <w:p w14:paraId="0E762068" w14:textId="77777777" w:rsidR="000E79A5" w:rsidRPr="00BC59E5" w:rsidRDefault="000E79A5" w:rsidP="000E79A5"/>
    <w:p w14:paraId="64C5F552" w14:textId="77777777" w:rsidR="000E79A5" w:rsidRPr="0089108D" w:rsidRDefault="000E79A5" w:rsidP="000E79A5">
      <w:pPr>
        <w:pStyle w:val="Titre2"/>
        <w:rPr>
          <w:color w:val="EF3506"/>
        </w:rPr>
      </w:pPr>
      <w:r w:rsidRPr="0089108D">
        <w:rPr>
          <w:color w:val="EF3506"/>
        </w:rPr>
        <w:t>Objectifs et Enjeux du Projet</w:t>
      </w:r>
    </w:p>
    <w:p w14:paraId="3EF50417" w14:textId="236D10E2" w:rsidR="000E79A5" w:rsidRDefault="000E79A5" w:rsidP="000E79A5">
      <w:pPr>
        <w:numPr>
          <w:ilvl w:val="0"/>
          <w:numId w:val="17"/>
        </w:numPr>
        <w:tabs>
          <w:tab w:val="clear" w:pos="1068"/>
          <w:tab w:val="num" w:pos="426"/>
        </w:tabs>
        <w:ind w:left="426" w:hanging="426"/>
      </w:pPr>
      <w:r w:rsidRPr="00BC59E5">
        <w:t>Objectif résumé du projet (10 lignes maximum) - non confidentiel (si le projet est labellisé, ce résumé pourra apparaitre dans l’annuaire des projets du site web du pôle SCS) :</w:t>
      </w:r>
    </w:p>
    <w:p w14:paraId="2A2D847F" w14:textId="77777777" w:rsidR="005F2C96" w:rsidRPr="00BC59E5" w:rsidRDefault="005F2C96" w:rsidP="005F2C96">
      <w:pPr>
        <w:ind w:left="426"/>
      </w:pPr>
    </w:p>
    <w:sdt>
      <w:sdtPr>
        <w:id w:val="1272210318"/>
        <w:placeholder>
          <w:docPart w:val="DefaultPlaceholder_-1854013440"/>
        </w:placeholder>
        <w:showingPlcHdr/>
      </w:sdtPr>
      <w:sdtEndPr/>
      <w:sdtContent>
        <w:p w14:paraId="58AACA89" w14:textId="28801DA0" w:rsidR="000E79A5" w:rsidRDefault="00960954" w:rsidP="00B60893">
          <w:r w:rsidRPr="00546E6C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5DAAB994" w14:textId="562C6C6B" w:rsidR="00B60893" w:rsidRDefault="00B60893" w:rsidP="00B60893"/>
    <w:p w14:paraId="2B28BDFE" w14:textId="77777777" w:rsidR="000E79A5" w:rsidRPr="00BC59E5" w:rsidRDefault="000E79A5" w:rsidP="000E79A5">
      <w:pPr>
        <w:ind w:left="360"/>
      </w:pPr>
    </w:p>
    <w:p w14:paraId="550D730B" w14:textId="444F6744" w:rsidR="000E79A5" w:rsidRPr="00BC59E5" w:rsidRDefault="000E79A5" w:rsidP="000E79A5">
      <w:pPr>
        <w:numPr>
          <w:ilvl w:val="0"/>
          <w:numId w:val="17"/>
        </w:numPr>
        <w:tabs>
          <w:tab w:val="clear" w:pos="1068"/>
          <w:tab w:val="num" w:pos="426"/>
        </w:tabs>
        <w:ind w:left="426" w:hanging="426"/>
      </w:pPr>
      <w:r w:rsidRPr="00BC59E5">
        <w:t>Budget total du projet (K€)</w:t>
      </w:r>
      <w:r>
        <w:t> </w:t>
      </w:r>
      <w:r w:rsidRPr="00BC59E5">
        <w:t xml:space="preserve">: </w:t>
      </w:r>
      <w:sdt>
        <w:sdtPr>
          <w:id w:val="-720820815"/>
          <w:placeholder>
            <w:docPart w:val="DefaultPlaceholder_-1854013440"/>
          </w:placeholder>
          <w:showingPlcHdr/>
        </w:sdtPr>
        <w:sdtEndPr/>
        <w:sdtContent>
          <w:r w:rsidR="00960954" w:rsidRPr="00546E6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00034890" w14:textId="77777777" w:rsidR="000E79A5" w:rsidRPr="00BC59E5" w:rsidRDefault="000E79A5" w:rsidP="000E79A5">
      <w:pPr>
        <w:ind w:left="360"/>
      </w:pPr>
    </w:p>
    <w:p w14:paraId="19036E71" w14:textId="1F582F8A" w:rsidR="000E79A5" w:rsidRPr="00BC59E5" w:rsidRDefault="000E79A5" w:rsidP="000E79A5">
      <w:pPr>
        <w:numPr>
          <w:ilvl w:val="0"/>
          <w:numId w:val="17"/>
        </w:numPr>
        <w:tabs>
          <w:tab w:val="clear" w:pos="1068"/>
          <w:tab w:val="num" w:pos="426"/>
        </w:tabs>
        <w:ind w:left="426" w:hanging="426"/>
      </w:pPr>
      <w:r w:rsidRPr="00BC59E5">
        <w:t xml:space="preserve">Durée du projet : </w:t>
      </w:r>
      <w:sdt>
        <w:sdtPr>
          <w:id w:val="1850061563"/>
          <w:placeholder>
            <w:docPart w:val="DefaultPlaceholder_-1854013440"/>
          </w:placeholder>
          <w:showingPlcHdr/>
        </w:sdtPr>
        <w:sdtEndPr/>
        <w:sdtContent>
          <w:r w:rsidR="00960954" w:rsidRPr="00546E6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06630A7" w14:textId="77777777" w:rsidR="00106ECE" w:rsidRDefault="00106ECE" w:rsidP="000E79A5">
      <w:pPr>
        <w:rPr>
          <w:b/>
          <w:color w:val="70AD47" w:themeColor="accent6"/>
          <w:u w:val="single"/>
        </w:rPr>
      </w:pPr>
    </w:p>
    <w:p w14:paraId="0B3D33DC" w14:textId="47223C64" w:rsidR="00DF4D10" w:rsidRDefault="005B5B9F" w:rsidP="00BB4C20">
      <w:pPr>
        <w:numPr>
          <w:ilvl w:val="0"/>
          <w:numId w:val="18"/>
        </w:numPr>
        <w:tabs>
          <w:tab w:val="clear" w:pos="1068"/>
          <w:tab w:val="num" w:pos="426"/>
        </w:tabs>
        <w:ind w:left="426" w:hanging="426"/>
      </w:pPr>
      <w:bookmarkStart w:id="0" w:name="_Hlk520188767"/>
      <w:r w:rsidRPr="005B5B9F">
        <w:t>Thématiques clés</w:t>
      </w:r>
      <w:r w:rsidR="000D16B4">
        <w:t> :</w:t>
      </w:r>
    </w:p>
    <w:p w14:paraId="0773944F" w14:textId="77777777" w:rsidR="00420B04" w:rsidRDefault="00420B04" w:rsidP="00420B04">
      <w:pPr>
        <w:ind w:left="426"/>
      </w:pPr>
    </w:p>
    <w:p w14:paraId="6ED30043" w14:textId="4CA32BFD" w:rsidR="008E5402" w:rsidRDefault="005B5B9F" w:rsidP="008E5402">
      <w:pPr>
        <w:tabs>
          <w:tab w:val="left" w:pos="1134"/>
        </w:tabs>
      </w:pPr>
      <w:r w:rsidRPr="00BC59E5">
        <w:t xml:space="preserve"> </w:t>
      </w:r>
      <w:r w:rsidR="00DF4D10">
        <w:tab/>
      </w:r>
      <w:sdt>
        <w:sdtPr>
          <w:id w:val="-13479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02">
            <w:rPr>
              <w:rFonts w:ascii="MS Gothic" w:eastAsia="MS Gothic" w:hAnsi="MS Gothic" w:hint="eastAsia"/>
            </w:rPr>
            <w:t>☐</w:t>
          </w:r>
        </w:sdtContent>
      </w:sdt>
      <w:r w:rsidRPr="00BC59E5">
        <w:t xml:space="preserve"> </w:t>
      </w:r>
      <w:r w:rsidR="008E5402">
        <w:t xml:space="preserve">Numérique </w:t>
      </w:r>
    </w:p>
    <w:p w14:paraId="2FBE0C7E" w14:textId="76CD0260" w:rsidR="008E5402" w:rsidRDefault="008E5402" w:rsidP="008E5402">
      <w:pPr>
        <w:tabs>
          <w:tab w:val="left" w:pos="1134"/>
        </w:tabs>
      </w:pPr>
      <w:r>
        <w:tab/>
      </w:r>
      <w:sdt>
        <w:sdtPr>
          <w:id w:val="1472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4856">
        <w:t>Santé</w:t>
      </w:r>
    </w:p>
    <w:p w14:paraId="28F204E2" w14:textId="0763ADD3" w:rsidR="008E5402" w:rsidRDefault="008E5402" w:rsidP="008E5402">
      <w:pPr>
        <w:tabs>
          <w:tab w:val="left" w:pos="1134"/>
        </w:tabs>
      </w:pPr>
      <w:r>
        <w:tab/>
      </w:r>
      <w:sdt>
        <w:sdtPr>
          <w:id w:val="-149572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F4856">
        <w:t xml:space="preserve">Transports, </w:t>
      </w:r>
      <w:r w:rsidR="00AE6DE6">
        <w:t>m</w:t>
      </w:r>
      <w:r w:rsidR="00CF4856">
        <w:t xml:space="preserve">obilités, </w:t>
      </w:r>
      <w:r w:rsidR="00AE6DE6">
        <w:t>v</w:t>
      </w:r>
      <w:r w:rsidR="00CF4856">
        <w:t xml:space="preserve">illes et </w:t>
      </w:r>
      <w:r w:rsidR="00AE6DE6">
        <w:t>bâtiments</w:t>
      </w:r>
      <w:r w:rsidR="00CF4856">
        <w:t xml:space="preserve"> durables</w:t>
      </w:r>
      <w:r w:rsidR="000D16B4" w:rsidRPr="000D16B4">
        <w:t xml:space="preserve"> </w:t>
      </w:r>
    </w:p>
    <w:p w14:paraId="73F0B289" w14:textId="43C68143" w:rsidR="007B5CD4" w:rsidRDefault="007B5CD4" w:rsidP="007B5CD4">
      <w:pPr>
        <w:tabs>
          <w:tab w:val="left" w:pos="1134"/>
        </w:tabs>
      </w:pPr>
      <w:r>
        <w:tab/>
      </w:r>
      <w:sdt>
        <w:sdtPr>
          <w:id w:val="71439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Energies, ressources et milieux naturels</w:t>
      </w:r>
      <w:r w:rsidRPr="000D16B4">
        <w:t xml:space="preserve"> </w:t>
      </w:r>
    </w:p>
    <w:p w14:paraId="043F5135" w14:textId="77777777" w:rsidR="000D16B4" w:rsidRDefault="000D16B4">
      <w:pPr>
        <w:spacing w:after="160" w:line="259" w:lineRule="auto"/>
        <w:jc w:val="left"/>
      </w:pPr>
      <w:r>
        <w:br w:type="page"/>
      </w:r>
    </w:p>
    <w:bookmarkEnd w:id="0"/>
    <w:p w14:paraId="6A2BA3DC" w14:textId="77777777" w:rsidR="00AF0026" w:rsidRDefault="00AF0026" w:rsidP="00106ECE">
      <w:pPr>
        <w:spacing w:after="160" w:line="259" w:lineRule="auto"/>
        <w:jc w:val="left"/>
      </w:pPr>
    </w:p>
    <w:p w14:paraId="659D6059" w14:textId="4B572B79" w:rsidR="005B5B9F" w:rsidRPr="00BC59E5" w:rsidRDefault="005B5B9F" w:rsidP="00106ECE">
      <w:pPr>
        <w:spacing w:after="160" w:line="259" w:lineRule="auto"/>
        <w:jc w:val="left"/>
      </w:pPr>
      <w:r w:rsidRPr="00BC59E5">
        <w:t xml:space="preserve">Commentaires éventuels : </w:t>
      </w:r>
    </w:p>
    <w:p w14:paraId="618626DF" w14:textId="4105DE6D" w:rsidR="005B5B9F" w:rsidRDefault="00DA4E7C" w:rsidP="005B5B9F">
      <w:pPr>
        <w:tabs>
          <w:tab w:val="num" w:pos="1701"/>
        </w:tabs>
      </w:pPr>
      <w:sdt>
        <w:sdtPr>
          <w:id w:val="998316929"/>
          <w:placeholder>
            <w:docPart w:val="B7347C386A5A45759A33A9427B6C0BA3"/>
          </w:placeholder>
          <w:showingPlcHdr/>
        </w:sdtPr>
        <w:sdtEndPr/>
        <w:sdtContent>
          <w:r w:rsidR="005B5B9F" w:rsidRPr="00546E6C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4E3A613" w14:textId="77777777" w:rsidR="00106ECE" w:rsidRDefault="00106ECE" w:rsidP="00106ECE">
      <w:pPr>
        <w:spacing w:after="160" w:line="259" w:lineRule="auto"/>
        <w:jc w:val="left"/>
      </w:pPr>
    </w:p>
    <w:p w14:paraId="64C6EF08" w14:textId="7F077177" w:rsidR="000E79A5" w:rsidRPr="00BC59E5" w:rsidRDefault="000E79A5" w:rsidP="00106ECE">
      <w:pPr>
        <w:spacing w:after="160" w:line="259" w:lineRule="auto"/>
        <w:jc w:val="left"/>
      </w:pPr>
      <w:r w:rsidRPr="00BC59E5">
        <w:t>Adéquation avec les axes stratégiques du Pôle SCS :</w:t>
      </w:r>
    </w:p>
    <w:p w14:paraId="5A3DE411" w14:textId="27CB0409" w:rsidR="000E79A5" w:rsidRPr="00BC59E5" w:rsidRDefault="007804F0" w:rsidP="00960954">
      <w:pPr>
        <w:numPr>
          <w:ilvl w:val="0"/>
          <w:numId w:val="18"/>
        </w:numPr>
        <w:tabs>
          <w:tab w:val="clear" w:pos="1068"/>
          <w:tab w:val="num" w:pos="426"/>
          <w:tab w:val="left" w:pos="2835"/>
        </w:tabs>
        <w:ind w:left="426" w:hanging="426"/>
      </w:pPr>
      <w:r>
        <w:rPr>
          <w:b/>
        </w:rPr>
        <w:t>Axes</w:t>
      </w:r>
      <w:r w:rsidRPr="00BC59E5">
        <w:t xml:space="preserve"> </w:t>
      </w:r>
      <w:r w:rsidR="000E79A5" w:rsidRPr="00BC59E5">
        <w:t xml:space="preserve">: </w:t>
      </w:r>
      <w:r w:rsidR="000E79A5" w:rsidRPr="00BC59E5">
        <w:tab/>
      </w:r>
      <w:sdt>
        <w:sdtPr>
          <w:id w:val="52869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54">
            <w:rPr>
              <w:rFonts w:ascii="MS Gothic" w:eastAsia="MS Gothic" w:hAnsi="MS Gothic" w:hint="eastAsia"/>
            </w:rPr>
            <w:t>☐</w:t>
          </w:r>
        </w:sdtContent>
      </w:sdt>
      <w:r w:rsidR="000E79A5" w:rsidRPr="00BC59E5">
        <w:t xml:space="preserve"> Microélectronique</w:t>
      </w:r>
    </w:p>
    <w:p w14:paraId="136357D7" w14:textId="78E78D29" w:rsidR="000E79A5" w:rsidRDefault="000E79A5" w:rsidP="00960954">
      <w:pPr>
        <w:tabs>
          <w:tab w:val="left" w:pos="2835"/>
        </w:tabs>
      </w:pPr>
      <w:r w:rsidRPr="00BC59E5">
        <w:tab/>
      </w:r>
      <w:sdt>
        <w:sdtPr>
          <w:id w:val="-80484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54">
            <w:rPr>
              <w:rFonts w:ascii="MS Gothic" w:eastAsia="MS Gothic" w:hAnsi="MS Gothic" w:hint="eastAsia"/>
            </w:rPr>
            <w:t>☐</w:t>
          </w:r>
        </w:sdtContent>
      </w:sdt>
      <w:r w:rsidR="00960954" w:rsidRPr="00BC59E5">
        <w:t xml:space="preserve"> </w:t>
      </w:r>
      <w:r w:rsidR="00913591">
        <w:t>IoT</w:t>
      </w:r>
    </w:p>
    <w:p w14:paraId="1945D3B3" w14:textId="5B85944C" w:rsidR="00E4662B" w:rsidRPr="00BC59E5" w:rsidRDefault="00E4662B" w:rsidP="00E4662B">
      <w:pPr>
        <w:tabs>
          <w:tab w:val="left" w:pos="2835"/>
        </w:tabs>
      </w:pPr>
      <w:r w:rsidRPr="00BC59E5">
        <w:tab/>
      </w:r>
      <w:sdt>
        <w:sdtPr>
          <w:id w:val="-1566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C59E5">
        <w:t xml:space="preserve"> </w:t>
      </w:r>
      <w:r>
        <w:t>Big Data</w:t>
      </w:r>
    </w:p>
    <w:p w14:paraId="652D89A7" w14:textId="7E435E38" w:rsidR="000E79A5" w:rsidRDefault="000E79A5" w:rsidP="00960954">
      <w:pPr>
        <w:tabs>
          <w:tab w:val="left" w:pos="2835"/>
        </w:tabs>
      </w:pPr>
      <w:r w:rsidRPr="00BC59E5">
        <w:tab/>
      </w:r>
      <w:sdt>
        <w:sdtPr>
          <w:id w:val="193324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954">
            <w:rPr>
              <w:rFonts w:ascii="MS Gothic" w:eastAsia="MS Gothic" w:hAnsi="MS Gothic" w:hint="eastAsia"/>
            </w:rPr>
            <w:t>☐</w:t>
          </w:r>
        </w:sdtContent>
      </w:sdt>
      <w:r w:rsidR="00960954" w:rsidRPr="00BC59E5">
        <w:t xml:space="preserve"> </w:t>
      </w:r>
      <w:r w:rsidR="00913591">
        <w:t>Sécurité</w:t>
      </w:r>
    </w:p>
    <w:p w14:paraId="7DEDA452" w14:textId="77777777" w:rsidR="005A3398" w:rsidRPr="005A3398" w:rsidRDefault="005A3398" w:rsidP="00960954">
      <w:pPr>
        <w:tabs>
          <w:tab w:val="left" w:pos="2835"/>
        </w:tabs>
        <w:rPr>
          <w:sz w:val="16"/>
        </w:rPr>
      </w:pPr>
    </w:p>
    <w:p w14:paraId="7A8A4555" w14:textId="7012CA85" w:rsidR="00481932" w:rsidRDefault="000E79A5" w:rsidP="000E79A5">
      <w:pPr>
        <w:tabs>
          <w:tab w:val="left" w:pos="4253"/>
          <w:tab w:val="left" w:pos="6260"/>
        </w:tabs>
      </w:pPr>
      <w:r w:rsidRPr="00BC59E5">
        <w:t xml:space="preserve">Explicitez en quoi le projet s’inscrit dans ce/ces métiers : </w:t>
      </w:r>
    </w:p>
    <w:sdt>
      <w:sdtPr>
        <w:id w:val="-2093156954"/>
        <w:placeholder>
          <w:docPart w:val="DefaultPlaceholder_-1854013440"/>
        </w:placeholder>
        <w:showingPlcHdr/>
      </w:sdtPr>
      <w:sdtEndPr/>
      <w:sdtContent>
        <w:p w14:paraId="1BF05398" w14:textId="5B3B9D13" w:rsidR="00960954" w:rsidRDefault="00960954" w:rsidP="000E79A5">
          <w:pPr>
            <w:tabs>
              <w:tab w:val="left" w:pos="4253"/>
              <w:tab w:val="left" w:pos="6260"/>
            </w:tabs>
          </w:pPr>
          <w:r w:rsidRPr="00546E6C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1F06AE80" w14:textId="629EA0C3" w:rsidR="000E79A5" w:rsidRPr="00BC59E5" w:rsidRDefault="000E79A5" w:rsidP="000E79A5">
      <w:pPr>
        <w:tabs>
          <w:tab w:val="left" w:pos="4253"/>
          <w:tab w:val="left" w:pos="6260"/>
        </w:tabs>
      </w:pPr>
      <w:r w:rsidRPr="00BC59E5">
        <w:tab/>
      </w:r>
    </w:p>
    <w:p w14:paraId="409C42EC" w14:textId="77777777" w:rsidR="000E79A5" w:rsidRPr="00BC59E5" w:rsidRDefault="000E79A5" w:rsidP="000E79A5">
      <w:pPr>
        <w:tabs>
          <w:tab w:val="num" w:pos="4111"/>
        </w:tabs>
      </w:pPr>
    </w:p>
    <w:p w14:paraId="5FA4EB2C" w14:textId="77777777" w:rsidR="000E79A5" w:rsidRPr="0033109C" w:rsidRDefault="000E79A5" w:rsidP="000E79A5">
      <w:pPr>
        <w:numPr>
          <w:ilvl w:val="0"/>
          <w:numId w:val="18"/>
        </w:numPr>
        <w:tabs>
          <w:tab w:val="clear" w:pos="1068"/>
          <w:tab w:val="num" w:pos="426"/>
        </w:tabs>
        <w:ind w:left="426" w:hanging="426"/>
        <w:rPr>
          <w:b/>
        </w:rPr>
      </w:pPr>
      <w:r w:rsidRPr="0033109C">
        <w:rPr>
          <w:b/>
        </w:rPr>
        <w:t xml:space="preserve">Le projet prévoit l’utilisation du/des </w:t>
      </w:r>
      <w:r w:rsidRPr="00BC59E5">
        <w:rPr>
          <w:b/>
        </w:rPr>
        <w:t>Plateformes technologiques</w:t>
      </w:r>
      <w:r w:rsidRPr="0033109C">
        <w:rPr>
          <w:b/>
        </w:rPr>
        <w:t xml:space="preserve"> :</w:t>
      </w:r>
    </w:p>
    <w:p w14:paraId="54DEF2B1" w14:textId="690B2DCB" w:rsidR="000E79A5" w:rsidRPr="00BC59E5" w:rsidRDefault="000E79A5" w:rsidP="007C1542">
      <w:pPr>
        <w:tabs>
          <w:tab w:val="left" w:pos="2835"/>
        </w:tabs>
      </w:pPr>
      <w:r w:rsidRPr="00BC59E5">
        <w:t xml:space="preserve"> </w:t>
      </w:r>
      <w:r w:rsidRPr="00BC59E5">
        <w:tab/>
      </w:r>
      <w:sdt>
        <w:sdtPr>
          <w:id w:val="-2293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0DE">
            <w:rPr>
              <w:rFonts w:ascii="MS Gothic" w:eastAsia="MS Gothic" w:hAnsi="MS Gothic" w:hint="eastAsia"/>
            </w:rPr>
            <w:t>☐</w:t>
          </w:r>
        </w:sdtContent>
      </w:sdt>
      <w:r w:rsidR="00BF70DE" w:rsidRPr="00BC59E5">
        <w:t xml:space="preserve"> </w:t>
      </w:r>
      <w:r w:rsidRPr="00BC59E5">
        <w:t>CIM PACA Conception</w:t>
      </w:r>
    </w:p>
    <w:p w14:paraId="081145DF" w14:textId="28C5D739" w:rsidR="000E79A5" w:rsidRPr="00BC59E5" w:rsidRDefault="000E79A5" w:rsidP="007C1542">
      <w:pPr>
        <w:tabs>
          <w:tab w:val="left" w:pos="2835"/>
        </w:tabs>
      </w:pPr>
      <w:r w:rsidRPr="00BC59E5">
        <w:tab/>
      </w:r>
      <w:sdt>
        <w:sdtPr>
          <w:id w:val="15318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0DE">
            <w:rPr>
              <w:rFonts w:ascii="MS Gothic" w:eastAsia="MS Gothic" w:hAnsi="MS Gothic" w:hint="eastAsia"/>
            </w:rPr>
            <w:t>☐</w:t>
          </w:r>
        </w:sdtContent>
      </w:sdt>
      <w:r w:rsidR="00BF70DE" w:rsidRPr="00BC59E5">
        <w:t xml:space="preserve"> </w:t>
      </w:r>
      <w:r w:rsidRPr="00BC59E5">
        <w:t>CIM PACA Caractérisation</w:t>
      </w:r>
    </w:p>
    <w:p w14:paraId="19B24020" w14:textId="3044587D" w:rsidR="000E79A5" w:rsidRPr="00BC59E5" w:rsidRDefault="000E79A5" w:rsidP="007C1542">
      <w:pPr>
        <w:tabs>
          <w:tab w:val="left" w:pos="2835"/>
        </w:tabs>
      </w:pPr>
      <w:r w:rsidRPr="00BC59E5">
        <w:tab/>
      </w:r>
      <w:sdt>
        <w:sdtPr>
          <w:id w:val="178275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0DE">
            <w:rPr>
              <w:rFonts w:ascii="MS Gothic" w:eastAsia="MS Gothic" w:hAnsi="MS Gothic" w:hint="eastAsia"/>
            </w:rPr>
            <w:t>☐</w:t>
          </w:r>
        </w:sdtContent>
      </w:sdt>
      <w:r w:rsidR="00BF70DE" w:rsidRPr="00BC59E5">
        <w:t xml:space="preserve"> </w:t>
      </w:r>
      <w:r w:rsidRPr="00BC59E5">
        <w:t>CIM PACA Micro packaging et sécurité</w:t>
      </w:r>
    </w:p>
    <w:p w14:paraId="328A88E5" w14:textId="77777777" w:rsidR="00DA18E8" w:rsidRDefault="00DA18E8" w:rsidP="000E79A5">
      <w:pPr>
        <w:tabs>
          <w:tab w:val="num" w:pos="1701"/>
        </w:tabs>
      </w:pPr>
    </w:p>
    <w:p w14:paraId="6652C35F" w14:textId="2DFF346A" w:rsidR="000E79A5" w:rsidRDefault="000E79A5" w:rsidP="000E79A5">
      <w:pPr>
        <w:tabs>
          <w:tab w:val="num" w:pos="1701"/>
        </w:tabs>
      </w:pPr>
      <w:r w:rsidRPr="00BC59E5">
        <w:t xml:space="preserve">Commentaires éventuels : </w:t>
      </w:r>
    </w:p>
    <w:sdt>
      <w:sdtPr>
        <w:id w:val="1777604623"/>
        <w:placeholder>
          <w:docPart w:val="DefaultPlaceholder_-1854013440"/>
        </w:placeholder>
        <w:showingPlcHdr/>
      </w:sdtPr>
      <w:sdtEndPr/>
      <w:sdtContent>
        <w:p w14:paraId="0F4B526B" w14:textId="363A0AC1" w:rsidR="00BF70DE" w:rsidRPr="00BC59E5" w:rsidRDefault="00BF70DE" w:rsidP="000E79A5">
          <w:pPr>
            <w:tabs>
              <w:tab w:val="num" w:pos="1701"/>
            </w:tabs>
          </w:pPr>
          <w:r w:rsidRPr="00546E6C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101DF2C0" w14:textId="387862DD" w:rsidR="000E79A5" w:rsidRDefault="000E79A5" w:rsidP="000E79A5">
      <w:pPr>
        <w:tabs>
          <w:tab w:val="num" w:pos="1701"/>
        </w:tabs>
      </w:pPr>
    </w:p>
    <w:p w14:paraId="7D7598B7" w14:textId="77777777" w:rsidR="0089000A" w:rsidRPr="00D22CB0" w:rsidRDefault="0089000A" w:rsidP="000E79A5">
      <w:pPr>
        <w:tabs>
          <w:tab w:val="num" w:pos="1701"/>
        </w:tabs>
        <w:rPr>
          <w:color w:val="012A3C"/>
        </w:rPr>
      </w:pPr>
    </w:p>
    <w:p w14:paraId="7F3D3788" w14:textId="77777777" w:rsidR="00874A86" w:rsidRPr="00BC59E5" w:rsidRDefault="00874A86" w:rsidP="000E79A5"/>
    <w:p w14:paraId="0C2F4ADF" w14:textId="77777777" w:rsidR="00692F13" w:rsidRDefault="00692F13" w:rsidP="00692F13">
      <w:pPr>
        <w:rPr>
          <w:b/>
          <w:bCs/>
          <w:color w:val="E7400F"/>
        </w:rPr>
      </w:pPr>
      <w:r>
        <w:rPr>
          <w:b/>
          <w:bCs/>
          <w:color w:val="E7400F"/>
        </w:rPr>
        <w:t>Par le retour de ce document, je soumets le projet dont je suis le porteur à labellisation SCS. Je reconnais avoir pris connaissance du cahier des charges relatif à la labellisation SCS dont j’accepte les termes.</w:t>
      </w:r>
    </w:p>
    <w:p w14:paraId="7CD7F616" w14:textId="7BB28F45" w:rsidR="00692F13" w:rsidRDefault="00692F13" w:rsidP="00692F13">
      <w:pPr>
        <w:rPr>
          <w:rFonts w:ascii="Calibri" w:hAnsi="Calibri" w:cs="Calibri"/>
          <w:b/>
          <w:bCs/>
          <w:color w:val="E7400F"/>
          <w:szCs w:val="22"/>
        </w:rPr>
      </w:pPr>
      <w:r>
        <w:rPr>
          <w:b/>
          <w:bCs/>
          <w:color w:val="E7400F"/>
        </w:rPr>
        <w:t xml:space="preserve"> </w:t>
      </w:r>
    </w:p>
    <w:p w14:paraId="040897B1" w14:textId="77777777" w:rsidR="00692F13" w:rsidRDefault="00692F13" w:rsidP="00692F13">
      <w:pPr>
        <w:rPr>
          <w:b/>
          <w:bCs/>
          <w:color w:val="E7400F"/>
        </w:rPr>
      </w:pPr>
      <w:r>
        <w:rPr>
          <w:b/>
          <w:bCs/>
          <w:color w:val="E7400F"/>
        </w:rPr>
        <w:t xml:space="preserve">Si le projet est sélectionné pour financement : </w:t>
      </w:r>
    </w:p>
    <w:p w14:paraId="58B011C7" w14:textId="77777777" w:rsidR="00692F13" w:rsidRDefault="00692F13" w:rsidP="00692F13">
      <w:pPr>
        <w:pStyle w:val="Paragraphedeliste"/>
        <w:numPr>
          <w:ilvl w:val="0"/>
          <w:numId w:val="27"/>
        </w:numPr>
        <w:rPr>
          <w:rFonts w:ascii="Calibri" w:hAnsi="Calibri" w:cs="Calibri"/>
          <w:b/>
          <w:bCs/>
          <w:i/>
          <w:iCs/>
          <w:color w:val="E7400F"/>
        </w:rPr>
      </w:pPr>
      <w:r>
        <w:rPr>
          <w:rFonts w:ascii="Calibri" w:hAnsi="Calibri" w:cs="Calibri"/>
          <w:b/>
          <w:bCs/>
          <w:color w:val="E7400F"/>
          <w:u w:val="single"/>
        </w:rPr>
        <w:t>Dans le cadre d’un projet mono-partenaire</w:t>
      </w:r>
      <w:r>
        <w:rPr>
          <w:rFonts w:ascii="Calibri" w:hAnsi="Calibri" w:cs="Calibri"/>
          <w:b/>
          <w:bCs/>
          <w:color w:val="E7400F"/>
        </w:rPr>
        <w:t xml:space="preserve">, je reconnais être redevable au pôle SCS d’une contribution variable, correspondant à la tranche de montant de l’aide accordée </w:t>
      </w:r>
      <w:r>
        <w:rPr>
          <w:rFonts w:ascii="Calibri" w:hAnsi="Calibri" w:cs="Calibri"/>
          <w:b/>
          <w:bCs/>
          <w:i/>
          <w:iCs/>
          <w:color w:val="E7400F"/>
        </w:rPr>
        <w:t>(cf. annexe 1 du cahier des charges de labellisation SCS)</w:t>
      </w:r>
    </w:p>
    <w:p w14:paraId="75A6ED23" w14:textId="77777777" w:rsidR="00692F13" w:rsidRDefault="00692F13" w:rsidP="00692F13">
      <w:pPr>
        <w:pStyle w:val="Paragraphedeliste"/>
        <w:numPr>
          <w:ilvl w:val="0"/>
          <w:numId w:val="27"/>
        </w:numPr>
        <w:rPr>
          <w:rFonts w:ascii="Calibri" w:hAnsi="Calibri" w:cs="Calibri"/>
          <w:b/>
          <w:bCs/>
          <w:i/>
          <w:iCs/>
          <w:color w:val="E7400F"/>
        </w:rPr>
      </w:pPr>
      <w:r>
        <w:rPr>
          <w:rFonts w:ascii="Calibri" w:hAnsi="Calibri" w:cs="Calibri"/>
          <w:b/>
          <w:bCs/>
          <w:color w:val="E7400F"/>
          <w:u w:val="single"/>
        </w:rPr>
        <w:t xml:space="preserve">Dans le cadre d’un projet collaboratif, </w:t>
      </w:r>
      <w:r>
        <w:rPr>
          <w:rFonts w:ascii="Calibri" w:hAnsi="Calibri" w:cs="Calibri"/>
          <w:b/>
          <w:bCs/>
          <w:color w:val="E7400F"/>
        </w:rPr>
        <w:t xml:space="preserve">chaque partenaire reconnait être redevable au pôle SCS d’une contribution variable, correspondant à la tranche de montant de l’aide qui lui est accordée </w:t>
      </w:r>
      <w:r>
        <w:rPr>
          <w:rFonts w:ascii="Calibri" w:hAnsi="Calibri" w:cs="Calibri"/>
          <w:b/>
          <w:bCs/>
          <w:i/>
          <w:iCs/>
          <w:color w:val="E7400F"/>
        </w:rPr>
        <w:t>(cf. annexe 1 du cahier des charges de labellisation SCS)</w:t>
      </w:r>
    </w:p>
    <w:p w14:paraId="72062E26" w14:textId="631D79D6" w:rsidR="00FB2564" w:rsidRPr="00D22CB0" w:rsidRDefault="00FB2564" w:rsidP="00692F13">
      <w:pPr>
        <w:rPr>
          <w:b/>
          <w:color w:val="EF3506"/>
          <w:sz w:val="24"/>
        </w:rPr>
      </w:pPr>
    </w:p>
    <w:sectPr w:rsidR="00FB2564" w:rsidRPr="00D22CB0" w:rsidSect="00874A8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985" w:right="991" w:bottom="851" w:left="1417" w:header="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A386" w14:textId="77777777" w:rsidR="00DA4E7C" w:rsidRDefault="00DA4E7C" w:rsidP="00361A72">
      <w:r>
        <w:separator/>
      </w:r>
    </w:p>
  </w:endnote>
  <w:endnote w:type="continuationSeparator" w:id="0">
    <w:p w14:paraId="337BA650" w14:textId="77777777" w:rsidR="00DA4E7C" w:rsidRDefault="00DA4E7C" w:rsidP="0036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99387728"/>
      <w:docPartObj>
        <w:docPartGallery w:val="Page Numbers (Bottom of Page)"/>
        <w:docPartUnique/>
      </w:docPartObj>
    </w:sdtPr>
    <w:sdtEndPr/>
    <w:sdtContent>
      <w:p w14:paraId="4D365390" w14:textId="74DD54BC" w:rsidR="007D4CDA" w:rsidRPr="004027ED" w:rsidRDefault="004027ED" w:rsidP="004027ED">
        <w:pPr>
          <w:pStyle w:val="Pieddepage"/>
          <w:jc w:val="left"/>
          <w:rPr>
            <w:sz w:val="20"/>
          </w:rPr>
        </w:pPr>
        <w:r w:rsidRPr="00DD13CD">
          <w:rPr>
            <w:sz w:val="16"/>
          </w:rPr>
          <w:t xml:space="preserve">Révision : </w:t>
        </w:r>
        <w:r>
          <w:rPr>
            <w:sz w:val="16"/>
          </w:rPr>
          <w:t>Février 2020</w:t>
        </w:r>
        <w:r w:rsidRPr="00DD13CD">
          <w:rPr>
            <w:sz w:val="18"/>
          </w:rPr>
          <w:t xml:space="preserve"> </w:t>
        </w:r>
        <w:r w:rsidRPr="00DD13CD">
          <w:rPr>
            <w:sz w:val="18"/>
          </w:rPr>
          <w:tab/>
        </w:r>
        <w:r>
          <w:rPr>
            <w:sz w:val="18"/>
          </w:rPr>
          <w:t>Fiche demande l</w:t>
        </w:r>
        <w:r w:rsidRPr="00DD13CD">
          <w:rPr>
            <w:sz w:val="16"/>
          </w:rPr>
          <w:t xml:space="preserve">abellisation </w:t>
        </w:r>
        <w:r>
          <w:rPr>
            <w:sz w:val="16"/>
          </w:rPr>
          <w:t xml:space="preserve">SCS - </w:t>
        </w:r>
        <w:r w:rsidRPr="00DD13CD">
          <w:rPr>
            <w:sz w:val="16"/>
          </w:rPr>
          <w:t xml:space="preserve">Concours </w:t>
        </w:r>
        <w:r>
          <w:rPr>
            <w:sz w:val="16"/>
          </w:rPr>
          <w:t>d’i</w:t>
        </w:r>
        <w:r w:rsidRPr="00DD13CD">
          <w:rPr>
            <w:sz w:val="16"/>
          </w:rPr>
          <w:t>nnovation</w:t>
        </w:r>
        <w:r>
          <w:rPr>
            <w:sz w:val="16"/>
          </w:rPr>
          <w:t xml:space="preserve"> iNov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ACCA" w14:textId="77777777" w:rsidR="007D4CDA" w:rsidRPr="00131452" w:rsidRDefault="007D4CDA" w:rsidP="00361A72">
    <w:pPr>
      <w:pStyle w:val="Pieddepage"/>
    </w:pPr>
    <w:bookmarkStart w:id="1" w:name="_Hlk496608534"/>
    <w:bookmarkStart w:id="2" w:name="_Hlk496608535"/>
    <w:bookmarkStart w:id="3" w:name="_Hlk496608536"/>
    <w:bookmarkStart w:id="4" w:name="_Hlk496608575"/>
    <w:bookmarkStart w:id="5" w:name="_Hlk496608576"/>
    <w:bookmarkStart w:id="6" w:name="_Hlk496608577"/>
  </w:p>
  <w:bookmarkStart w:id="7" w:name="_Hlk496604559" w:displacedByCustomXml="next"/>
  <w:bookmarkStart w:id="8" w:name="_Hlk496604558" w:displacedByCustomXml="next"/>
  <w:bookmarkStart w:id="9" w:name="_Hlk496604557" w:displacedByCustomXml="next"/>
  <w:bookmarkStart w:id="10" w:name="_Hlk496604552" w:displacedByCustomXml="next"/>
  <w:bookmarkStart w:id="11" w:name="_Hlk496604551" w:displacedByCustomXml="next"/>
  <w:bookmarkStart w:id="12" w:name="_Hlk496604550" w:displacedByCustomXml="next"/>
  <w:sdt>
    <w:sdtPr>
      <w:rPr>
        <w:sz w:val="20"/>
      </w:rPr>
      <w:id w:val="851999667"/>
      <w:docPartObj>
        <w:docPartGallery w:val="Page Numbers (Bottom of Page)"/>
        <w:docPartUnique/>
      </w:docPartObj>
    </w:sdtPr>
    <w:sdtEndPr/>
    <w:sdtContent>
      <w:p w14:paraId="34199993" w14:textId="546F4A88" w:rsidR="007D4CDA" w:rsidRPr="00132794" w:rsidRDefault="007D4CDA" w:rsidP="00DE3ADB">
        <w:pPr>
          <w:pStyle w:val="Pieddepage"/>
          <w:jc w:val="left"/>
          <w:rPr>
            <w:sz w:val="20"/>
          </w:rPr>
        </w:pPr>
        <w:r w:rsidRPr="00DD13CD">
          <w:rPr>
            <w:sz w:val="16"/>
          </w:rPr>
          <w:t xml:space="preserve">Révision : </w:t>
        </w:r>
        <w:r w:rsidR="00CA681F">
          <w:rPr>
            <w:sz w:val="16"/>
          </w:rPr>
          <w:t>Janvier 2021</w:t>
        </w:r>
        <w:r w:rsidRPr="00DD13CD">
          <w:rPr>
            <w:sz w:val="18"/>
          </w:rPr>
          <w:t xml:space="preserve"> </w:t>
        </w:r>
        <w:r w:rsidRPr="00DD13CD">
          <w:rPr>
            <w:sz w:val="18"/>
          </w:rPr>
          <w:tab/>
        </w:r>
        <w:r w:rsidR="004027ED">
          <w:rPr>
            <w:sz w:val="18"/>
          </w:rPr>
          <w:t>Fiche demande l</w:t>
        </w:r>
        <w:r w:rsidRPr="00DD13CD">
          <w:rPr>
            <w:sz w:val="16"/>
          </w:rPr>
          <w:t xml:space="preserve">abellisation </w:t>
        </w:r>
        <w:r w:rsidR="004027ED">
          <w:rPr>
            <w:sz w:val="16"/>
          </w:rPr>
          <w:t xml:space="preserve">SCS - </w:t>
        </w:r>
        <w:r w:rsidRPr="00DD13CD">
          <w:rPr>
            <w:sz w:val="16"/>
          </w:rPr>
          <w:t xml:space="preserve">Concours </w:t>
        </w:r>
        <w:r w:rsidR="004027ED">
          <w:rPr>
            <w:sz w:val="16"/>
          </w:rPr>
          <w:t>d’i</w:t>
        </w:r>
        <w:r w:rsidRPr="00DD13CD">
          <w:rPr>
            <w:sz w:val="16"/>
          </w:rPr>
          <w:t>nnovation</w:t>
        </w:r>
        <w:r w:rsidR="00283ADA">
          <w:rPr>
            <w:sz w:val="16"/>
          </w:rPr>
          <w:t xml:space="preserve"> </w:t>
        </w:r>
        <w:r w:rsidR="004027ED">
          <w:rPr>
            <w:sz w:val="16"/>
          </w:rPr>
          <w:t>iNov</w:t>
        </w:r>
      </w:p>
    </w:sdtContent>
  </w:sdt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6" w:displacedByCustomXml="prev"/>
  <w:bookmarkEnd w:id="5" w:displacedByCustomXml="prev"/>
  <w:bookmarkEnd w:id="4" w:displacedByCustomXml="prev"/>
  <w:bookmarkEnd w:id="3" w:displacedByCustomXml="prev"/>
  <w:bookmarkEnd w:id="2" w:displacedByCustomXml="prev"/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70E1" w14:textId="77777777" w:rsidR="00DA4E7C" w:rsidRDefault="00DA4E7C" w:rsidP="00361A72">
      <w:r>
        <w:separator/>
      </w:r>
    </w:p>
  </w:footnote>
  <w:footnote w:type="continuationSeparator" w:id="0">
    <w:p w14:paraId="0C9BC802" w14:textId="77777777" w:rsidR="00DA4E7C" w:rsidRDefault="00DA4E7C" w:rsidP="0036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2B6F" w14:textId="370F1F22" w:rsidR="007D4CDA" w:rsidRDefault="00D22CB0" w:rsidP="00361A72">
    <w:pPr>
      <w:pStyle w:val="En-t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A2A33FE" wp14:editId="4FAC0F86">
          <wp:simplePos x="0" y="0"/>
          <wp:positionH relativeFrom="column">
            <wp:posOffset>-819150</wp:posOffset>
          </wp:positionH>
          <wp:positionV relativeFrom="paragraph">
            <wp:posOffset>0</wp:posOffset>
          </wp:positionV>
          <wp:extent cx="2705100" cy="1284605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CS_ENTETEFORWORD_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0" r="65211"/>
                  <a:stretch/>
                </pic:blipFill>
                <pic:spPr bwMode="auto">
                  <a:xfrm>
                    <a:off x="0" y="0"/>
                    <a:ext cx="2705100" cy="1284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74EA" w14:textId="2A450739" w:rsidR="007D4CDA" w:rsidRDefault="00D22CB0" w:rsidP="00361A72">
    <w:pPr>
      <w:pStyle w:val="En-tte"/>
      <w:ind w:left="-141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532D1CD" wp14:editId="3440C5F7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2705100" cy="1284605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CS_ENTETEFORWORD_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0" r="65211"/>
                  <a:stretch/>
                </pic:blipFill>
                <pic:spPr bwMode="auto">
                  <a:xfrm>
                    <a:off x="0" y="0"/>
                    <a:ext cx="2705100" cy="1284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11C217"/>
    <w:multiLevelType w:val="hybridMultilevel"/>
    <w:tmpl w:val="C5D2FB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061F1"/>
    <w:multiLevelType w:val="hybridMultilevel"/>
    <w:tmpl w:val="28AE1272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131D4F"/>
    <w:multiLevelType w:val="hybridMultilevel"/>
    <w:tmpl w:val="A9A839CA"/>
    <w:lvl w:ilvl="0" w:tplc="93EEBA2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2AF0"/>
    <w:multiLevelType w:val="hybridMultilevel"/>
    <w:tmpl w:val="D5ACE1D0"/>
    <w:lvl w:ilvl="0" w:tplc="4224E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50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3D8F"/>
    <w:multiLevelType w:val="hybridMultilevel"/>
    <w:tmpl w:val="98C67E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BB4"/>
    <w:multiLevelType w:val="hybridMultilevel"/>
    <w:tmpl w:val="6150AE1E"/>
    <w:lvl w:ilvl="0" w:tplc="418ACFBA">
      <w:numFmt w:val="bullet"/>
      <w:pStyle w:val="Titre4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19AB"/>
    <w:multiLevelType w:val="hybridMultilevel"/>
    <w:tmpl w:val="C74A0832"/>
    <w:lvl w:ilvl="0" w:tplc="4224E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50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689D"/>
    <w:multiLevelType w:val="hybridMultilevel"/>
    <w:tmpl w:val="1E60B422"/>
    <w:lvl w:ilvl="0" w:tplc="4224E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50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51A49"/>
    <w:multiLevelType w:val="hybridMultilevel"/>
    <w:tmpl w:val="1C8CA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34A69"/>
    <w:multiLevelType w:val="hybridMultilevel"/>
    <w:tmpl w:val="B0A65024"/>
    <w:lvl w:ilvl="0" w:tplc="4224E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50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784F"/>
    <w:multiLevelType w:val="hybridMultilevel"/>
    <w:tmpl w:val="C9183E9E"/>
    <w:lvl w:ilvl="0" w:tplc="9CDAC8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621AF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lang w:val="fr-FR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806739D"/>
    <w:multiLevelType w:val="hybridMultilevel"/>
    <w:tmpl w:val="4E4AE166"/>
    <w:lvl w:ilvl="0" w:tplc="986A8ED0">
      <w:start w:val="1"/>
      <w:numFmt w:val="bullet"/>
      <w:pStyle w:val="Titre5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8F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03073"/>
    <w:multiLevelType w:val="hybridMultilevel"/>
    <w:tmpl w:val="F6A85042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7744C9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CE855F1"/>
    <w:multiLevelType w:val="hybridMultilevel"/>
    <w:tmpl w:val="263C4D24"/>
    <w:lvl w:ilvl="0" w:tplc="B5E4A1EE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C2DBC"/>
    <w:multiLevelType w:val="hybridMultilevel"/>
    <w:tmpl w:val="5DFCE5D4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5459B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2E74B5" w:themeColor="accent1" w:themeShade="BF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13101DE"/>
    <w:multiLevelType w:val="hybridMultilevel"/>
    <w:tmpl w:val="93EEA19A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2BA62E4"/>
    <w:multiLevelType w:val="hybridMultilevel"/>
    <w:tmpl w:val="3A843F20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7756A90"/>
    <w:multiLevelType w:val="hybridMultilevel"/>
    <w:tmpl w:val="DDE64594"/>
    <w:lvl w:ilvl="0" w:tplc="4224E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50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A46A3"/>
    <w:multiLevelType w:val="hybridMultilevel"/>
    <w:tmpl w:val="4C0CCBF2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6262C1"/>
    <w:multiLevelType w:val="hybridMultilevel"/>
    <w:tmpl w:val="88383E8A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4CA55D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ED7D31" w:themeColor="accent2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62E2CD7"/>
    <w:multiLevelType w:val="hybridMultilevel"/>
    <w:tmpl w:val="BA1C6AF2"/>
    <w:lvl w:ilvl="0" w:tplc="4224E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50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20ACC"/>
    <w:multiLevelType w:val="hybridMultilevel"/>
    <w:tmpl w:val="EC3EAE8E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29216A9"/>
    <w:multiLevelType w:val="hybridMultilevel"/>
    <w:tmpl w:val="157A58D8"/>
    <w:lvl w:ilvl="0" w:tplc="B4CA5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01CFF"/>
    <w:multiLevelType w:val="hybridMultilevel"/>
    <w:tmpl w:val="3C0A9C38"/>
    <w:lvl w:ilvl="0" w:tplc="D5F00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2E74B5" w:themeColor="accent1" w:themeShade="BF"/>
      </w:rPr>
    </w:lvl>
    <w:lvl w:ilvl="2" w:tplc="E0D85B90">
      <w:numFmt w:val="none"/>
      <w:lvlText w:val=""/>
      <w:lvlJc w:val="left"/>
      <w:pPr>
        <w:tabs>
          <w:tab w:val="num" w:pos="360"/>
        </w:tabs>
      </w:pPr>
    </w:lvl>
    <w:lvl w:ilvl="3" w:tplc="2D403DCC">
      <w:numFmt w:val="none"/>
      <w:lvlText w:val=""/>
      <w:lvlJc w:val="left"/>
      <w:pPr>
        <w:tabs>
          <w:tab w:val="num" w:pos="360"/>
        </w:tabs>
      </w:pPr>
    </w:lvl>
    <w:lvl w:ilvl="4" w:tplc="38880FD8">
      <w:numFmt w:val="none"/>
      <w:lvlText w:val=""/>
      <w:lvlJc w:val="left"/>
      <w:pPr>
        <w:tabs>
          <w:tab w:val="num" w:pos="360"/>
        </w:tabs>
      </w:pPr>
    </w:lvl>
    <w:lvl w:ilvl="5" w:tplc="2FC87696">
      <w:numFmt w:val="none"/>
      <w:lvlText w:val=""/>
      <w:lvlJc w:val="left"/>
      <w:pPr>
        <w:tabs>
          <w:tab w:val="num" w:pos="360"/>
        </w:tabs>
      </w:pPr>
    </w:lvl>
    <w:lvl w:ilvl="6" w:tplc="C654F844">
      <w:numFmt w:val="none"/>
      <w:lvlText w:val=""/>
      <w:lvlJc w:val="left"/>
      <w:pPr>
        <w:tabs>
          <w:tab w:val="num" w:pos="360"/>
        </w:tabs>
      </w:pPr>
    </w:lvl>
    <w:lvl w:ilvl="7" w:tplc="032CF2FA">
      <w:numFmt w:val="none"/>
      <w:lvlText w:val=""/>
      <w:lvlJc w:val="left"/>
      <w:pPr>
        <w:tabs>
          <w:tab w:val="num" w:pos="360"/>
        </w:tabs>
      </w:pPr>
    </w:lvl>
    <w:lvl w:ilvl="8" w:tplc="F7BA4C9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A636F62"/>
    <w:multiLevelType w:val="hybridMultilevel"/>
    <w:tmpl w:val="BDBEDA70"/>
    <w:lvl w:ilvl="0" w:tplc="B4CA5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3"/>
  </w:num>
  <w:num w:numId="8">
    <w:abstractNumId w:val="14"/>
  </w:num>
  <w:num w:numId="9">
    <w:abstractNumId w:val="23"/>
  </w:num>
  <w:num w:numId="10">
    <w:abstractNumId w:val="12"/>
  </w:num>
  <w:num w:numId="11">
    <w:abstractNumId w:val="19"/>
  </w:num>
  <w:num w:numId="12">
    <w:abstractNumId w:val="13"/>
    <w:lvlOverride w:ilvl="0">
      <w:startOverride w:val="1"/>
    </w:lvlOverride>
  </w:num>
  <w:num w:numId="13">
    <w:abstractNumId w:val="24"/>
  </w:num>
  <w:num w:numId="14">
    <w:abstractNumId w:val="22"/>
  </w:num>
  <w:num w:numId="15">
    <w:abstractNumId w:val="1"/>
  </w:num>
  <w:num w:numId="16">
    <w:abstractNumId w:val="15"/>
  </w:num>
  <w:num w:numId="17">
    <w:abstractNumId w:val="21"/>
  </w:num>
  <w:num w:numId="18">
    <w:abstractNumId w:val="18"/>
  </w:num>
  <w:num w:numId="19">
    <w:abstractNumId w:val="13"/>
    <w:lvlOverride w:ilvl="0">
      <w:startOverride w:val="1"/>
    </w:lvlOverride>
  </w:num>
  <w:num w:numId="20">
    <w:abstractNumId w:val="6"/>
  </w:num>
  <w:num w:numId="21">
    <w:abstractNumId w:val="20"/>
  </w:num>
  <w:num w:numId="22">
    <w:abstractNumId w:val="7"/>
  </w:num>
  <w:num w:numId="23">
    <w:abstractNumId w:val="3"/>
  </w:num>
  <w:num w:numId="24">
    <w:abstractNumId w:val="17"/>
  </w:num>
  <w:num w:numId="25">
    <w:abstractNumId w:val="9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zjUN3Pm9heMPr0Z5pH8vmHKye9MHMIiTqOuOnFGevuFWxKVnlLmPvHjGQ65WbiiFOeDR2fMde+2XK1ULoCy7g==" w:salt="M7d8Ymm96AyqWZy+UXTcKg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9F"/>
    <w:rsid w:val="00022AB1"/>
    <w:rsid w:val="00023916"/>
    <w:rsid w:val="000351EA"/>
    <w:rsid w:val="00042813"/>
    <w:rsid w:val="00086CD1"/>
    <w:rsid w:val="00090EC0"/>
    <w:rsid w:val="000A65E2"/>
    <w:rsid w:val="000C3474"/>
    <w:rsid w:val="000D16B4"/>
    <w:rsid w:val="000E6A98"/>
    <w:rsid w:val="000E79A5"/>
    <w:rsid w:val="001049A2"/>
    <w:rsid w:val="00106ECE"/>
    <w:rsid w:val="00131452"/>
    <w:rsid w:val="00132794"/>
    <w:rsid w:val="0015254A"/>
    <w:rsid w:val="0019036D"/>
    <w:rsid w:val="001934FA"/>
    <w:rsid w:val="001B307C"/>
    <w:rsid w:val="001B39AB"/>
    <w:rsid w:val="001B61A6"/>
    <w:rsid w:val="001E3A2A"/>
    <w:rsid w:val="001E53BE"/>
    <w:rsid w:val="001F5FD3"/>
    <w:rsid w:val="001F72AB"/>
    <w:rsid w:val="0020091D"/>
    <w:rsid w:val="00201E8F"/>
    <w:rsid w:val="00201F16"/>
    <w:rsid w:val="00206A45"/>
    <w:rsid w:val="00212AE0"/>
    <w:rsid w:val="00217ECC"/>
    <w:rsid w:val="00227C5E"/>
    <w:rsid w:val="00240723"/>
    <w:rsid w:val="002626A7"/>
    <w:rsid w:val="00276A16"/>
    <w:rsid w:val="00283ADA"/>
    <w:rsid w:val="002A56B2"/>
    <w:rsid w:val="002A72DC"/>
    <w:rsid w:val="002B1905"/>
    <w:rsid w:val="002C1E58"/>
    <w:rsid w:val="002C7351"/>
    <w:rsid w:val="002D572B"/>
    <w:rsid w:val="002D607E"/>
    <w:rsid w:val="0030282A"/>
    <w:rsid w:val="00310989"/>
    <w:rsid w:val="00310C5A"/>
    <w:rsid w:val="00317001"/>
    <w:rsid w:val="00344B23"/>
    <w:rsid w:val="003515D5"/>
    <w:rsid w:val="00351BFB"/>
    <w:rsid w:val="003549F5"/>
    <w:rsid w:val="00361A72"/>
    <w:rsid w:val="003814EE"/>
    <w:rsid w:val="00381EED"/>
    <w:rsid w:val="00391E7F"/>
    <w:rsid w:val="0039437E"/>
    <w:rsid w:val="003A6A95"/>
    <w:rsid w:val="003C67CA"/>
    <w:rsid w:val="003D761A"/>
    <w:rsid w:val="004027ED"/>
    <w:rsid w:val="00406C7B"/>
    <w:rsid w:val="004113FD"/>
    <w:rsid w:val="00420B04"/>
    <w:rsid w:val="00422847"/>
    <w:rsid w:val="00423FAE"/>
    <w:rsid w:val="00436CB0"/>
    <w:rsid w:val="00437F2A"/>
    <w:rsid w:val="004455CD"/>
    <w:rsid w:val="00450FBD"/>
    <w:rsid w:val="00451357"/>
    <w:rsid w:val="00481932"/>
    <w:rsid w:val="004C501B"/>
    <w:rsid w:val="004D516F"/>
    <w:rsid w:val="004D5762"/>
    <w:rsid w:val="004F64F0"/>
    <w:rsid w:val="0050025F"/>
    <w:rsid w:val="0050649F"/>
    <w:rsid w:val="00512D4A"/>
    <w:rsid w:val="00532ACC"/>
    <w:rsid w:val="00561725"/>
    <w:rsid w:val="005806F1"/>
    <w:rsid w:val="00592B9E"/>
    <w:rsid w:val="005A0E01"/>
    <w:rsid w:val="005A3398"/>
    <w:rsid w:val="005B5B9F"/>
    <w:rsid w:val="005F24AE"/>
    <w:rsid w:val="005F2C96"/>
    <w:rsid w:val="00601CF1"/>
    <w:rsid w:val="006024F7"/>
    <w:rsid w:val="00602D3E"/>
    <w:rsid w:val="0061480D"/>
    <w:rsid w:val="006258F4"/>
    <w:rsid w:val="00633D1B"/>
    <w:rsid w:val="006355A1"/>
    <w:rsid w:val="0063765C"/>
    <w:rsid w:val="00641891"/>
    <w:rsid w:val="0064741C"/>
    <w:rsid w:val="006509E1"/>
    <w:rsid w:val="00652B6D"/>
    <w:rsid w:val="006538E1"/>
    <w:rsid w:val="0067232E"/>
    <w:rsid w:val="00692F13"/>
    <w:rsid w:val="00694E59"/>
    <w:rsid w:val="006A23B6"/>
    <w:rsid w:val="006C1C41"/>
    <w:rsid w:val="006D5B61"/>
    <w:rsid w:val="00721AA6"/>
    <w:rsid w:val="00736BB3"/>
    <w:rsid w:val="00737921"/>
    <w:rsid w:val="00766368"/>
    <w:rsid w:val="007804F0"/>
    <w:rsid w:val="00787A4F"/>
    <w:rsid w:val="00791D63"/>
    <w:rsid w:val="007A4D10"/>
    <w:rsid w:val="007B5CD4"/>
    <w:rsid w:val="007C1542"/>
    <w:rsid w:val="007D4CDA"/>
    <w:rsid w:val="00806ED9"/>
    <w:rsid w:val="008215D0"/>
    <w:rsid w:val="00823DC1"/>
    <w:rsid w:val="008254E4"/>
    <w:rsid w:val="00826E15"/>
    <w:rsid w:val="008356CB"/>
    <w:rsid w:val="0083701D"/>
    <w:rsid w:val="00842BDB"/>
    <w:rsid w:val="00843565"/>
    <w:rsid w:val="00844026"/>
    <w:rsid w:val="008544BB"/>
    <w:rsid w:val="0085472B"/>
    <w:rsid w:val="00874A86"/>
    <w:rsid w:val="008862D3"/>
    <w:rsid w:val="0089000A"/>
    <w:rsid w:val="0089108D"/>
    <w:rsid w:val="00891B1D"/>
    <w:rsid w:val="008B16F0"/>
    <w:rsid w:val="008B7A8E"/>
    <w:rsid w:val="008E5402"/>
    <w:rsid w:val="00913591"/>
    <w:rsid w:val="00914C17"/>
    <w:rsid w:val="00931992"/>
    <w:rsid w:val="00933435"/>
    <w:rsid w:val="00940C61"/>
    <w:rsid w:val="00942AC7"/>
    <w:rsid w:val="0095389F"/>
    <w:rsid w:val="00960954"/>
    <w:rsid w:val="009760F4"/>
    <w:rsid w:val="009903FE"/>
    <w:rsid w:val="009929A5"/>
    <w:rsid w:val="009B3BDA"/>
    <w:rsid w:val="009B50ED"/>
    <w:rsid w:val="009D79E7"/>
    <w:rsid w:val="009E26A2"/>
    <w:rsid w:val="009F5A3C"/>
    <w:rsid w:val="00A06777"/>
    <w:rsid w:val="00A11385"/>
    <w:rsid w:val="00A27D3A"/>
    <w:rsid w:val="00A50422"/>
    <w:rsid w:val="00A830C5"/>
    <w:rsid w:val="00A83566"/>
    <w:rsid w:val="00A83984"/>
    <w:rsid w:val="00A93642"/>
    <w:rsid w:val="00AD32F3"/>
    <w:rsid w:val="00AD7687"/>
    <w:rsid w:val="00AE6DE6"/>
    <w:rsid w:val="00AF0026"/>
    <w:rsid w:val="00B518A4"/>
    <w:rsid w:val="00B55916"/>
    <w:rsid w:val="00B56962"/>
    <w:rsid w:val="00B60307"/>
    <w:rsid w:val="00B60893"/>
    <w:rsid w:val="00B61233"/>
    <w:rsid w:val="00B65E7B"/>
    <w:rsid w:val="00BC7D02"/>
    <w:rsid w:val="00BF70DE"/>
    <w:rsid w:val="00C15F6D"/>
    <w:rsid w:val="00C32234"/>
    <w:rsid w:val="00C621AD"/>
    <w:rsid w:val="00C830C4"/>
    <w:rsid w:val="00CA681F"/>
    <w:rsid w:val="00CC674E"/>
    <w:rsid w:val="00CD728A"/>
    <w:rsid w:val="00CD7E8E"/>
    <w:rsid w:val="00CE3ACB"/>
    <w:rsid w:val="00CF03C6"/>
    <w:rsid w:val="00CF4856"/>
    <w:rsid w:val="00D05062"/>
    <w:rsid w:val="00D223A0"/>
    <w:rsid w:val="00D22CB0"/>
    <w:rsid w:val="00D26190"/>
    <w:rsid w:val="00D451C5"/>
    <w:rsid w:val="00D5414F"/>
    <w:rsid w:val="00D61F0C"/>
    <w:rsid w:val="00D8620E"/>
    <w:rsid w:val="00D9245C"/>
    <w:rsid w:val="00D961F9"/>
    <w:rsid w:val="00DA18E8"/>
    <w:rsid w:val="00DA4E7C"/>
    <w:rsid w:val="00DB56F4"/>
    <w:rsid w:val="00DC76B4"/>
    <w:rsid w:val="00DD13CD"/>
    <w:rsid w:val="00DD5DBD"/>
    <w:rsid w:val="00DE3ADB"/>
    <w:rsid w:val="00DF4D10"/>
    <w:rsid w:val="00E066B3"/>
    <w:rsid w:val="00E07E6A"/>
    <w:rsid w:val="00E201CC"/>
    <w:rsid w:val="00E32F9A"/>
    <w:rsid w:val="00E3331A"/>
    <w:rsid w:val="00E4662B"/>
    <w:rsid w:val="00E515F9"/>
    <w:rsid w:val="00E5314C"/>
    <w:rsid w:val="00E66686"/>
    <w:rsid w:val="00E81A66"/>
    <w:rsid w:val="00E85869"/>
    <w:rsid w:val="00EC38E8"/>
    <w:rsid w:val="00EE282D"/>
    <w:rsid w:val="00F11933"/>
    <w:rsid w:val="00F16E65"/>
    <w:rsid w:val="00F21834"/>
    <w:rsid w:val="00F243BE"/>
    <w:rsid w:val="00F355C9"/>
    <w:rsid w:val="00F42884"/>
    <w:rsid w:val="00F442B3"/>
    <w:rsid w:val="00F50609"/>
    <w:rsid w:val="00F847AB"/>
    <w:rsid w:val="00FA359D"/>
    <w:rsid w:val="00FA5D0E"/>
    <w:rsid w:val="00FB2564"/>
    <w:rsid w:val="00FB6648"/>
    <w:rsid w:val="00FC5BA9"/>
    <w:rsid w:val="00FC5BC4"/>
    <w:rsid w:val="00FC72F4"/>
    <w:rsid w:val="00FE0BB2"/>
    <w:rsid w:val="00FE67B4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7E75D"/>
  <w15:chartTrackingRefBased/>
  <w15:docId w15:val="{803CCADC-DCFC-4190-B108-EB94B24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1A72"/>
    <w:pPr>
      <w:spacing w:after="0" w:line="240" w:lineRule="auto"/>
      <w:jc w:val="both"/>
    </w:pPr>
    <w:rPr>
      <w:rFonts w:ascii="Helvetica" w:eastAsia="Times New Roman" w:hAnsi="Helvetica" w:cs="Helvetica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61A72"/>
    <w:pPr>
      <w:jc w:val="center"/>
      <w:outlineLvl w:val="0"/>
    </w:pPr>
    <w:rPr>
      <w:b/>
      <w:smallCaps/>
      <w:color w:val="ED7D31" w:themeColor="accent2"/>
      <w:sz w:val="3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32794"/>
    <w:pPr>
      <w:numPr>
        <w:numId w:val="7"/>
      </w:numPr>
      <w:spacing w:after="240"/>
      <w:ind w:left="426" w:hanging="426"/>
      <w:jc w:val="left"/>
      <w:outlineLvl w:val="1"/>
    </w:pPr>
    <w:rPr>
      <w:smallCaps w:val="0"/>
      <w:sz w:val="24"/>
      <w:u w:val="singl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56962"/>
    <w:pPr>
      <w:spacing w:after="240"/>
      <w:ind w:left="0"/>
      <w:outlineLvl w:val="2"/>
    </w:pPr>
    <w:rPr>
      <w:b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B56962"/>
    <w:pPr>
      <w:numPr>
        <w:numId w:val="4"/>
      </w:numPr>
      <w:spacing w:after="240"/>
      <w:ind w:left="714" w:hanging="357"/>
      <w:contextualSpacing w:val="0"/>
      <w:outlineLvl w:val="3"/>
    </w:pPr>
    <w:rPr>
      <w:u w:val="single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B56962"/>
    <w:pPr>
      <w:numPr>
        <w:numId w:val="3"/>
      </w:numPr>
      <w:tabs>
        <w:tab w:val="clear" w:pos="720"/>
        <w:tab w:val="num" w:pos="1134"/>
      </w:tabs>
      <w:ind w:left="1134" w:hanging="283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E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E8E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CD7E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E8E"/>
    <w:rPr>
      <w:noProof/>
    </w:rPr>
  </w:style>
  <w:style w:type="character" w:styleId="Lienhypertexte">
    <w:name w:val="Hyperlink"/>
    <w:basedOn w:val="Policepardfaut"/>
    <w:unhideWhenUsed/>
    <w:rsid w:val="0013145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61A72"/>
    <w:rPr>
      <w:rFonts w:ascii="Helvetica" w:eastAsia="Times New Roman" w:hAnsi="Helvetica" w:cs="Helvetica"/>
      <w:b/>
      <w:smallCaps/>
      <w:color w:val="ED7D31" w:themeColor="accent2"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2794"/>
    <w:rPr>
      <w:rFonts w:ascii="Helvetica" w:eastAsia="Times New Roman" w:hAnsi="Helvetica" w:cs="Helvetica"/>
      <w:b/>
      <w:color w:val="ED7D31" w:themeColor="accent2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5389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56962"/>
    <w:rPr>
      <w:rFonts w:ascii="Helvetica" w:eastAsia="Times New Roman" w:hAnsi="Helvetica" w:cs="Helvetica"/>
      <w:b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56962"/>
    <w:rPr>
      <w:rFonts w:ascii="Helvetica" w:eastAsia="Times New Roman" w:hAnsi="Helvetica" w:cs="Helvetica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56962"/>
    <w:rPr>
      <w:rFonts w:ascii="Helvetica" w:eastAsia="Times New Roman" w:hAnsi="Helvetica" w:cs="Helvetica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09E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0E79A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82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82A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rsid w:val="00CD728A"/>
    <w:rPr>
      <w:color w:val="808080"/>
      <w:shd w:val="clear" w:color="auto" w:fill="E6E6E6"/>
    </w:rPr>
  </w:style>
  <w:style w:type="paragraph" w:customStyle="1" w:styleId="Default">
    <w:name w:val="Default"/>
    <w:rsid w:val="00283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61F9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ra.lepagnot@pole-sc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rd.martinez@pole-sc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phine%20Launay\Documents\Mod&#232;les%20Office%20personnalis&#233;s\Papier%20Courrier%20P&#244;le%20SCS%20Septembre%202017%20V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E5AF5-7C17-4CDD-81A4-E72C83062C4F}"/>
      </w:docPartPr>
      <w:docPartBody>
        <w:p w:rsidR="00A22DD5" w:rsidRDefault="00C145A6">
          <w:r w:rsidRPr="00546E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347C386A5A45759A33A9427B6C0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67599-23E8-47CB-8ACA-1598E0D8A434}"/>
      </w:docPartPr>
      <w:docPartBody>
        <w:p w:rsidR="006A3A6F" w:rsidRDefault="0079327A" w:rsidP="0079327A">
          <w:pPr>
            <w:pStyle w:val="B7347C386A5A45759A33A9427B6C0BA3"/>
          </w:pPr>
          <w:r w:rsidRPr="00546E6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5A"/>
    <w:rsid w:val="000079F5"/>
    <w:rsid w:val="0001407B"/>
    <w:rsid w:val="00064CA7"/>
    <w:rsid w:val="00125F50"/>
    <w:rsid w:val="001E1F76"/>
    <w:rsid w:val="00286522"/>
    <w:rsid w:val="002A51B2"/>
    <w:rsid w:val="0032626F"/>
    <w:rsid w:val="003731EC"/>
    <w:rsid w:val="005061B5"/>
    <w:rsid w:val="00583F27"/>
    <w:rsid w:val="006A3A6F"/>
    <w:rsid w:val="006E4B0C"/>
    <w:rsid w:val="00725D02"/>
    <w:rsid w:val="007646B4"/>
    <w:rsid w:val="0079327A"/>
    <w:rsid w:val="007A737F"/>
    <w:rsid w:val="007A74F1"/>
    <w:rsid w:val="00815CE3"/>
    <w:rsid w:val="008A24FC"/>
    <w:rsid w:val="008C25C5"/>
    <w:rsid w:val="00A1166A"/>
    <w:rsid w:val="00A22DD5"/>
    <w:rsid w:val="00A36DE7"/>
    <w:rsid w:val="00A373A4"/>
    <w:rsid w:val="00A6058E"/>
    <w:rsid w:val="00A73311"/>
    <w:rsid w:val="00B9435A"/>
    <w:rsid w:val="00C145A6"/>
    <w:rsid w:val="00C363BF"/>
    <w:rsid w:val="00C62CB2"/>
    <w:rsid w:val="00D00125"/>
    <w:rsid w:val="00D83BE7"/>
    <w:rsid w:val="00EE2706"/>
    <w:rsid w:val="00F07C7E"/>
    <w:rsid w:val="00F453EE"/>
    <w:rsid w:val="00FB6EB1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327A"/>
    <w:rPr>
      <w:color w:val="808080"/>
    </w:rPr>
  </w:style>
  <w:style w:type="paragraph" w:customStyle="1" w:styleId="B7347C386A5A45759A33A9427B6C0BA3">
    <w:name w:val="B7347C386A5A45759A33A9427B6C0BA3"/>
    <w:rsid w:val="00793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F037-13DD-4D7F-A679-CEFD9A3C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Courrier Pôle SCS Septembre 2017 VF</Template>
  <TotalTime>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CDC labellisation projets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labellisation projets</dc:title>
  <dc:subject/>
  <dc:creator>Nadira LEPAGNOT (SCS)</dc:creator>
  <cp:keywords/>
  <dc:description/>
  <cp:lastModifiedBy>nadira.lepagnot</cp:lastModifiedBy>
  <cp:revision>16</cp:revision>
  <cp:lastPrinted>2018-01-05T09:57:00Z</cp:lastPrinted>
  <dcterms:created xsi:type="dcterms:W3CDTF">2020-08-06T16:02:00Z</dcterms:created>
  <dcterms:modified xsi:type="dcterms:W3CDTF">2022-01-20T13:12:00Z</dcterms:modified>
</cp:coreProperties>
</file>