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1640" w14:textId="5B90C723" w:rsidR="000E79A5" w:rsidRPr="00792089" w:rsidRDefault="000E79A5" w:rsidP="000E79A5">
      <w:pPr>
        <w:pStyle w:val="Titre1"/>
        <w:rPr>
          <w:color w:val="E7400F"/>
        </w:rPr>
      </w:pPr>
      <w:r w:rsidRPr="00792089">
        <w:rPr>
          <w:color w:val="E7400F"/>
        </w:rPr>
        <w:t>Annexe 2</w:t>
      </w:r>
    </w:p>
    <w:p w14:paraId="0B6B6341" w14:textId="77777777" w:rsidR="000E79A5" w:rsidRPr="00792089" w:rsidRDefault="000E79A5" w:rsidP="000E79A5">
      <w:pPr>
        <w:rPr>
          <w:color w:val="E7400F"/>
          <w:sz w:val="2"/>
        </w:rPr>
      </w:pPr>
    </w:p>
    <w:p w14:paraId="0E851D49" w14:textId="77777777" w:rsidR="002C61C0" w:rsidRPr="00792089" w:rsidRDefault="002C61C0" w:rsidP="002C61C0">
      <w:pPr>
        <w:pStyle w:val="Titre1"/>
        <w:rPr>
          <w:color w:val="E7400F"/>
        </w:rPr>
      </w:pPr>
      <w:bookmarkStart w:id="0" w:name="_Hlk505850246"/>
      <w:bookmarkStart w:id="1" w:name="_Hlk514055797"/>
      <w:r w:rsidRPr="00792089">
        <w:rPr>
          <w:color w:val="E7400F"/>
        </w:rPr>
        <w:t>Fiche de demande de labellisation de projet</w:t>
      </w:r>
    </w:p>
    <w:p w14:paraId="23C12821" w14:textId="3C8317E1" w:rsidR="002C61C0" w:rsidRPr="00792089" w:rsidRDefault="000B0C0A" w:rsidP="002C61C0">
      <w:pPr>
        <w:pStyle w:val="Titre1"/>
        <w:rPr>
          <w:color w:val="E7400F"/>
        </w:rPr>
      </w:pPr>
      <w:r>
        <w:rPr>
          <w:color w:val="E7400F"/>
        </w:rPr>
        <w:t>PROJETS D’INNOVATION</w:t>
      </w:r>
      <w:r w:rsidR="00270A58">
        <w:rPr>
          <w:color w:val="E7400F"/>
        </w:rPr>
        <w:t xml:space="preserve"> (</w:t>
      </w:r>
      <w:r w:rsidR="004F4418">
        <w:rPr>
          <w:color w:val="E7400F"/>
        </w:rPr>
        <w:t>pia4</w:t>
      </w:r>
      <w:r w:rsidR="00270A58">
        <w:rPr>
          <w:color w:val="E7400F"/>
        </w:rPr>
        <w:t xml:space="preserve"> régionalisé)</w:t>
      </w:r>
    </w:p>
    <w:p w14:paraId="2B1CDA72" w14:textId="77777777" w:rsidR="00C67989" w:rsidRPr="00792089" w:rsidRDefault="00C67989" w:rsidP="00C67989">
      <w:pPr>
        <w:rPr>
          <w:color w:val="E7400F"/>
        </w:rPr>
      </w:pPr>
    </w:p>
    <w:p w14:paraId="442D2CB7" w14:textId="77777777" w:rsidR="002C61C0" w:rsidRDefault="002C61C0" w:rsidP="002C61C0"/>
    <w:p w14:paraId="14194133" w14:textId="77777777" w:rsidR="002C61C0" w:rsidRPr="006C5620" w:rsidRDefault="002C61C0" w:rsidP="002C61C0">
      <w:pPr>
        <w:jc w:val="center"/>
        <w:rPr>
          <w:b/>
          <w:sz w:val="2"/>
        </w:rPr>
      </w:pPr>
    </w:p>
    <w:p w14:paraId="27E6F767" w14:textId="65A91E05" w:rsidR="002C61C0" w:rsidRPr="006C5620" w:rsidRDefault="002C61C0" w:rsidP="002C61C0">
      <w:pPr>
        <w:jc w:val="center"/>
      </w:pPr>
      <w:r w:rsidRPr="006C5620">
        <w:t xml:space="preserve">Toutes les rubriques du présent document sont à compléter, le document est à retourner à : </w:t>
      </w:r>
      <w:hyperlink r:id="rId8" w:history="1">
        <w:r w:rsidR="007A6FA9">
          <w:rPr>
            <w:rStyle w:val="Lienhypertexte"/>
          </w:rPr>
          <w:t>gerard.martinez</w:t>
        </w:r>
        <w:r w:rsidRPr="006C5620">
          <w:rPr>
            <w:rStyle w:val="Lienhypertexte"/>
          </w:rPr>
          <w:t>@pole-scs.org</w:t>
        </w:r>
      </w:hyperlink>
      <w:r w:rsidRPr="006C5620">
        <w:t xml:space="preserve"> et </w:t>
      </w:r>
      <w:hyperlink r:id="rId9" w:history="1">
        <w:r w:rsidRPr="006C5620">
          <w:rPr>
            <w:rStyle w:val="Lienhypertexte"/>
          </w:rPr>
          <w:t>nadira.lepagnot@pole-scs.org</w:t>
        </w:r>
      </w:hyperlink>
      <w:r w:rsidRPr="006C5620">
        <w:rPr>
          <w:rStyle w:val="Lienhypertexte"/>
        </w:rPr>
        <w:t xml:space="preserve"> </w:t>
      </w:r>
    </w:p>
    <w:p w14:paraId="62ADF4E5" w14:textId="77777777" w:rsidR="002C61C0" w:rsidRPr="006C5620" w:rsidRDefault="002C61C0" w:rsidP="002C61C0">
      <w:pPr>
        <w:jc w:val="center"/>
        <w:rPr>
          <w:b/>
          <w:sz w:val="12"/>
        </w:rPr>
      </w:pPr>
    </w:p>
    <w:p w14:paraId="4698E429" w14:textId="77777777" w:rsidR="002C61C0" w:rsidRDefault="002C61C0" w:rsidP="002C61C0">
      <w:pPr>
        <w:rPr>
          <w:b/>
        </w:rPr>
      </w:pPr>
    </w:p>
    <w:p w14:paraId="7275D31B" w14:textId="77777777" w:rsidR="002C61C0" w:rsidRPr="006C5620" w:rsidRDefault="002C61C0" w:rsidP="002C61C0">
      <w:pPr>
        <w:rPr>
          <w:b/>
        </w:rPr>
      </w:pPr>
    </w:p>
    <w:p w14:paraId="2D30A753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Nom du projet :  </w:t>
      </w:r>
      <w:sdt>
        <w:sdtPr>
          <w:id w:val="-1423648372"/>
          <w:placeholder>
            <w:docPart w:val="36CD6CE92BEE4A188A06C6FEAE08FE6B"/>
          </w:placeholder>
        </w:sdtPr>
        <w:sdtEndPr/>
        <w:sdtContent>
          <w:sdt>
            <w:sdtPr>
              <w:id w:val="-1038347185"/>
              <w:placeholder>
                <w:docPart w:val="9B18AA57008C48E088A32F48307D3AE2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3E8FE003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Financeur et appel visé : </w:t>
      </w:r>
      <w:sdt>
        <w:sdtPr>
          <w:id w:val="-1566332153"/>
          <w:placeholder>
            <w:docPart w:val="A9F5CA5838CE45D69FB079111E025C8B"/>
          </w:placeholder>
        </w:sdtPr>
        <w:sdtEndPr/>
        <w:sdtContent>
          <w:sdt>
            <w:sdtPr>
              <w:id w:val="-1079908900"/>
              <w:placeholder>
                <w:docPart w:val="F3D2F5CB39FB4069827178F1BBDD8BD3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3091AA28" w14:textId="77777777" w:rsidR="002C61C0" w:rsidRPr="006C5620" w:rsidRDefault="002C61C0" w:rsidP="002C61C0">
      <w:pPr>
        <w:rPr>
          <w:b/>
        </w:rPr>
      </w:pPr>
      <w:r w:rsidRPr="006C5620">
        <w:rPr>
          <w:b/>
        </w:rPr>
        <w:t xml:space="preserve">Date : </w:t>
      </w:r>
      <w:sdt>
        <w:sdtPr>
          <w:id w:val="-1777784769"/>
          <w:placeholder>
            <w:docPart w:val="F028275300A6472B9A0248438477DADC"/>
          </w:placeholder>
        </w:sdtPr>
        <w:sdtEndPr/>
        <w:sdtContent>
          <w:sdt>
            <w:sdtPr>
              <w:id w:val="1698662343"/>
              <w:placeholder>
                <w:docPart w:val="631EC494D9FA45ADA0C46C182A9B3EE7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5F399CEB" w14:textId="77777777" w:rsidR="002C61C0" w:rsidRPr="006C5620" w:rsidRDefault="002C61C0" w:rsidP="002C61C0">
      <w:pPr>
        <w:rPr>
          <w:b/>
          <w:sz w:val="18"/>
        </w:rPr>
      </w:pPr>
    </w:p>
    <w:p w14:paraId="4045BBC9" w14:textId="77777777" w:rsidR="002C61C0" w:rsidRDefault="002C61C0" w:rsidP="002C61C0">
      <w:pPr>
        <w:rPr>
          <w:b/>
          <w:sz w:val="20"/>
        </w:rPr>
      </w:pPr>
    </w:p>
    <w:p w14:paraId="4E41F4BF" w14:textId="77777777" w:rsidR="002C61C0" w:rsidRPr="006C5620" w:rsidRDefault="002C61C0" w:rsidP="002C61C0">
      <w:pPr>
        <w:rPr>
          <w:b/>
          <w:sz w:val="20"/>
        </w:rPr>
      </w:pPr>
    </w:p>
    <w:p w14:paraId="53571E59" w14:textId="77777777" w:rsidR="002C61C0" w:rsidRPr="00792089" w:rsidRDefault="002C61C0" w:rsidP="00792089">
      <w:pPr>
        <w:pStyle w:val="Titre2"/>
      </w:pPr>
      <w:r w:rsidRPr="00792089">
        <w:t xml:space="preserve">PORTEUR : </w:t>
      </w:r>
    </w:p>
    <w:p w14:paraId="503429CD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>Nom de la société</w:t>
      </w:r>
      <w:r w:rsidRPr="006C5620">
        <w:rPr>
          <w:sz w:val="18"/>
          <w:szCs w:val="18"/>
        </w:rPr>
        <w:t> </w:t>
      </w:r>
      <w:r w:rsidRPr="006C5620">
        <w:t xml:space="preserve">: </w:t>
      </w:r>
      <w:sdt>
        <w:sdtPr>
          <w:id w:val="1916969048"/>
          <w:placeholder>
            <w:docPart w:val="6C4ACFAC35534DB5A4FFB2CE73B69387"/>
          </w:placeholder>
        </w:sdtPr>
        <w:sdtEndPr/>
        <w:sdtContent>
          <w:sdt>
            <w:sdtPr>
              <w:id w:val="1100062075"/>
              <w:placeholder>
                <w:docPart w:val="F07992BF10864AD7A10D14FF91E081A6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  <w:r w:rsidRPr="006C5620">
        <w:t xml:space="preserve"> </w:t>
      </w:r>
    </w:p>
    <w:p w14:paraId="7C3485C5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Nom - Prénom du responsable du projet : </w:t>
      </w:r>
      <w:sdt>
        <w:sdtPr>
          <w:id w:val="105315686"/>
          <w:placeholder>
            <w:docPart w:val="6A5016738DC746B4BF9D58E034B6CFA1"/>
          </w:placeholder>
        </w:sdtPr>
        <w:sdtEndPr/>
        <w:sdtContent>
          <w:sdt>
            <w:sdtPr>
              <w:id w:val="-906990946"/>
              <w:placeholder>
                <w:docPart w:val="41E4763FF13048C8BE50F178C488074A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05FCD0C7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Téléphone : </w:t>
      </w:r>
      <w:sdt>
        <w:sdtPr>
          <w:id w:val="-1451852970"/>
          <w:placeholder>
            <w:docPart w:val="A2A300CACB1849A7AE49FEE331D4DCA6"/>
          </w:placeholder>
        </w:sdtPr>
        <w:sdtEndPr/>
        <w:sdtContent>
          <w:sdt>
            <w:sdtPr>
              <w:id w:val="-2022233238"/>
              <w:placeholder>
                <w:docPart w:val="7AAAD67BDDF340DD93FCF4DF01B6E00C"/>
              </w:placeholder>
              <w:showingPlcHdr/>
            </w:sdtPr>
            <w:sdtEndPr/>
            <w:sdtContent>
              <w:r w:rsidRPr="006C5620">
                <w:rPr>
                  <w:rStyle w:val="Textedelespacerserv"/>
                  <w:color w:val="5B9BD5" w:themeColor="accent1"/>
                </w:rPr>
                <w:t>Cliquez pour entrer du texte.</w:t>
              </w:r>
            </w:sdtContent>
          </w:sdt>
        </w:sdtContent>
      </w:sdt>
    </w:p>
    <w:p w14:paraId="4EE21FA9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Mail : </w:t>
      </w:r>
      <w:sdt>
        <w:sdtPr>
          <w:id w:val="-615442376"/>
          <w:placeholder>
            <w:docPart w:val="626546D5A6D94B7AA026A57E7CA9842A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53E5672B" w14:textId="77777777" w:rsidR="002C61C0" w:rsidRPr="006C5620" w:rsidRDefault="002C61C0" w:rsidP="002C61C0">
      <w:pPr>
        <w:numPr>
          <w:ilvl w:val="0"/>
          <w:numId w:val="15"/>
        </w:numPr>
      </w:pPr>
      <w:r w:rsidRPr="006C5620">
        <w:t xml:space="preserve">Type d’entreprise : </w:t>
      </w:r>
      <w:sdt>
        <w:sdtPr>
          <w:id w:val="-717973558"/>
          <w:placeholder>
            <w:docPart w:val="0D646621E18A419898057C9825CF8FF2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6251EB36" w14:textId="7C04F2DC" w:rsidR="002C61C0" w:rsidRDefault="002C61C0" w:rsidP="00AB4F1B">
      <w:pPr>
        <w:numPr>
          <w:ilvl w:val="0"/>
          <w:numId w:val="15"/>
        </w:numPr>
      </w:pPr>
      <w:r w:rsidRPr="006C5620">
        <w:t>Adhérent pôle SCS :</w:t>
      </w:r>
      <w:r w:rsidR="00814088">
        <w:t xml:space="preserve"> </w:t>
      </w:r>
      <w:sdt>
        <w:sdtPr>
          <w:rPr>
            <w:rFonts w:ascii="MS Gothic" w:eastAsia="MS Gothic" w:hAnsi="MS Gothic"/>
          </w:rPr>
          <w:id w:val="-50852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088" w:rsidRPr="00814088">
            <w:rPr>
              <w:rFonts w:ascii="MS Gothic" w:eastAsia="MS Gothic" w:hAnsi="MS Gothic" w:hint="eastAsia"/>
            </w:rPr>
            <w:t>☐</w:t>
          </w:r>
        </w:sdtContent>
      </w:sdt>
      <w:r w:rsidR="00814088">
        <w:t xml:space="preserve"> Oui / </w:t>
      </w:r>
      <w:sdt>
        <w:sdtPr>
          <w:rPr>
            <w:rFonts w:ascii="MS Gothic" w:eastAsia="MS Gothic" w:hAnsi="MS Gothic"/>
          </w:rPr>
          <w:id w:val="-48947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088" w:rsidRPr="00814088">
            <w:rPr>
              <w:rFonts w:ascii="MS Gothic" w:eastAsia="MS Gothic" w:hAnsi="MS Gothic" w:hint="eastAsia"/>
            </w:rPr>
            <w:t>☐</w:t>
          </w:r>
        </w:sdtContent>
      </w:sdt>
      <w:r w:rsidR="00814088">
        <w:t xml:space="preserve"> Non</w:t>
      </w:r>
      <w:bookmarkEnd w:id="0"/>
    </w:p>
    <w:p w14:paraId="64E5DD54" w14:textId="77777777" w:rsidR="00814088" w:rsidRDefault="00814088" w:rsidP="00814088">
      <w:pPr>
        <w:ind w:left="1068"/>
      </w:pPr>
    </w:p>
    <w:p w14:paraId="7BB9643C" w14:textId="77777777" w:rsidR="002C61C0" w:rsidRPr="006C5620" w:rsidRDefault="002C61C0" w:rsidP="002C61C0"/>
    <w:p w14:paraId="12474809" w14:textId="77777777" w:rsidR="002C61C0" w:rsidRPr="006C5620" w:rsidRDefault="002C61C0" w:rsidP="002C61C0">
      <w:pPr>
        <w:rPr>
          <w:sz w:val="14"/>
        </w:rPr>
      </w:pPr>
    </w:p>
    <w:p w14:paraId="53A34D05" w14:textId="77777777" w:rsidR="002C61C0" w:rsidRPr="00792089" w:rsidRDefault="002C61C0" w:rsidP="00792089">
      <w:pPr>
        <w:pStyle w:val="Titre2"/>
      </w:pPr>
      <w:r w:rsidRPr="00792089">
        <w:t>LABELLISATION</w:t>
      </w:r>
    </w:p>
    <w:p w14:paraId="3ACEAB28" w14:textId="77777777" w:rsidR="002C61C0" w:rsidRPr="006C5620" w:rsidRDefault="002C61C0" w:rsidP="002C61C0">
      <w:pPr>
        <w:numPr>
          <w:ilvl w:val="0"/>
          <w:numId w:val="16"/>
        </w:numPr>
        <w:tabs>
          <w:tab w:val="clear" w:pos="1068"/>
          <w:tab w:val="num" w:pos="567"/>
        </w:tabs>
        <w:ind w:left="426" w:hanging="426"/>
      </w:pPr>
      <w:r w:rsidRPr="006C5620">
        <w:t xml:space="preserve">Indiquer les labellisations par d’autres pôles (obtenues ou en cours) : </w:t>
      </w:r>
      <w:sdt>
        <w:sdtPr>
          <w:id w:val="-1575502806"/>
          <w:placeholder>
            <w:docPart w:val="378A3F6FE784447C9B31649CAF58D906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pour entrer du texte.</w:t>
          </w:r>
        </w:sdtContent>
      </w:sdt>
    </w:p>
    <w:p w14:paraId="2588FE6A" w14:textId="77777777" w:rsidR="002C61C0" w:rsidRPr="006C5620" w:rsidRDefault="002C61C0" w:rsidP="002C61C0">
      <w:pPr>
        <w:ind w:left="426"/>
        <w:rPr>
          <w:sz w:val="20"/>
        </w:rPr>
      </w:pPr>
    </w:p>
    <w:p w14:paraId="206EBB85" w14:textId="77777777" w:rsidR="002C61C0" w:rsidRPr="006C5620" w:rsidRDefault="002C61C0" w:rsidP="002C61C0">
      <w:pPr>
        <w:ind w:left="426"/>
      </w:pPr>
    </w:p>
    <w:p w14:paraId="531C90F1" w14:textId="77777777" w:rsidR="002C61C0" w:rsidRPr="006C5620" w:rsidRDefault="002C61C0" w:rsidP="002C61C0">
      <w:pPr>
        <w:rPr>
          <w:sz w:val="12"/>
        </w:rPr>
      </w:pPr>
    </w:p>
    <w:p w14:paraId="09F14D2A" w14:textId="77777777" w:rsidR="002C61C0" w:rsidRPr="00792089" w:rsidRDefault="002C61C0" w:rsidP="00792089">
      <w:pPr>
        <w:pStyle w:val="Titre2"/>
      </w:pPr>
      <w:r w:rsidRPr="00792089">
        <w:t>OBJECTIFS ET ENJEUX DU PROJET</w:t>
      </w:r>
    </w:p>
    <w:p w14:paraId="0929EF0C" w14:textId="77777777" w:rsidR="002C61C0" w:rsidRPr="006C5620" w:rsidRDefault="002C61C0" w:rsidP="002C61C0">
      <w:pPr>
        <w:rPr>
          <w:sz w:val="12"/>
        </w:rPr>
      </w:pPr>
    </w:p>
    <w:p w14:paraId="28C447F9" w14:textId="35EE12B5" w:rsidR="002C61C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 xml:space="preserve">Objectif résumé du projet (10 lignes maximum) - non confidentiel (si le projet est labellisé, ce résumé pourra apparaitre dans l’annuaire des projets du site web du pôle SCS) : </w:t>
      </w:r>
      <w:sdt>
        <w:sdtPr>
          <w:id w:val="229051915"/>
          <w:placeholder>
            <w:docPart w:val="2EB7440C444A4CF4B5A3DFE3900A26C3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ou appuyez ici pour entrer du texte.</w:t>
          </w:r>
        </w:sdtContent>
      </w:sdt>
    </w:p>
    <w:p w14:paraId="0C5C362A" w14:textId="7B503F2C" w:rsidR="008F3317" w:rsidRDefault="008F3317" w:rsidP="008F3317">
      <w:pPr>
        <w:ind w:left="426"/>
      </w:pPr>
    </w:p>
    <w:p w14:paraId="38C59AB2" w14:textId="44933A0B" w:rsidR="008F3317" w:rsidRDefault="008F3317" w:rsidP="008F3317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>
        <w:t>Volet :</w:t>
      </w:r>
      <w:r>
        <w:tab/>
      </w:r>
      <w:sdt>
        <w:sdtPr>
          <w:rPr>
            <w:rFonts w:ascii="MS Gothic" w:eastAsia="MS Gothic" w:hAnsi="MS Gothic"/>
          </w:rPr>
          <w:id w:val="6830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Faisabilité </w:t>
      </w:r>
    </w:p>
    <w:p w14:paraId="53DC9112" w14:textId="230B9667" w:rsidR="008F3317" w:rsidRDefault="0008355D" w:rsidP="008F3317">
      <w:pPr>
        <w:ind w:left="1134" w:firstLine="282"/>
      </w:pPr>
      <w:sdt>
        <w:sdtPr>
          <w:rPr>
            <w:rFonts w:ascii="MS Gothic" w:eastAsia="MS Gothic" w:hAnsi="MS Gothic"/>
          </w:rPr>
          <w:id w:val="46971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17">
            <w:rPr>
              <w:rFonts w:ascii="MS Gothic" w:eastAsia="MS Gothic" w:hAnsi="MS Gothic" w:hint="eastAsia"/>
            </w:rPr>
            <w:t>☐</w:t>
          </w:r>
        </w:sdtContent>
      </w:sdt>
      <w:r w:rsidR="008F3317">
        <w:t xml:space="preserve"> Développement</w:t>
      </w:r>
    </w:p>
    <w:p w14:paraId="0950682C" w14:textId="77777777" w:rsidR="008F3317" w:rsidRPr="006C5620" w:rsidRDefault="008F3317" w:rsidP="008F3317">
      <w:pPr>
        <w:ind w:left="426"/>
      </w:pPr>
    </w:p>
    <w:p w14:paraId="0D09E02B" w14:textId="77777777" w:rsidR="002C61C0" w:rsidRPr="006C5620" w:rsidRDefault="002C61C0" w:rsidP="002C61C0">
      <w:pPr>
        <w:ind w:left="426"/>
      </w:pPr>
    </w:p>
    <w:p w14:paraId="4EE99AC0" w14:textId="5A5B6B6E" w:rsidR="002C61C0" w:rsidRPr="006C562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 xml:space="preserve">Budget total du projet (K€) : </w:t>
      </w:r>
      <w:sdt>
        <w:sdtPr>
          <w:id w:val="358402295"/>
          <w:placeholder>
            <w:docPart w:val="784F20E9A49E4B759C95FEB81EC77D16"/>
          </w:placeholder>
        </w:sdtPr>
        <w:sdtEndPr/>
        <w:sdtContent>
          <w:sdt>
            <w:sdtPr>
              <w:id w:val="-697237516"/>
              <w:placeholder>
                <w:docPart w:val="C35DE5F3F41549D286BC785447B6BA75"/>
              </w:placeholder>
              <w:showingPlcHdr/>
            </w:sdtPr>
            <w:sdtEndPr/>
            <w:sdtContent>
              <w:r w:rsidR="007B063F" w:rsidRPr="006C5620">
                <w:rPr>
                  <w:rStyle w:val="Textedelespacerserv"/>
                  <w:color w:val="5B9BD5" w:themeColor="accent1"/>
                </w:rPr>
                <w:t>Cliquez ou appuyez ici pour entrer du texte.</w:t>
              </w:r>
            </w:sdtContent>
          </w:sdt>
          <w:r w:rsidR="00D257DF">
            <w:tab/>
          </w:r>
        </w:sdtContent>
      </w:sdt>
    </w:p>
    <w:p w14:paraId="72E29C60" w14:textId="77777777" w:rsidR="002C61C0" w:rsidRPr="006C5620" w:rsidRDefault="002C61C0" w:rsidP="002C61C0">
      <w:pPr>
        <w:ind w:left="426"/>
      </w:pPr>
    </w:p>
    <w:p w14:paraId="7A960CE7" w14:textId="18E87B3D" w:rsidR="002C61C0" w:rsidRPr="006C5620" w:rsidRDefault="002C61C0" w:rsidP="002C61C0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6C5620">
        <w:t>Durée du projet </w:t>
      </w:r>
      <w:r w:rsidR="00F017B1">
        <w:t xml:space="preserve">(en mois) </w:t>
      </w:r>
      <w:r w:rsidRPr="006C5620">
        <w:t xml:space="preserve">: </w:t>
      </w:r>
      <w:sdt>
        <w:sdtPr>
          <w:id w:val="-1246651067"/>
          <w:placeholder>
            <w:docPart w:val="05472501FB194B07979F88DFA5F4C559"/>
          </w:placeholder>
        </w:sdtPr>
        <w:sdtEndPr/>
        <w:sdtContent>
          <w:sdt>
            <w:sdtPr>
              <w:id w:val="1267273025"/>
              <w:placeholder>
                <w:docPart w:val="FD5FBFF20BB347D2A0DF27596A45BCA1"/>
              </w:placeholder>
              <w:showingPlcHdr/>
            </w:sdtPr>
            <w:sdtEndPr/>
            <w:sdtContent>
              <w:r w:rsidR="007B063F" w:rsidRPr="006C5620">
                <w:rPr>
                  <w:rStyle w:val="Textedelespacerserv"/>
                  <w:color w:val="5B9BD5" w:themeColor="accent1"/>
                </w:rPr>
                <w:t>Cliquez ou appuyez ici pour entrer du texte.</w:t>
              </w:r>
            </w:sdtContent>
          </w:sdt>
        </w:sdtContent>
      </w:sdt>
    </w:p>
    <w:p w14:paraId="6979E7D6" w14:textId="77777777" w:rsidR="002C61C0" w:rsidRPr="006C5620" w:rsidRDefault="002C61C0" w:rsidP="002C61C0">
      <w:r w:rsidRPr="006C5620">
        <w:br w:type="page"/>
      </w:r>
    </w:p>
    <w:p w14:paraId="6C1F3C3D" w14:textId="77777777" w:rsidR="00C270F6" w:rsidRPr="00C270F6" w:rsidRDefault="00C270F6" w:rsidP="00C270F6">
      <w:pPr>
        <w:pStyle w:val="Titre2"/>
        <w:numPr>
          <w:ilvl w:val="0"/>
          <w:numId w:val="0"/>
        </w:numPr>
        <w:ind w:left="720"/>
        <w:rPr>
          <w:sz w:val="12"/>
          <w:szCs w:val="12"/>
        </w:rPr>
      </w:pPr>
    </w:p>
    <w:p w14:paraId="160E4EA0" w14:textId="03FF16ED" w:rsidR="002C61C0" w:rsidRPr="00792089" w:rsidRDefault="002C61C0" w:rsidP="00792089">
      <w:pPr>
        <w:pStyle w:val="Titre2"/>
      </w:pPr>
      <w:r w:rsidRPr="00792089">
        <w:t xml:space="preserve">FILIERE OU TECHNOLOGIE CLE DU PROJET : </w:t>
      </w:r>
    </w:p>
    <w:p w14:paraId="1D2232E6" w14:textId="40FA4E1C" w:rsidR="006B5C03" w:rsidRDefault="006B5C03" w:rsidP="002C61C0">
      <w:pPr>
        <w:tabs>
          <w:tab w:val="left" w:pos="4253"/>
          <w:tab w:val="left" w:pos="6260"/>
        </w:tabs>
      </w:pPr>
      <w:r>
        <w:t>Technologies du numérique :</w:t>
      </w:r>
      <w:r w:rsidR="006F1C89">
        <w:t xml:space="preserve">   </w:t>
      </w:r>
      <w:sdt>
        <w:sdtPr>
          <w:id w:val="-19370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/ </w:t>
      </w:r>
      <w:sdt>
        <w:sdtPr>
          <w:id w:val="-5018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79FF80E" w14:textId="77777777" w:rsidR="00DD08E7" w:rsidRDefault="00DD08E7" w:rsidP="002C61C0">
      <w:pPr>
        <w:tabs>
          <w:tab w:val="left" w:pos="4253"/>
          <w:tab w:val="left" w:pos="6260"/>
        </w:tabs>
      </w:pPr>
    </w:p>
    <w:p w14:paraId="5DA1526A" w14:textId="16FD3448" w:rsidR="00DD08E7" w:rsidRDefault="006B5C03" w:rsidP="00BE59FE">
      <w:pPr>
        <w:tabs>
          <w:tab w:val="left" w:pos="4253"/>
          <w:tab w:val="left" w:pos="6260"/>
        </w:tabs>
      </w:pPr>
      <w:r>
        <w:t>Ou l’une de</w:t>
      </w:r>
      <w:r w:rsidR="00DD36CA">
        <w:t xml:space="preserve">s </w:t>
      </w:r>
      <w:r w:rsidR="00B04237">
        <w:t>10</w:t>
      </w:r>
      <w:r>
        <w:t xml:space="preserve"> filières technologiques </w:t>
      </w:r>
      <w:r w:rsidR="00DD36CA">
        <w:t xml:space="preserve">suivantes </w:t>
      </w:r>
      <w:r w:rsidR="00B04237">
        <w:t xml:space="preserve">(cf. détails dans cahier des charges des financeurs) </w:t>
      </w:r>
      <w:r>
        <w:t>:</w:t>
      </w:r>
      <w:r w:rsidR="00BE59FE">
        <w:t xml:space="preserve">   </w:t>
      </w:r>
    </w:p>
    <w:p w14:paraId="0E21CE54" w14:textId="0C64ADC2" w:rsidR="00DD08E7" w:rsidRDefault="0008355D" w:rsidP="00DD08E7">
      <w:pPr>
        <w:tabs>
          <w:tab w:val="left" w:pos="4253"/>
          <w:tab w:val="left" w:pos="6260"/>
        </w:tabs>
        <w:ind w:left="2835"/>
      </w:pPr>
      <w:sdt>
        <w:sdtPr>
          <w:rPr>
            <w:rFonts w:ascii="MS Gothic" w:eastAsia="MS Gothic" w:hAnsi="MS Gothic"/>
          </w:rPr>
          <w:id w:val="19602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17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</w:t>
      </w:r>
      <w:r w:rsidR="00963BB5">
        <w:t>Technologies intelligentes, communicantes et sécurisées</w:t>
      </w:r>
    </w:p>
    <w:p w14:paraId="066913C6" w14:textId="4894EE92" w:rsidR="0021659E" w:rsidRDefault="0008355D" w:rsidP="00DD08E7">
      <w:pPr>
        <w:tabs>
          <w:tab w:val="left" w:pos="4253"/>
          <w:tab w:val="left" w:pos="6260"/>
        </w:tabs>
        <w:ind w:left="2835"/>
      </w:pPr>
      <w:sdt>
        <w:sdtPr>
          <w:rPr>
            <w:rFonts w:ascii="MS Gothic" w:eastAsia="MS Gothic" w:hAnsi="MS Gothic"/>
          </w:rPr>
          <w:id w:val="-16026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</w:t>
      </w:r>
      <w:r w:rsidR="00233574">
        <w:t>Transition énergétique</w:t>
      </w:r>
    </w:p>
    <w:p w14:paraId="08284B6E" w14:textId="08FFAFDF" w:rsidR="0021659E" w:rsidRDefault="0008355D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26056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9E" w:rsidRPr="00450B5A">
            <w:rPr>
              <w:rFonts w:ascii="MS Gothic" w:eastAsia="MS Gothic" w:hAnsi="MS Gothic" w:hint="eastAsia"/>
            </w:rPr>
            <w:t>☐</w:t>
          </w:r>
        </w:sdtContent>
      </w:sdt>
      <w:r w:rsidR="0021659E">
        <w:t xml:space="preserve"> </w:t>
      </w:r>
      <w:r w:rsidR="00233574">
        <w:t>Transition écologique</w:t>
      </w:r>
    </w:p>
    <w:p w14:paraId="540ABBE7" w14:textId="3AD7681B" w:rsidR="00B5213C" w:rsidRDefault="00B5213C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-193881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Tourisme, Culture, Sport</w:t>
      </w:r>
    </w:p>
    <w:p w14:paraId="36810A1C" w14:textId="0E9E94C1" w:rsidR="00B5213C" w:rsidRDefault="0008355D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27368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16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</w:t>
      </w:r>
      <w:r w:rsidR="00B5213C">
        <w:t xml:space="preserve">Santé et silver économie </w:t>
      </w:r>
    </w:p>
    <w:p w14:paraId="7973AB30" w14:textId="71EF08E0" w:rsidR="00DD08E7" w:rsidRDefault="00B5213C" w:rsidP="00B5213C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51126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3574">
        <w:t>Economie bleue</w:t>
      </w:r>
    </w:p>
    <w:p w14:paraId="7A347980" w14:textId="763DAB79" w:rsidR="007D548D" w:rsidRDefault="007D548D" w:rsidP="007D548D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-180699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Naturalité</w:t>
      </w:r>
    </w:p>
    <w:p w14:paraId="690FAB82" w14:textId="0CACEBD7" w:rsidR="00B5213C" w:rsidRDefault="0008355D" w:rsidP="00DD08E7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90912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E7" w:rsidRPr="00450B5A">
            <w:rPr>
              <w:rFonts w:ascii="MS Gothic" w:eastAsia="MS Gothic" w:hAnsi="MS Gothic" w:hint="eastAsia"/>
            </w:rPr>
            <w:t>☐</w:t>
          </w:r>
        </w:sdtContent>
      </w:sdt>
      <w:r w:rsidR="00DD08E7">
        <w:t xml:space="preserve"> </w:t>
      </w:r>
      <w:r w:rsidR="00ED7D26">
        <w:t>Chimie verte et matériaux avancés</w:t>
      </w:r>
    </w:p>
    <w:p w14:paraId="310224B1" w14:textId="08B0E447" w:rsidR="00ED7D26" w:rsidRDefault="00ED7D26" w:rsidP="00ED7D26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-192917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Optique</w:t>
      </w:r>
      <w:r w:rsidR="007616E2">
        <w:t>-P</w:t>
      </w:r>
      <w:r>
        <w:t>hotonique</w:t>
      </w:r>
    </w:p>
    <w:p w14:paraId="219745D0" w14:textId="3C36D4EB" w:rsidR="008C6A55" w:rsidRDefault="008C6A55" w:rsidP="008C6A55">
      <w:pPr>
        <w:tabs>
          <w:tab w:val="left" w:pos="4962"/>
        </w:tabs>
        <w:ind w:left="2835"/>
      </w:pPr>
      <w:sdt>
        <w:sdtPr>
          <w:rPr>
            <w:rFonts w:ascii="MS Gothic" w:eastAsia="MS Gothic" w:hAnsi="MS Gothic"/>
          </w:rPr>
          <w:id w:val="-52517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Aérospatial, sécurité-défense</w:t>
      </w:r>
    </w:p>
    <w:p w14:paraId="053228F3" w14:textId="77777777" w:rsidR="008C6A55" w:rsidRDefault="008C6A55" w:rsidP="00ED7D26">
      <w:pPr>
        <w:tabs>
          <w:tab w:val="left" w:pos="4962"/>
        </w:tabs>
        <w:ind w:left="2835"/>
      </w:pPr>
    </w:p>
    <w:p w14:paraId="2BCE3B25" w14:textId="77777777" w:rsidR="00ED7D26" w:rsidRDefault="00ED7D26" w:rsidP="00ED7D26">
      <w:pPr>
        <w:tabs>
          <w:tab w:val="left" w:pos="4962"/>
        </w:tabs>
        <w:ind w:left="2835"/>
      </w:pPr>
    </w:p>
    <w:p w14:paraId="2F1151F7" w14:textId="77777777" w:rsidR="00ED7D26" w:rsidRDefault="00ED7D26" w:rsidP="00DD08E7">
      <w:pPr>
        <w:tabs>
          <w:tab w:val="left" w:pos="4962"/>
        </w:tabs>
      </w:pPr>
    </w:p>
    <w:p w14:paraId="202FB365" w14:textId="526E3C94" w:rsidR="002C61C0" w:rsidRPr="00792089" w:rsidRDefault="002C61C0" w:rsidP="00792089">
      <w:pPr>
        <w:pStyle w:val="Titre2"/>
      </w:pPr>
      <w:r w:rsidRPr="00792089">
        <w:t>ADEQUATION AVEC LES AXES STRATEGIQUES DU POLE SCS :</w:t>
      </w:r>
    </w:p>
    <w:p w14:paraId="6101E602" w14:textId="77777777" w:rsidR="002C61C0" w:rsidRPr="006C5620" w:rsidRDefault="002C61C0" w:rsidP="002C61C0">
      <w:pPr>
        <w:ind w:left="-1080"/>
        <w:rPr>
          <w:b/>
          <w:sz w:val="4"/>
        </w:rPr>
      </w:pPr>
    </w:p>
    <w:p w14:paraId="4656F6B7" w14:textId="1ABAFD7A" w:rsidR="00450B5A" w:rsidRDefault="0067526E" w:rsidP="00292F16">
      <w:pPr>
        <w:numPr>
          <w:ilvl w:val="0"/>
          <w:numId w:val="18"/>
        </w:numPr>
        <w:tabs>
          <w:tab w:val="clear" w:pos="1068"/>
          <w:tab w:val="num" w:pos="426"/>
        </w:tabs>
        <w:ind w:left="708" w:hanging="708"/>
      </w:pPr>
      <w:r>
        <w:rPr>
          <w:b/>
        </w:rPr>
        <w:t xml:space="preserve">Axes </w:t>
      </w:r>
      <w:r w:rsidR="002C61C0" w:rsidRPr="006C5620">
        <w:t xml:space="preserve">: </w:t>
      </w:r>
      <w:r w:rsidR="00450B5A">
        <w:tab/>
      </w:r>
      <w:r w:rsidR="00450B5A">
        <w:tab/>
      </w:r>
      <w:r w:rsidR="00E81DFD">
        <w:tab/>
      </w:r>
      <w:sdt>
        <w:sdtPr>
          <w:rPr>
            <w:rFonts w:ascii="MS Gothic" w:eastAsia="MS Gothic" w:hAnsi="MS Gothic"/>
          </w:rPr>
          <w:id w:val="11760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FE">
            <w:rPr>
              <w:rFonts w:ascii="MS Gothic" w:eastAsia="MS Gothic" w:hAnsi="MS Gothic" w:hint="eastAsia"/>
            </w:rPr>
            <w:t>☐</w:t>
          </w:r>
        </w:sdtContent>
      </w:sdt>
      <w:r w:rsidR="00450B5A">
        <w:t xml:space="preserve"> Microélectronique</w:t>
      </w:r>
    </w:p>
    <w:p w14:paraId="4252E494" w14:textId="2826CABB" w:rsidR="00450B5A" w:rsidRDefault="00450B5A" w:rsidP="00450B5A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0623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IoT</w:t>
      </w:r>
      <w:r w:rsidR="006B4BA2">
        <w:t xml:space="preserve"> </w:t>
      </w:r>
    </w:p>
    <w:p w14:paraId="78F5996F" w14:textId="31E71AFD" w:rsidR="00450B5A" w:rsidRDefault="00450B5A" w:rsidP="00450B5A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78518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B</w:t>
      </w:r>
      <w:r w:rsidR="006B4BA2">
        <w:t>ig Data</w:t>
      </w:r>
    </w:p>
    <w:p w14:paraId="0E41B28C" w14:textId="1F1C4620" w:rsidR="006B4BA2" w:rsidRDefault="006B4BA2" w:rsidP="006B4BA2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2001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526E">
        <w:t>Sécurité</w:t>
      </w:r>
    </w:p>
    <w:p w14:paraId="0F1DC1BD" w14:textId="77777777" w:rsidR="002C61C0" w:rsidRPr="006C5620" w:rsidRDefault="002C61C0" w:rsidP="002C61C0">
      <w:pPr>
        <w:ind w:left="426"/>
        <w:rPr>
          <w:sz w:val="14"/>
        </w:rPr>
      </w:pPr>
    </w:p>
    <w:p w14:paraId="039E1D5F" w14:textId="5681F60D" w:rsidR="002C61C0" w:rsidRPr="006C5620" w:rsidRDefault="002C61C0" w:rsidP="002C61C0">
      <w:pPr>
        <w:tabs>
          <w:tab w:val="left" w:pos="4253"/>
          <w:tab w:val="left" w:pos="6260"/>
        </w:tabs>
      </w:pPr>
      <w:r w:rsidRPr="006C5620">
        <w:t xml:space="preserve">Explicitez en quoi le projet s’inscrit dans ce/ces </w:t>
      </w:r>
      <w:r w:rsidR="009245A7">
        <w:t>axes</w:t>
      </w:r>
      <w:r w:rsidRPr="006C5620">
        <w:t xml:space="preserve"> : </w:t>
      </w:r>
      <w:sdt>
        <w:sdtPr>
          <w:id w:val="-918938508"/>
          <w:placeholder>
            <w:docPart w:val="246AD328830D487B8655570AFAD26DA3"/>
          </w:placeholder>
        </w:sdtPr>
        <w:sdtEndPr/>
        <w:sdtContent>
          <w:sdt>
            <w:sdtPr>
              <w:id w:val="1711068326"/>
              <w:placeholder>
                <w:docPart w:val="B338B2C3D6E8419E8AE7CA1883DA31DC"/>
              </w:placeholder>
              <w:showingPlcHdr/>
            </w:sdtPr>
            <w:sdtEndPr/>
            <w:sdtContent>
              <w:r w:rsidR="00D257DF" w:rsidRPr="006C5620">
                <w:rPr>
                  <w:rStyle w:val="Textedelespacerserv"/>
                  <w:color w:val="5B9BD5" w:themeColor="accent1"/>
                </w:rPr>
                <w:t>Cliquez ici pour taper du texte.</w:t>
              </w:r>
            </w:sdtContent>
          </w:sdt>
        </w:sdtContent>
      </w:sdt>
      <w:r w:rsidRPr="006C5620">
        <w:tab/>
      </w:r>
    </w:p>
    <w:p w14:paraId="5879AD98" w14:textId="7CD34DFA" w:rsidR="00EE4F57" w:rsidRDefault="00EE4F57" w:rsidP="002C61C0">
      <w:pPr>
        <w:tabs>
          <w:tab w:val="left" w:pos="4253"/>
          <w:tab w:val="left" w:pos="6260"/>
        </w:tabs>
      </w:pPr>
    </w:p>
    <w:p w14:paraId="51636BC0" w14:textId="7E4F336E" w:rsidR="00366C51" w:rsidRDefault="00366C51" w:rsidP="002C61C0">
      <w:pPr>
        <w:tabs>
          <w:tab w:val="left" w:pos="4253"/>
          <w:tab w:val="left" w:pos="6260"/>
        </w:tabs>
      </w:pPr>
    </w:p>
    <w:p w14:paraId="3F74EEEF" w14:textId="77777777" w:rsidR="00C270F6" w:rsidRDefault="00C270F6" w:rsidP="002C61C0">
      <w:pPr>
        <w:tabs>
          <w:tab w:val="left" w:pos="4253"/>
          <w:tab w:val="left" w:pos="6260"/>
        </w:tabs>
      </w:pPr>
    </w:p>
    <w:p w14:paraId="57CCDA95" w14:textId="77777777" w:rsidR="00366C51" w:rsidRPr="00366C51" w:rsidRDefault="00366C51" w:rsidP="00366C51">
      <w:pPr>
        <w:jc w:val="left"/>
        <w:rPr>
          <w:b/>
          <w:bCs/>
          <w:szCs w:val="22"/>
        </w:rPr>
      </w:pPr>
      <w:r w:rsidRPr="00366C51">
        <w:rPr>
          <w:b/>
          <w:bCs/>
          <w:szCs w:val="22"/>
        </w:rPr>
        <w:t>Verrous technologiques (plusieurs choix possibles) :</w:t>
      </w:r>
    </w:p>
    <w:p w14:paraId="5D517EB1" w14:textId="58BEF5D5" w:rsidR="00366C51" w:rsidRDefault="00366C51" w:rsidP="00366C51">
      <w:pPr>
        <w:tabs>
          <w:tab w:val="left" w:pos="4253"/>
          <w:tab w:val="left" w:pos="6260"/>
        </w:tabs>
        <w:rPr>
          <w:szCs w:val="22"/>
        </w:rPr>
      </w:pPr>
      <w:r w:rsidRPr="00A01A6A">
        <w:rPr>
          <w:szCs w:val="22"/>
        </w:rPr>
        <w:tab/>
      </w:r>
    </w:p>
    <w:p w14:paraId="5F380C37" w14:textId="77777777" w:rsidR="00366C51" w:rsidRDefault="00366C51" w:rsidP="00366C51">
      <w:pPr>
        <w:jc w:val="left"/>
        <w:rPr>
          <w:b/>
          <w:bCs/>
          <w:i/>
          <w:iCs/>
          <w:szCs w:val="22"/>
        </w:rPr>
        <w:sectPr w:rsidR="00366C51" w:rsidSect="00B32D4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985" w:right="991" w:bottom="426" w:left="1417" w:header="0" w:footer="244" w:gutter="0"/>
          <w:cols w:space="708"/>
          <w:docGrid w:linePitch="360"/>
        </w:sectPr>
      </w:pPr>
    </w:p>
    <w:p w14:paraId="181BBEC7" w14:textId="77777777" w:rsidR="00366C51" w:rsidRPr="00A01A6A" w:rsidRDefault="00366C51" w:rsidP="00366C51">
      <w:pPr>
        <w:jc w:val="left"/>
        <w:rPr>
          <w:b/>
          <w:bCs/>
          <w:szCs w:val="22"/>
        </w:rPr>
      </w:pPr>
      <w:r w:rsidRPr="00653FD0">
        <w:rPr>
          <w:b/>
          <w:bCs/>
          <w:i/>
          <w:iCs/>
          <w:szCs w:val="22"/>
        </w:rPr>
        <w:t>Microélectronique</w:t>
      </w:r>
    </w:p>
    <w:p w14:paraId="7B72A16B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-9503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Low-power</w:t>
      </w:r>
    </w:p>
    <w:p w14:paraId="77A790DC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5047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Multi-communication</w:t>
      </w:r>
    </w:p>
    <w:p w14:paraId="726D4606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-163895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Packaging / Electronique imprimée</w:t>
      </w:r>
    </w:p>
    <w:p w14:paraId="652448FE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7917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Bioélectronique</w:t>
      </w:r>
    </w:p>
    <w:p w14:paraId="3C111902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-129213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IA embarquée</w:t>
      </w:r>
    </w:p>
    <w:p w14:paraId="76F9284E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-9988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Capteurs / actuateurs</w:t>
      </w:r>
    </w:p>
    <w:p w14:paraId="4F8C3C95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18641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Equipements / matériaux</w:t>
      </w:r>
    </w:p>
    <w:p w14:paraId="51FD10E5" w14:textId="77777777" w:rsidR="00366C51" w:rsidRPr="00A01A6A" w:rsidRDefault="0008355D" w:rsidP="00366C51">
      <w:pPr>
        <w:jc w:val="left"/>
        <w:rPr>
          <w:color w:val="000000"/>
          <w:szCs w:val="22"/>
        </w:rPr>
      </w:pPr>
      <w:sdt>
        <w:sdtPr>
          <w:rPr>
            <w:szCs w:val="22"/>
          </w:rPr>
          <w:id w:val="-9253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C51" w:rsidRPr="00A01A6A">
        <w:rPr>
          <w:color w:val="000000"/>
          <w:szCs w:val="22"/>
        </w:rPr>
        <w:t xml:space="preserve"> Puissance intégrée</w:t>
      </w:r>
    </w:p>
    <w:p w14:paraId="747E0930" w14:textId="77777777" w:rsidR="00366C51" w:rsidRPr="00A01A6A" w:rsidRDefault="00366C51" w:rsidP="00366C51">
      <w:pPr>
        <w:pStyle w:val="Paragraphedeliste"/>
        <w:jc w:val="left"/>
        <w:rPr>
          <w:color w:val="000000"/>
          <w:szCs w:val="22"/>
        </w:rPr>
      </w:pPr>
    </w:p>
    <w:p w14:paraId="22337B23" w14:textId="77777777" w:rsidR="00366C51" w:rsidRPr="00653FD0" w:rsidRDefault="00366C51" w:rsidP="00366C51">
      <w:pPr>
        <w:jc w:val="left"/>
        <w:rPr>
          <w:b/>
          <w:bCs/>
          <w:i/>
          <w:iCs/>
          <w:szCs w:val="22"/>
        </w:rPr>
      </w:pPr>
      <w:r w:rsidRPr="00653FD0">
        <w:rPr>
          <w:b/>
          <w:bCs/>
          <w:i/>
          <w:iCs/>
          <w:szCs w:val="22"/>
        </w:rPr>
        <w:t>Sécurité Numérique</w:t>
      </w:r>
    </w:p>
    <w:p w14:paraId="2C07BB91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-20456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Crypto légère</w:t>
      </w:r>
    </w:p>
    <w:p w14:paraId="3FB378F3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20215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Crypto post quantique</w:t>
      </w:r>
    </w:p>
    <w:p w14:paraId="6333E2DC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80197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Architectures de sécurité personnalisables</w:t>
      </w:r>
    </w:p>
    <w:p w14:paraId="5892F0EE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-134824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Personnalisation et gestion cycle de vie</w:t>
      </w:r>
    </w:p>
    <w:p w14:paraId="1831C097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487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Sécurité IA embarquée</w:t>
      </w:r>
    </w:p>
    <w:p w14:paraId="47B62A6F" w14:textId="7CD9AA57" w:rsidR="00366C51" w:rsidRDefault="0008355D" w:rsidP="00366C51">
      <w:pPr>
        <w:jc w:val="left"/>
        <w:rPr>
          <w:szCs w:val="22"/>
        </w:rPr>
      </w:pPr>
      <w:sdt>
        <w:sdtPr>
          <w:rPr>
            <w:szCs w:val="22"/>
          </w:rPr>
          <w:id w:val="4523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Démonstration intégrité</w:t>
      </w:r>
    </w:p>
    <w:p w14:paraId="5FD4AC0F" w14:textId="1EA1F52E" w:rsidR="00C270F6" w:rsidRDefault="00C270F6" w:rsidP="00366C51">
      <w:pPr>
        <w:jc w:val="left"/>
        <w:rPr>
          <w:szCs w:val="22"/>
        </w:rPr>
      </w:pPr>
    </w:p>
    <w:p w14:paraId="4647B236" w14:textId="77777777" w:rsidR="00C270F6" w:rsidRDefault="00C270F6" w:rsidP="00366C51">
      <w:pPr>
        <w:jc w:val="left"/>
        <w:rPr>
          <w:szCs w:val="22"/>
        </w:rPr>
      </w:pPr>
    </w:p>
    <w:p w14:paraId="785C4A5B" w14:textId="77777777" w:rsidR="00366C51" w:rsidRPr="00653FD0" w:rsidRDefault="00366C51" w:rsidP="00366C51">
      <w:pPr>
        <w:jc w:val="left"/>
        <w:rPr>
          <w:i/>
          <w:iCs/>
          <w:szCs w:val="22"/>
        </w:rPr>
      </w:pPr>
      <w:r w:rsidRPr="00653FD0">
        <w:rPr>
          <w:b/>
          <w:bCs/>
          <w:i/>
          <w:iCs/>
          <w:szCs w:val="22"/>
        </w:rPr>
        <w:t>IA / Big data</w:t>
      </w:r>
    </w:p>
    <w:p w14:paraId="079D7515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6808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Explicabilité</w:t>
      </w:r>
    </w:p>
    <w:p w14:paraId="3EA14905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9862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Passage à l’échelle</w:t>
      </w:r>
    </w:p>
    <w:p w14:paraId="4C7B2CF7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10937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Qualité des données</w:t>
      </w:r>
    </w:p>
    <w:p w14:paraId="2C78EC01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16107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Robustesse</w:t>
      </w:r>
    </w:p>
    <w:p w14:paraId="3602A7E6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3798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Puissance de calcul</w:t>
      </w:r>
    </w:p>
    <w:p w14:paraId="1EEFEB9D" w14:textId="77777777" w:rsidR="00366C51" w:rsidRPr="00A01A6A" w:rsidRDefault="00366C51" w:rsidP="00366C51">
      <w:pPr>
        <w:jc w:val="left"/>
        <w:rPr>
          <w:szCs w:val="22"/>
        </w:rPr>
      </w:pPr>
    </w:p>
    <w:p w14:paraId="752E9D54" w14:textId="77777777" w:rsidR="00366C51" w:rsidRPr="00653FD0" w:rsidRDefault="00366C51" w:rsidP="00366C51">
      <w:pPr>
        <w:jc w:val="left"/>
        <w:rPr>
          <w:b/>
          <w:bCs/>
          <w:i/>
          <w:iCs/>
          <w:szCs w:val="22"/>
        </w:rPr>
      </w:pPr>
      <w:r w:rsidRPr="00653FD0">
        <w:rPr>
          <w:b/>
          <w:bCs/>
          <w:i/>
          <w:iCs/>
          <w:szCs w:val="22"/>
        </w:rPr>
        <w:t>IoT</w:t>
      </w:r>
    </w:p>
    <w:p w14:paraId="1856A1AB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204695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C11B5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C11B5B">
        <w:rPr>
          <w:szCs w:val="22"/>
        </w:rPr>
        <w:t xml:space="preserve"> Intégration </w:t>
      </w:r>
      <w:r w:rsidR="00366C51" w:rsidRPr="00A01A6A">
        <w:rPr>
          <w:szCs w:val="22"/>
        </w:rPr>
        <w:t>antennes</w:t>
      </w:r>
    </w:p>
    <w:p w14:paraId="4E84E43A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45244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Support souple</w:t>
      </w:r>
    </w:p>
    <w:p w14:paraId="5B346D5F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9281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Autonomie</w:t>
      </w:r>
    </w:p>
    <w:p w14:paraId="0554A95C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79317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IA embarquée et dans les passerelles</w:t>
      </w:r>
    </w:p>
    <w:p w14:paraId="1BF1EBB7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19533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Accessibilité des données</w:t>
      </w:r>
    </w:p>
    <w:p w14:paraId="2AEC9549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94746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Sécurité IoT</w:t>
      </w:r>
    </w:p>
    <w:p w14:paraId="5127E823" w14:textId="77777777" w:rsidR="00366C51" w:rsidRPr="00A01A6A" w:rsidRDefault="0008355D" w:rsidP="00366C51">
      <w:pPr>
        <w:jc w:val="left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16550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51" w:rsidRPr="00A01A6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C51" w:rsidRPr="00A01A6A">
        <w:rPr>
          <w:szCs w:val="22"/>
        </w:rPr>
        <w:t xml:space="preserve"> Infrastructure</w:t>
      </w:r>
    </w:p>
    <w:p w14:paraId="62365A1C" w14:textId="77777777" w:rsidR="00366C51" w:rsidRDefault="00366C51" w:rsidP="00366C51">
      <w:pPr>
        <w:jc w:val="left"/>
        <w:rPr>
          <w:b/>
          <w:bCs/>
          <w:color w:val="002060"/>
          <w:szCs w:val="22"/>
        </w:rPr>
        <w:sectPr w:rsidR="00366C51" w:rsidSect="00366C51">
          <w:type w:val="continuous"/>
          <w:pgSz w:w="11906" w:h="16838"/>
          <w:pgMar w:top="1985" w:right="991" w:bottom="426" w:left="1417" w:header="0" w:footer="244" w:gutter="0"/>
          <w:cols w:num="2" w:space="708"/>
          <w:docGrid w:linePitch="360"/>
        </w:sectPr>
      </w:pPr>
    </w:p>
    <w:p w14:paraId="03015FA9" w14:textId="77777777" w:rsidR="00366C51" w:rsidRDefault="00366C51" w:rsidP="00366C51">
      <w:pPr>
        <w:jc w:val="left"/>
        <w:rPr>
          <w:b/>
          <w:bCs/>
          <w:color w:val="002060"/>
          <w:szCs w:val="22"/>
        </w:rPr>
      </w:pPr>
    </w:p>
    <w:p w14:paraId="01F7C434" w14:textId="77777777" w:rsidR="00366C51" w:rsidRDefault="00366C51" w:rsidP="00366C51">
      <w:pPr>
        <w:jc w:val="left"/>
        <w:rPr>
          <w:b/>
          <w:bCs/>
          <w:szCs w:val="22"/>
        </w:rPr>
        <w:sectPr w:rsidR="00366C51" w:rsidSect="00366C51">
          <w:type w:val="continuous"/>
          <w:pgSz w:w="11906" w:h="16838"/>
          <w:pgMar w:top="1985" w:right="991" w:bottom="426" w:left="1417" w:header="0" w:footer="244" w:gutter="0"/>
          <w:cols w:space="708"/>
          <w:docGrid w:linePitch="360"/>
        </w:sectPr>
      </w:pPr>
    </w:p>
    <w:p w14:paraId="0B8CB912" w14:textId="2BCE5200" w:rsidR="002C61C0" w:rsidRPr="006C5620" w:rsidRDefault="00C270F6" w:rsidP="00386AFA">
      <w:pPr>
        <w:spacing w:after="160" w:line="259" w:lineRule="auto"/>
        <w:jc w:val="left"/>
        <w:rPr>
          <w:b/>
        </w:rPr>
      </w:pPr>
      <w:r>
        <w:br w:type="page"/>
      </w:r>
      <w:r w:rsidR="002C61C0" w:rsidRPr="006C5620">
        <w:rPr>
          <w:b/>
        </w:rPr>
        <w:lastRenderedPageBreak/>
        <w:t>Le projet prévoit l’utilisation du/des Centres d’Innovation et d’Usages :</w:t>
      </w:r>
    </w:p>
    <w:p w14:paraId="220C6CB5" w14:textId="7CECEC13" w:rsidR="00995E1B" w:rsidRDefault="002C61C0" w:rsidP="00995E1B">
      <w:pPr>
        <w:tabs>
          <w:tab w:val="left" w:pos="2835"/>
        </w:tabs>
      </w:pPr>
      <w:r w:rsidRPr="006C5620">
        <w:t xml:space="preserve"> </w:t>
      </w:r>
      <w:r w:rsidRPr="006C5620">
        <w:tab/>
      </w:r>
      <w:sdt>
        <w:sdtPr>
          <w:rPr>
            <w:rFonts w:ascii="MS Gothic" w:eastAsia="MS Gothic" w:hAnsi="MS Gothic"/>
          </w:rPr>
          <w:id w:val="-8874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1B">
            <w:rPr>
              <w:rFonts w:ascii="MS Gothic" w:eastAsia="MS Gothic" w:hAnsi="MS Gothic" w:hint="eastAsia"/>
            </w:rPr>
            <w:t>☐</w:t>
          </w:r>
        </w:sdtContent>
      </w:sdt>
      <w:r w:rsidR="00995E1B">
        <w:t xml:space="preserve"> CIU Santé</w:t>
      </w:r>
    </w:p>
    <w:p w14:paraId="30A4B0E5" w14:textId="17E06713" w:rsidR="002C61C0" w:rsidRPr="003658DE" w:rsidRDefault="00995E1B" w:rsidP="00995E1B">
      <w:pPr>
        <w:tabs>
          <w:tab w:val="left" w:pos="2835"/>
        </w:tabs>
        <w:ind w:left="708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2830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CN RFID</w:t>
      </w:r>
      <w:r w:rsidR="002C61C0" w:rsidRPr="003658DE">
        <w:t xml:space="preserve"> </w:t>
      </w:r>
    </w:p>
    <w:p w14:paraId="08656564" w14:textId="77777777" w:rsidR="006F1C89" w:rsidRPr="006C5620" w:rsidRDefault="006F1C89" w:rsidP="002C61C0">
      <w:pPr>
        <w:tabs>
          <w:tab w:val="num" w:pos="4111"/>
        </w:tabs>
        <w:rPr>
          <w:sz w:val="16"/>
        </w:rPr>
      </w:pPr>
    </w:p>
    <w:p w14:paraId="11D0FF17" w14:textId="77777777" w:rsidR="002C61C0" w:rsidRPr="006C5620" w:rsidRDefault="002C61C0" w:rsidP="002C61C0">
      <w:pPr>
        <w:tabs>
          <w:tab w:val="num" w:pos="1701"/>
        </w:tabs>
      </w:pPr>
      <w:r w:rsidRPr="006C5620">
        <w:t xml:space="preserve">Commentaires éventuels : </w:t>
      </w:r>
      <w:sdt>
        <w:sdtPr>
          <w:id w:val="1481658150"/>
          <w:placeholder>
            <w:docPart w:val="8D11B48E459146148FF9C2D847FEE8F2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14:paraId="630B20B5" w14:textId="30AA4C68" w:rsidR="002C61C0" w:rsidRDefault="002C61C0" w:rsidP="002C61C0">
      <w:pPr>
        <w:tabs>
          <w:tab w:val="num" w:pos="1701"/>
        </w:tabs>
      </w:pPr>
    </w:p>
    <w:p w14:paraId="1041F824" w14:textId="77777777" w:rsidR="00292F16" w:rsidRPr="006C5620" w:rsidRDefault="00292F16" w:rsidP="002C61C0">
      <w:pPr>
        <w:tabs>
          <w:tab w:val="num" w:pos="1701"/>
        </w:tabs>
      </w:pPr>
    </w:p>
    <w:p w14:paraId="3CF2B864" w14:textId="77777777" w:rsidR="002C61C0" w:rsidRPr="006C5620" w:rsidRDefault="002C61C0" w:rsidP="002C61C0">
      <w:pPr>
        <w:numPr>
          <w:ilvl w:val="0"/>
          <w:numId w:val="18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6C5620">
        <w:rPr>
          <w:b/>
        </w:rPr>
        <w:t>Le projet prévoit l’utilisation du/des Plateformes technologiques :</w:t>
      </w:r>
    </w:p>
    <w:p w14:paraId="5C785381" w14:textId="10E6BB2D" w:rsidR="00995E1B" w:rsidRDefault="00995E1B" w:rsidP="0021659E">
      <w:pPr>
        <w:tabs>
          <w:tab w:val="left" w:pos="2835"/>
        </w:tabs>
        <w:ind w:left="1134"/>
      </w:pPr>
      <w:r w:rsidRPr="00995E1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0198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F16">
            <w:rPr>
              <w:rFonts w:ascii="MS Gothic" w:eastAsia="MS Gothic" w:hAnsi="MS Gothic" w:hint="eastAsia"/>
            </w:rPr>
            <w:t>☐</w:t>
          </w:r>
        </w:sdtContent>
      </w:sdt>
      <w:r w:rsidR="005169A5">
        <w:rPr>
          <w:rFonts w:ascii="MS Gothic" w:eastAsia="MS Gothic" w:hAnsi="MS Gothic"/>
        </w:rPr>
        <w:t xml:space="preserve"> </w:t>
      </w:r>
      <w:r w:rsidR="005169A5">
        <w:t>CIM PACA Conception</w:t>
      </w:r>
      <w:r w:rsidR="002C61C0" w:rsidRPr="006C5620">
        <w:t xml:space="preserve"> </w:t>
      </w:r>
      <w:r w:rsidR="002C61C0" w:rsidRPr="006C5620">
        <w:tab/>
      </w:r>
    </w:p>
    <w:p w14:paraId="7B1A2D3B" w14:textId="4397B74D" w:rsidR="005169A5" w:rsidRDefault="005169A5" w:rsidP="0021659E">
      <w:pPr>
        <w:tabs>
          <w:tab w:val="left" w:pos="2835"/>
        </w:tabs>
        <w:ind w:left="1134"/>
      </w:pPr>
      <w:r>
        <w:tab/>
      </w:r>
      <w:sdt>
        <w:sdtPr>
          <w:rPr>
            <w:rFonts w:ascii="MS Gothic" w:eastAsia="MS Gothic" w:hAnsi="MS Gothic"/>
          </w:rPr>
          <w:id w:val="-14583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CIM PACA Caractérisation</w:t>
      </w:r>
    </w:p>
    <w:p w14:paraId="5543666F" w14:textId="4C47000A" w:rsidR="005169A5" w:rsidRDefault="005169A5" w:rsidP="0021659E">
      <w:pPr>
        <w:tabs>
          <w:tab w:val="left" w:pos="2835"/>
        </w:tabs>
        <w:ind w:left="1134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3068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CIM PACA </w:t>
      </w:r>
      <w:r w:rsidR="002A7A83">
        <w:t>Micr</w:t>
      </w:r>
      <w:r w:rsidR="00256A5A">
        <w:t>o-</w:t>
      </w:r>
      <w:r w:rsidR="002A7A83">
        <w:t>packaging et sécurité</w:t>
      </w:r>
    </w:p>
    <w:p w14:paraId="055C1B85" w14:textId="77777777" w:rsidR="005169A5" w:rsidRDefault="005169A5" w:rsidP="005169A5">
      <w:pPr>
        <w:tabs>
          <w:tab w:val="left" w:pos="2835"/>
        </w:tabs>
        <w:ind w:left="708"/>
      </w:pPr>
    </w:p>
    <w:p w14:paraId="12B5BEE9" w14:textId="77777777" w:rsidR="002C61C0" w:rsidRPr="006C5620" w:rsidRDefault="002C61C0" w:rsidP="002C61C0">
      <w:pPr>
        <w:tabs>
          <w:tab w:val="num" w:pos="1701"/>
        </w:tabs>
      </w:pPr>
      <w:r w:rsidRPr="006C5620">
        <w:t xml:space="preserve">Commentaires éventuels : </w:t>
      </w:r>
      <w:sdt>
        <w:sdtPr>
          <w:id w:val="-882869376"/>
          <w:placeholder>
            <w:docPart w:val="2B25BB2001B6445EBFEFBE3ACFB51768"/>
          </w:placeholder>
          <w:showingPlcHdr/>
        </w:sdtPr>
        <w:sdtEndPr/>
        <w:sdtContent>
          <w:r w:rsidRPr="006C5620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14:paraId="6169A072" w14:textId="77777777" w:rsidR="002C61C0" w:rsidRPr="006C5620" w:rsidRDefault="002C61C0" w:rsidP="002C61C0">
      <w:pPr>
        <w:tabs>
          <w:tab w:val="num" w:pos="1701"/>
        </w:tabs>
      </w:pPr>
    </w:p>
    <w:p w14:paraId="2C3D3146" w14:textId="6B2E317A" w:rsidR="002C61C0" w:rsidRDefault="002C61C0" w:rsidP="002C61C0">
      <w:pPr>
        <w:tabs>
          <w:tab w:val="num" w:pos="1701"/>
        </w:tabs>
        <w:rPr>
          <w:szCs w:val="22"/>
        </w:rPr>
      </w:pPr>
    </w:p>
    <w:p w14:paraId="662D00D7" w14:textId="77777777" w:rsidR="00C270F6" w:rsidRPr="00C270F6" w:rsidRDefault="00C270F6" w:rsidP="002C61C0">
      <w:pPr>
        <w:tabs>
          <w:tab w:val="num" w:pos="1701"/>
        </w:tabs>
        <w:rPr>
          <w:szCs w:val="22"/>
        </w:rPr>
      </w:pPr>
    </w:p>
    <w:bookmarkEnd w:id="1"/>
    <w:p w14:paraId="64DB2844" w14:textId="3806B974" w:rsidR="00AA5340" w:rsidRDefault="00AA5340" w:rsidP="00AA5340">
      <w:pPr>
        <w:rPr>
          <w:b/>
          <w:bCs/>
          <w:color w:val="E7400F"/>
          <w:szCs w:val="22"/>
        </w:rPr>
      </w:pPr>
      <w:r w:rsidRPr="00C270F6">
        <w:rPr>
          <w:b/>
          <w:bCs/>
          <w:color w:val="E7400F"/>
          <w:szCs w:val="22"/>
        </w:rPr>
        <w:t xml:space="preserve">Par le retour de ce document, je soumets le projet dont je suis le porteur à labellisation SCS. Je reconnais avoir pris connaissance du cahier des charges relatif à la labellisation SCS dont j’accepte les termes. </w:t>
      </w:r>
    </w:p>
    <w:p w14:paraId="75056630" w14:textId="77777777" w:rsidR="00C270F6" w:rsidRPr="00C270F6" w:rsidRDefault="00C270F6" w:rsidP="00AA5340">
      <w:pPr>
        <w:rPr>
          <w:b/>
          <w:bCs/>
          <w:color w:val="E7400F"/>
          <w:szCs w:val="22"/>
        </w:rPr>
      </w:pPr>
    </w:p>
    <w:p w14:paraId="46A4A2BA" w14:textId="77777777" w:rsidR="00AA5340" w:rsidRPr="00C270F6" w:rsidRDefault="00AA5340" w:rsidP="00AA5340">
      <w:pPr>
        <w:rPr>
          <w:b/>
          <w:bCs/>
          <w:color w:val="E7400F"/>
          <w:szCs w:val="22"/>
        </w:rPr>
      </w:pPr>
      <w:r w:rsidRPr="00C270F6">
        <w:rPr>
          <w:b/>
          <w:bCs/>
          <w:color w:val="E7400F"/>
          <w:szCs w:val="22"/>
        </w:rPr>
        <w:t xml:space="preserve">Si le projet est sélectionné pour financement : </w:t>
      </w:r>
    </w:p>
    <w:p w14:paraId="3503943C" w14:textId="77777777" w:rsidR="00AA5340" w:rsidRPr="00C270F6" w:rsidRDefault="00AA5340" w:rsidP="00AA5340">
      <w:pPr>
        <w:pStyle w:val="Paragraphedeliste"/>
        <w:numPr>
          <w:ilvl w:val="0"/>
          <w:numId w:val="27"/>
        </w:numPr>
        <w:rPr>
          <w:b/>
          <w:bCs/>
          <w:i/>
          <w:iCs/>
          <w:color w:val="E7400F"/>
          <w:szCs w:val="22"/>
        </w:rPr>
      </w:pPr>
      <w:r w:rsidRPr="00C270F6">
        <w:rPr>
          <w:b/>
          <w:bCs/>
          <w:i/>
          <w:iCs/>
          <w:color w:val="E7400F"/>
          <w:szCs w:val="22"/>
          <w:u w:val="single"/>
        </w:rPr>
        <w:t>Dans le cadre d’un projet mono-partenaire</w:t>
      </w:r>
      <w:r w:rsidRPr="00C270F6">
        <w:rPr>
          <w:b/>
          <w:bCs/>
          <w:i/>
          <w:iCs/>
          <w:color w:val="E7400F"/>
          <w:szCs w:val="22"/>
        </w:rPr>
        <w:t>, je reconnais être redevable au pôle SCS d’une contribution variable, correspondant à la tranche de montant de l’aide accordée (cf. annexe 1 du cahier des charges de labellisation SCS)</w:t>
      </w:r>
    </w:p>
    <w:p w14:paraId="655A9364" w14:textId="77777777" w:rsidR="00AA5340" w:rsidRPr="00C270F6" w:rsidRDefault="00AA5340" w:rsidP="00AA5340">
      <w:pPr>
        <w:pStyle w:val="Paragraphedeliste"/>
        <w:numPr>
          <w:ilvl w:val="0"/>
          <w:numId w:val="27"/>
        </w:numPr>
        <w:rPr>
          <w:b/>
          <w:bCs/>
          <w:i/>
          <w:iCs/>
          <w:color w:val="E7400F"/>
          <w:szCs w:val="22"/>
        </w:rPr>
      </w:pPr>
      <w:r w:rsidRPr="00C270F6">
        <w:rPr>
          <w:b/>
          <w:bCs/>
          <w:i/>
          <w:iCs/>
          <w:color w:val="E7400F"/>
          <w:szCs w:val="22"/>
          <w:u w:val="single"/>
        </w:rPr>
        <w:t xml:space="preserve">Dans le cadre d’un projet collaboratif, </w:t>
      </w:r>
      <w:r w:rsidRPr="00C270F6">
        <w:rPr>
          <w:b/>
          <w:bCs/>
          <w:i/>
          <w:iCs/>
          <w:color w:val="E7400F"/>
          <w:szCs w:val="22"/>
        </w:rPr>
        <w:t>chaque partenaire reconnait être redevable au pôle SCS d’une contribution variable, correspondant à la tranche de montant de l’aide qui lui est accordée (cf. annexe 1 du cahier des charges de labellisation SCS)</w:t>
      </w:r>
    </w:p>
    <w:p w14:paraId="72062E26" w14:textId="253106B6" w:rsidR="00FB2564" w:rsidRPr="00C270F6" w:rsidRDefault="00FB2564" w:rsidP="00AA5340">
      <w:pPr>
        <w:rPr>
          <w:b/>
          <w:color w:val="E7400F"/>
          <w:szCs w:val="22"/>
        </w:rPr>
      </w:pPr>
    </w:p>
    <w:sectPr w:rsidR="00FB2564" w:rsidRPr="00C270F6" w:rsidSect="00366C5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198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F863" w14:textId="77777777" w:rsidR="00636CE2" w:rsidRDefault="00636CE2" w:rsidP="00361A72">
      <w:r>
        <w:separator/>
      </w:r>
    </w:p>
  </w:endnote>
  <w:endnote w:type="continuationSeparator" w:id="0">
    <w:p w14:paraId="7EDB90B7" w14:textId="77777777" w:rsidR="00636CE2" w:rsidRDefault="00636CE2" w:rsidP="003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600871756"/>
      <w:docPartObj>
        <w:docPartGallery w:val="Page Numbers (Bottom of Page)"/>
        <w:docPartUnique/>
      </w:docPartObj>
    </w:sdtPr>
    <w:sdtEndPr/>
    <w:sdtContent>
      <w:p w14:paraId="1078E6C4" w14:textId="77777777" w:rsidR="00366C51" w:rsidRPr="007736D4" w:rsidRDefault="00366C51" w:rsidP="007736D4">
        <w:pPr>
          <w:pStyle w:val="Pieddepage"/>
          <w:jc w:val="left"/>
          <w:rPr>
            <w:sz w:val="20"/>
          </w:rPr>
        </w:pPr>
        <w:r w:rsidRPr="00DD13CD">
          <w:rPr>
            <w:sz w:val="16"/>
          </w:rPr>
          <w:t xml:space="preserve">Révision : </w:t>
        </w:r>
        <w:r>
          <w:rPr>
            <w:sz w:val="16"/>
          </w:rPr>
          <w:t>Janvier 2021</w:t>
        </w:r>
        <w:r w:rsidRPr="00DD13CD">
          <w:rPr>
            <w:sz w:val="18"/>
          </w:rPr>
          <w:t xml:space="preserve"> </w:t>
        </w:r>
        <w:r w:rsidRPr="00DD13CD">
          <w:rPr>
            <w:sz w:val="18"/>
          </w:rPr>
          <w:tab/>
        </w:r>
        <w:r>
          <w:rPr>
            <w:sz w:val="18"/>
          </w:rPr>
          <w:t>Fiche demande l</w:t>
        </w:r>
        <w:r w:rsidRPr="00DD13CD">
          <w:rPr>
            <w:sz w:val="16"/>
          </w:rPr>
          <w:t xml:space="preserve">abellisation </w:t>
        </w:r>
        <w:r>
          <w:rPr>
            <w:sz w:val="16"/>
          </w:rPr>
          <w:t xml:space="preserve">SCS - </w:t>
        </w:r>
        <w:r w:rsidRPr="00DD13CD">
          <w:rPr>
            <w:sz w:val="16"/>
          </w:rPr>
          <w:t xml:space="preserve">Concours </w:t>
        </w:r>
        <w:r>
          <w:rPr>
            <w:sz w:val="16"/>
          </w:rPr>
          <w:t>d’i</w:t>
        </w:r>
        <w:r w:rsidRPr="00DD13CD">
          <w:rPr>
            <w:sz w:val="16"/>
          </w:rPr>
          <w:t>nnovation</w:t>
        </w:r>
        <w:r>
          <w:rPr>
            <w:sz w:val="16"/>
          </w:rPr>
          <w:t xml:space="preserve"> iNov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DC89" w14:textId="77777777" w:rsidR="00366C51" w:rsidRPr="00131452" w:rsidRDefault="00366C51" w:rsidP="00361A72">
    <w:pPr>
      <w:pStyle w:val="Pieddepage"/>
    </w:pPr>
  </w:p>
  <w:sdt>
    <w:sdtPr>
      <w:rPr>
        <w:sz w:val="16"/>
        <w:szCs w:val="22"/>
      </w:rPr>
      <w:id w:val="584587244"/>
      <w:docPartObj>
        <w:docPartGallery w:val="Page Numbers (Bottom of Page)"/>
        <w:docPartUnique/>
      </w:docPartObj>
    </w:sdtPr>
    <w:sdtEndPr/>
    <w:sdtContent>
      <w:p w14:paraId="4D573961" w14:textId="0B9D2530" w:rsidR="00366C51" w:rsidRPr="00DF1953" w:rsidRDefault="00366C51" w:rsidP="00DE3ADB">
        <w:pPr>
          <w:pStyle w:val="Pieddepage"/>
          <w:jc w:val="left"/>
          <w:rPr>
            <w:sz w:val="16"/>
            <w:szCs w:val="22"/>
          </w:rPr>
        </w:pPr>
        <w:r w:rsidRPr="00DF1953">
          <w:rPr>
            <w:sz w:val="16"/>
            <w:szCs w:val="22"/>
          </w:rPr>
          <w:t xml:space="preserve">Révision : </w:t>
        </w:r>
        <w:r w:rsidR="00DF1953" w:rsidRPr="00DF1953">
          <w:rPr>
            <w:sz w:val="16"/>
            <w:szCs w:val="22"/>
          </w:rPr>
          <w:t>Mai 2022</w:t>
        </w:r>
        <w:r w:rsidRPr="00DF1953">
          <w:rPr>
            <w:sz w:val="16"/>
            <w:szCs w:val="22"/>
          </w:rPr>
          <w:t xml:space="preserve"> </w:t>
        </w:r>
        <w:r w:rsidRPr="00DF1953">
          <w:rPr>
            <w:sz w:val="16"/>
            <w:szCs w:val="22"/>
          </w:rPr>
          <w:tab/>
          <w:t xml:space="preserve">Fiche demande labellisation SCS </w:t>
        </w:r>
        <w:r w:rsidR="00DF1953">
          <w:rPr>
            <w:sz w:val="16"/>
            <w:szCs w:val="22"/>
          </w:rPr>
          <w:t>–</w:t>
        </w:r>
        <w:r w:rsidRPr="00DF1953">
          <w:rPr>
            <w:sz w:val="16"/>
            <w:szCs w:val="22"/>
          </w:rPr>
          <w:t xml:space="preserve"> </w:t>
        </w:r>
        <w:r w:rsidR="00DF1953">
          <w:rPr>
            <w:sz w:val="16"/>
            <w:szCs w:val="22"/>
          </w:rPr>
          <w:t>Projets d’innovation (PIA4 régionalisé)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D4E6" w14:textId="77777777" w:rsidR="00792089" w:rsidRDefault="00792089" w:rsidP="00792089">
    <w:pPr>
      <w:pStyle w:val="Pieddepage"/>
      <w:rPr>
        <w:sz w:val="18"/>
      </w:rPr>
    </w:pPr>
    <w:r w:rsidRPr="00792089">
      <w:rPr>
        <w:noProof/>
      </w:rPr>
      <w:drawing>
        <wp:anchor distT="0" distB="0" distL="114300" distR="114300" simplePos="0" relativeHeight="251670528" behindDoc="1" locked="0" layoutInCell="1" allowOverlap="1" wp14:anchorId="6AF96653" wp14:editId="7CD77822">
          <wp:simplePos x="0" y="0"/>
          <wp:positionH relativeFrom="column">
            <wp:posOffset>2891155</wp:posOffset>
          </wp:positionH>
          <wp:positionV relativeFrom="paragraph">
            <wp:posOffset>-7620</wp:posOffset>
          </wp:positionV>
          <wp:extent cx="3737610" cy="276225"/>
          <wp:effectExtent l="0" t="0" r="0" b="9525"/>
          <wp:wrapTight wrapText="bothSides">
            <wp:wrapPolygon edited="0">
              <wp:start x="0" y="0"/>
              <wp:lineTo x="0" y="20855"/>
              <wp:lineTo x="21468" y="20855"/>
              <wp:lineTo x="21468" y="0"/>
              <wp:lineTo x="0" y="0"/>
            </wp:wrapPolygon>
          </wp:wrapTight>
          <wp:docPr id="136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3"/>
                  <a:stretch/>
                </pic:blipFill>
                <pic:spPr bwMode="auto">
                  <a:xfrm>
                    <a:off x="0" y="0"/>
                    <a:ext cx="373761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3CD">
      <w:rPr>
        <w:sz w:val="16"/>
      </w:rPr>
      <w:t xml:space="preserve">Révision : </w:t>
    </w:r>
    <w:r>
      <w:rPr>
        <w:sz w:val="16"/>
      </w:rPr>
      <w:t>Juillet 2018</w:t>
    </w:r>
    <w:r w:rsidRPr="00DD13CD">
      <w:rPr>
        <w:sz w:val="18"/>
      </w:rPr>
      <w:t xml:space="preserve"> </w:t>
    </w:r>
    <w:r w:rsidRPr="00DD13CD">
      <w:rPr>
        <w:sz w:val="18"/>
      </w:rPr>
      <w:tab/>
    </w:r>
  </w:p>
  <w:p w14:paraId="4D365390" w14:textId="626E1D60" w:rsidR="0095389F" w:rsidRPr="00792089" w:rsidRDefault="0095389F" w:rsidP="0079208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7A41" w14:textId="0F4EE7FF" w:rsidR="00792089" w:rsidRDefault="00792089" w:rsidP="00361A72">
    <w:pPr>
      <w:pStyle w:val="Pieddepage"/>
      <w:rPr>
        <w:sz w:val="18"/>
      </w:rPr>
    </w:pPr>
    <w:bookmarkStart w:id="2" w:name="_Hlk496608534"/>
    <w:bookmarkStart w:id="3" w:name="_Hlk496608535"/>
    <w:bookmarkStart w:id="4" w:name="_Hlk496608536"/>
    <w:bookmarkStart w:id="5" w:name="_Hlk496608575"/>
    <w:bookmarkStart w:id="6" w:name="_Hlk496608576"/>
    <w:bookmarkStart w:id="7" w:name="_Hlk496608577"/>
    <w:r w:rsidRPr="00792089">
      <w:rPr>
        <w:noProof/>
      </w:rPr>
      <w:drawing>
        <wp:anchor distT="0" distB="0" distL="114300" distR="114300" simplePos="0" relativeHeight="251668480" behindDoc="1" locked="0" layoutInCell="1" allowOverlap="1" wp14:anchorId="482F7D6A" wp14:editId="5EC30ABF">
          <wp:simplePos x="0" y="0"/>
          <wp:positionH relativeFrom="column">
            <wp:posOffset>2891155</wp:posOffset>
          </wp:positionH>
          <wp:positionV relativeFrom="paragraph">
            <wp:posOffset>-7620</wp:posOffset>
          </wp:positionV>
          <wp:extent cx="3737610" cy="276225"/>
          <wp:effectExtent l="0" t="0" r="0" b="9525"/>
          <wp:wrapTight wrapText="bothSides">
            <wp:wrapPolygon edited="0">
              <wp:start x="0" y="0"/>
              <wp:lineTo x="0" y="20855"/>
              <wp:lineTo x="21468" y="20855"/>
              <wp:lineTo x="21468" y="0"/>
              <wp:lineTo x="0" y="0"/>
            </wp:wrapPolygon>
          </wp:wrapTight>
          <wp:docPr id="13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3"/>
                  <a:stretch/>
                </pic:blipFill>
                <pic:spPr bwMode="auto">
                  <a:xfrm>
                    <a:off x="0" y="0"/>
                    <a:ext cx="373761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3CD">
      <w:rPr>
        <w:sz w:val="16"/>
      </w:rPr>
      <w:t xml:space="preserve">Révision : </w:t>
    </w:r>
    <w:r w:rsidR="00AA5340">
      <w:rPr>
        <w:sz w:val="16"/>
      </w:rPr>
      <w:t>M</w:t>
    </w:r>
    <w:r w:rsidR="00DF1953">
      <w:rPr>
        <w:sz w:val="16"/>
      </w:rPr>
      <w:t>ai 2022</w:t>
    </w:r>
    <w:r w:rsidRPr="00DD13CD">
      <w:rPr>
        <w:sz w:val="18"/>
      </w:rPr>
      <w:tab/>
    </w:r>
  </w:p>
  <w:p w14:paraId="39C15E8B" w14:textId="2DFA9ED8" w:rsidR="00792089" w:rsidRDefault="00792089" w:rsidP="00361A72">
    <w:pPr>
      <w:pStyle w:val="Pieddepage"/>
      <w:rPr>
        <w:sz w:val="16"/>
      </w:rPr>
    </w:pPr>
    <w:r w:rsidRPr="00DD13CD">
      <w:rPr>
        <w:sz w:val="16"/>
      </w:rPr>
      <w:t xml:space="preserve">CDC Labellisation </w:t>
    </w:r>
    <w:r w:rsidR="00DF1953">
      <w:rPr>
        <w:sz w:val="16"/>
      </w:rPr>
      <w:t>Projets d’innovations (PIA4 régionalisé</w:t>
    </w:r>
    <w:r w:rsidR="008F3317">
      <w:rPr>
        <w:sz w:val="16"/>
      </w:rPr>
      <w:t>)</w:t>
    </w:r>
  </w:p>
  <w:p w14:paraId="3948ACCA" w14:textId="79D3EC92" w:rsidR="00131452" w:rsidRPr="00131452" w:rsidRDefault="00131452" w:rsidP="00361A72">
    <w:pPr>
      <w:pStyle w:val="Pieddepage"/>
    </w:pPr>
  </w:p>
  <w:bookmarkEnd w:id="2"/>
  <w:bookmarkEnd w:id="3"/>
  <w:bookmarkEnd w:id="4"/>
  <w:bookmarkEnd w:id="5"/>
  <w:bookmarkEnd w:id="6"/>
  <w:bookmarkEnd w:id="7"/>
  <w:p w14:paraId="34199993" w14:textId="7BE3508A" w:rsidR="00131452" w:rsidRPr="00132794" w:rsidRDefault="00131452" w:rsidP="00DE3ADB">
    <w:pPr>
      <w:pStyle w:val="Pieddepage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5AEC" w14:textId="77777777" w:rsidR="00636CE2" w:rsidRDefault="00636CE2" w:rsidP="00361A72">
      <w:r>
        <w:separator/>
      </w:r>
    </w:p>
  </w:footnote>
  <w:footnote w:type="continuationSeparator" w:id="0">
    <w:p w14:paraId="61EA0E4C" w14:textId="77777777" w:rsidR="00636CE2" w:rsidRDefault="00636CE2" w:rsidP="003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361" w14:textId="77777777" w:rsidR="00366C51" w:rsidRDefault="00366C51" w:rsidP="00361A72">
    <w:pPr>
      <w:pStyle w:val="En-tt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8CCF9E2" wp14:editId="5A9B08E6">
          <wp:simplePos x="0" y="0"/>
          <wp:positionH relativeFrom="column">
            <wp:posOffset>-815975</wp:posOffset>
          </wp:positionH>
          <wp:positionV relativeFrom="paragraph">
            <wp:posOffset>1</wp:posOffset>
          </wp:positionV>
          <wp:extent cx="2293620" cy="108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299245" cy="1091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CEFB" w14:textId="77777777" w:rsidR="00366C51" w:rsidRDefault="00366C51" w:rsidP="00361A72">
    <w:pPr>
      <w:pStyle w:val="En-tte"/>
      <w:ind w:left="-1417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8B1496F" wp14:editId="145ACDB1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2705100" cy="12846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70510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B6F" w14:textId="070DD261" w:rsidR="0095389F" w:rsidRDefault="00E568D0" w:rsidP="00361A72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4C8C69" wp14:editId="0EF5114D">
          <wp:simplePos x="0" y="0"/>
          <wp:positionH relativeFrom="column">
            <wp:posOffset>-227965</wp:posOffset>
          </wp:positionH>
          <wp:positionV relativeFrom="paragraph">
            <wp:posOffset>85725</wp:posOffset>
          </wp:positionV>
          <wp:extent cx="2324100" cy="1103675"/>
          <wp:effectExtent l="0" t="0" r="0" b="1270"/>
          <wp:wrapNone/>
          <wp:docPr id="13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324100" cy="1103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74EA" w14:textId="012665D6" w:rsidR="00CD7E8E" w:rsidRDefault="00792089" w:rsidP="00792089">
    <w:pPr>
      <w:pStyle w:val="En-tte"/>
      <w:ind w:left="-1417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C820DFE" wp14:editId="61772EB3">
          <wp:simplePos x="0" y="0"/>
          <wp:positionH relativeFrom="column">
            <wp:posOffset>-594995</wp:posOffset>
          </wp:positionH>
          <wp:positionV relativeFrom="paragraph">
            <wp:posOffset>93345</wp:posOffset>
          </wp:positionV>
          <wp:extent cx="2266950" cy="1076536"/>
          <wp:effectExtent l="0" t="0" r="0" b="9525"/>
          <wp:wrapNone/>
          <wp:docPr id="135" name="Imag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266950" cy="1076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1F1"/>
    <w:multiLevelType w:val="hybridMultilevel"/>
    <w:tmpl w:val="28AE127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131D4F"/>
    <w:multiLevelType w:val="hybridMultilevel"/>
    <w:tmpl w:val="A9A839CA"/>
    <w:lvl w:ilvl="0" w:tplc="93EEBA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D8F"/>
    <w:multiLevelType w:val="hybridMultilevel"/>
    <w:tmpl w:val="98C67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BB4"/>
    <w:multiLevelType w:val="hybridMultilevel"/>
    <w:tmpl w:val="6150AE1E"/>
    <w:lvl w:ilvl="0" w:tplc="418ACFBA">
      <w:numFmt w:val="bullet"/>
      <w:pStyle w:val="Titre4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A49"/>
    <w:multiLevelType w:val="hybridMultilevel"/>
    <w:tmpl w:val="1C8C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784F"/>
    <w:multiLevelType w:val="hybridMultilevel"/>
    <w:tmpl w:val="C9183E9E"/>
    <w:lvl w:ilvl="0" w:tplc="9CDAC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621AF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lang w:val="fr-FR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806739D"/>
    <w:multiLevelType w:val="hybridMultilevel"/>
    <w:tmpl w:val="4E4AE166"/>
    <w:lvl w:ilvl="0" w:tplc="986A8ED0">
      <w:start w:val="1"/>
      <w:numFmt w:val="bullet"/>
      <w:pStyle w:val="Titre5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073"/>
    <w:multiLevelType w:val="hybridMultilevel"/>
    <w:tmpl w:val="F6A85042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744C9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E855F1"/>
    <w:multiLevelType w:val="hybridMultilevel"/>
    <w:tmpl w:val="34ECB0FA"/>
    <w:lvl w:ilvl="0" w:tplc="DB3ABB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C2DBC"/>
    <w:multiLevelType w:val="hybridMultilevel"/>
    <w:tmpl w:val="5DFCE5D4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5459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3101DE"/>
    <w:multiLevelType w:val="hybridMultilevel"/>
    <w:tmpl w:val="93EEA19A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BA62E4"/>
    <w:multiLevelType w:val="hybridMultilevel"/>
    <w:tmpl w:val="3A843F20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1DA46A3"/>
    <w:multiLevelType w:val="hybridMultilevel"/>
    <w:tmpl w:val="CAE6755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6262C1"/>
    <w:multiLevelType w:val="hybridMultilevel"/>
    <w:tmpl w:val="88383E8A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4CA55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ED7D31" w:themeColor="accent2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420ACC"/>
    <w:multiLevelType w:val="hybridMultilevel"/>
    <w:tmpl w:val="EC3EAE8E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9216A9"/>
    <w:multiLevelType w:val="hybridMultilevel"/>
    <w:tmpl w:val="157A58D8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1CFF"/>
    <w:multiLevelType w:val="hybridMultilevel"/>
    <w:tmpl w:val="3C0A9C38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636F62"/>
    <w:multiLevelType w:val="hybridMultilevel"/>
    <w:tmpl w:val="BDBEDA70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37778">
    <w:abstractNumId w:val="5"/>
  </w:num>
  <w:num w:numId="2" w16cid:durableId="1414425803">
    <w:abstractNumId w:val="11"/>
  </w:num>
  <w:num w:numId="3" w16cid:durableId="961615891">
    <w:abstractNumId w:val="6"/>
  </w:num>
  <w:num w:numId="4" w16cid:durableId="1344556573">
    <w:abstractNumId w:val="3"/>
  </w:num>
  <w:num w:numId="5" w16cid:durableId="547377297">
    <w:abstractNumId w:val="4"/>
  </w:num>
  <w:num w:numId="6" w16cid:durableId="1106657474">
    <w:abstractNumId w:val="2"/>
  </w:num>
  <w:num w:numId="7" w16cid:durableId="1803618598">
    <w:abstractNumId w:val="8"/>
  </w:num>
  <w:num w:numId="8" w16cid:durableId="1991664896">
    <w:abstractNumId w:val="9"/>
  </w:num>
  <w:num w:numId="9" w16cid:durableId="420177616">
    <w:abstractNumId w:val="16"/>
  </w:num>
  <w:num w:numId="10" w16cid:durableId="2123456819">
    <w:abstractNumId w:val="7"/>
  </w:num>
  <w:num w:numId="11" w16cid:durableId="222835158">
    <w:abstractNumId w:val="13"/>
  </w:num>
  <w:num w:numId="12" w16cid:durableId="659308765">
    <w:abstractNumId w:val="8"/>
    <w:lvlOverride w:ilvl="0">
      <w:startOverride w:val="1"/>
    </w:lvlOverride>
  </w:num>
  <w:num w:numId="13" w16cid:durableId="829517730">
    <w:abstractNumId w:val="17"/>
  </w:num>
  <w:num w:numId="14" w16cid:durableId="403143590">
    <w:abstractNumId w:val="15"/>
  </w:num>
  <w:num w:numId="15" w16cid:durableId="758478613">
    <w:abstractNumId w:val="0"/>
  </w:num>
  <w:num w:numId="16" w16cid:durableId="1400516394">
    <w:abstractNumId w:val="10"/>
  </w:num>
  <w:num w:numId="17" w16cid:durableId="984161341">
    <w:abstractNumId w:val="14"/>
  </w:num>
  <w:num w:numId="18" w16cid:durableId="511842856">
    <w:abstractNumId w:val="12"/>
  </w:num>
  <w:num w:numId="19" w16cid:durableId="1104152411">
    <w:abstractNumId w:val="8"/>
    <w:lvlOverride w:ilvl="0">
      <w:startOverride w:val="1"/>
    </w:lvlOverride>
  </w:num>
  <w:num w:numId="20" w16cid:durableId="1520506346">
    <w:abstractNumId w:val="8"/>
  </w:num>
  <w:num w:numId="21" w16cid:durableId="1779718491">
    <w:abstractNumId w:val="8"/>
  </w:num>
  <w:num w:numId="22" w16cid:durableId="829518432">
    <w:abstractNumId w:val="8"/>
  </w:num>
  <w:num w:numId="23" w16cid:durableId="152531182">
    <w:abstractNumId w:val="8"/>
  </w:num>
  <w:num w:numId="24" w16cid:durableId="976103717">
    <w:abstractNumId w:val="8"/>
  </w:num>
  <w:num w:numId="25" w16cid:durableId="74210349">
    <w:abstractNumId w:val="8"/>
  </w:num>
  <w:num w:numId="26" w16cid:durableId="425002028">
    <w:abstractNumId w:val="8"/>
  </w:num>
  <w:num w:numId="27" w16cid:durableId="50983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u90bkOyupkmc6qj/RU6aLj3uzlHawxMNiuoQffcOjdcVcmCp8oU60xjGU4iXm6RqBcI2YTwAMsEDGSJ2IuQ0sw==" w:salt="40TmK9Ao3sUiRJ1Y/a/k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9F"/>
    <w:rsid w:val="00023916"/>
    <w:rsid w:val="00031670"/>
    <w:rsid w:val="000351EA"/>
    <w:rsid w:val="00036D9B"/>
    <w:rsid w:val="000563AE"/>
    <w:rsid w:val="0008355D"/>
    <w:rsid w:val="00086117"/>
    <w:rsid w:val="00086CD1"/>
    <w:rsid w:val="000A65E2"/>
    <w:rsid w:val="000B0C0A"/>
    <w:rsid w:val="000D64A2"/>
    <w:rsid w:val="000E79A5"/>
    <w:rsid w:val="000F2021"/>
    <w:rsid w:val="000F2E5D"/>
    <w:rsid w:val="001049A2"/>
    <w:rsid w:val="00117D98"/>
    <w:rsid w:val="00131452"/>
    <w:rsid w:val="00132794"/>
    <w:rsid w:val="001400C0"/>
    <w:rsid w:val="0015444E"/>
    <w:rsid w:val="0018182F"/>
    <w:rsid w:val="00184BD8"/>
    <w:rsid w:val="0019036D"/>
    <w:rsid w:val="001934FA"/>
    <w:rsid w:val="001E53BE"/>
    <w:rsid w:val="001F72AB"/>
    <w:rsid w:val="002064DF"/>
    <w:rsid w:val="0020782E"/>
    <w:rsid w:val="0021659E"/>
    <w:rsid w:val="00217ECC"/>
    <w:rsid w:val="00233574"/>
    <w:rsid w:val="00256A5A"/>
    <w:rsid w:val="00266CE5"/>
    <w:rsid w:val="00270A58"/>
    <w:rsid w:val="0029145A"/>
    <w:rsid w:val="00292F16"/>
    <w:rsid w:val="002A72DC"/>
    <w:rsid w:val="002A7A83"/>
    <w:rsid w:val="002B1905"/>
    <w:rsid w:val="002C1E58"/>
    <w:rsid w:val="002C61C0"/>
    <w:rsid w:val="002C7351"/>
    <w:rsid w:val="002C7398"/>
    <w:rsid w:val="002D77AD"/>
    <w:rsid w:val="0030282A"/>
    <w:rsid w:val="00310989"/>
    <w:rsid w:val="00310C5A"/>
    <w:rsid w:val="00323159"/>
    <w:rsid w:val="00335FF3"/>
    <w:rsid w:val="00344B23"/>
    <w:rsid w:val="0034798D"/>
    <w:rsid w:val="003515D5"/>
    <w:rsid w:val="00351BFB"/>
    <w:rsid w:val="003523B4"/>
    <w:rsid w:val="00361A72"/>
    <w:rsid w:val="0036445B"/>
    <w:rsid w:val="00366C51"/>
    <w:rsid w:val="00386AFA"/>
    <w:rsid w:val="003B073E"/>
    <w:rsid w:val="003E3384"/>
    <w:rsid w:val="003E5C89"/>
    <w:rsid w:val="00412053"/>
    <w:rsid w:val="00423FAE"/>
    <w:rsid w:val="00450B5A"/>
    <w:rsid w:val="00451357"/>
    <w:rsid w:val="00452201"/>
    <w:rsid w:val="004824B2"/>
    <w:rsid w:val="004C5E70"/>
    <w:rsid w:val="004C6AB5"/>
    <w:rsid w:val="004C746D"/>
    <w:rsid w:val="004F2C03"/>
    <w:rsid w:val="004F4418"/>
    <w:rsid w:val="0050025F"/>
    <w:rsid w:val="005169A5"/>
    <w:rsid w:val="005177A7"/>
    <w:rsid w:val="00550745"/>
    <w:rsid w:val="0055399D"/>
    <w:rsid w:val="005806F1"/>
    <w:rsid w:val="00592B9E"/>
    <w:rsid w:val="005A17A0"/>
    <w:rsid w:val="005E7D37"/>
    <w:rsid w:val="00602D3E"/>
    <w:rsid w:val="00636CE2"/>
    <w:rsid w:val="0063765C"/>
    <w:rsid w:val="00641891"/>
    <w:rsid w:val="0064741C"/>
    <w:rsid w:val="00650671"/>
    <w:rsid w:val="006509E1"/>
    <w:rsid w:val="00665EDC"/>
    <w:rsid w:val="006702A9"/>
    <w:rsid w:val="0067526E"/>
    <w:rsid w:val="006844EE"/>
    <w:rsid w:val="006B4BA2"/>
    <w:rsid w:val="006B5C03"/>
    <w:rsid w:val="006F1C89"/>
    <w:rsid w:val="00721AA6"/>
    <w:rsid w:val="007303ED"/>
    <w:rsid w:val="007616E2"/>
    <w:rsid w:val="00766368"/>
    <w:rsid w:val="00783A3F"/>
    <w:rsid w:val="00787A4F"/>
    <w:rsid w:val="007914C4"/>
    <w:rsid w:val="00792089"/>
    <w:rsid w:val="007A6FA9"/>
    <w:rsid w:val="007B063F"/>
    <w:rsid w:val="007C3EEB"/>
    <w:rsid w:val="007D548D"/>
    <w:rsid w:val="00814088"/>
    <w:rsid w:val="008215D0"/>
    <w:rsid w:val="00825E13"/>
    <w:rsid w:val="0083701D"/>
    <w:rsid w:val="0084135B"/>
    <w:rsid w:val="008427EC"/>
    <w:rsid w:val="00844026"/>
    <w:rsid w:val="00862BE3"/>
    <w:rsid w:val="00880268"/>
    <w:rsid w:val="00883568"/>
    <w:rsid w:val="008B16F0"/>
    <w:rsid w:val="008B7A8E"/>
    <w:rsid w:val="008C6A55"/>
    <w:rsid w:val="008F3317"/>
    <w:rsid w:val="00904DE4"/>
    <w:rsid w:val="009245A7"/>
    <w:rsid w:val="00942AC7"/>
    <w:rsid w:val="0095389F"/>
    <w:rsid w:val="00963BB5"/>
    <w:rsid w:val="0096768E"/>
    <w:rsid w:val="009771FC"/>
    <w:rsid w:val="009929A5"/>
    <w:rsid w:val="00995E1B"/>
    <w:rsid w:val="009D0FBB"/>
    <w:rsid w:val="009F5A3C"/>
    <w:rsid w:val="00A11385"/>
    <w:rsid w:val="00A83566"/>
    <w:rsid w:val="00AA1C82"/>
    <w:rsid w:val="00AA5340"/>
    <w:rsid w:val="00AE045D"/>
    <w:rsid w:val="00B04237"/>
    <w:rsid w:val="00B06465"/>
    <w:rsid w:val="00B06F29"/>
    <w:rsid w:val="00B5213C"/>
    <w:rsid w:val="00B55916"/>
    <w:rsid w:val="00B56962"/>
    <w:rsid w:val="00B65E7B"/>
    <w:rsid w:val="00B77D47"/>
    <w:rsid w:val="00B85904"/>
    <w:rsid w:val="00BB3E64"/>
    <w:rsid w:val="00BE59FE"/>
    <w:rsid w:val="00C21A59"/>
    <w:rsid w:val="00C270F6"/>
    <w:rsid w:val="00C52EC2"/>
    <w:rsid w:val="00C67989"/>
    <w:rsid w:val="00C76C0A"/>
    <w:rsid w:val="00C9109C"/>
    <w:rsid w:val="00C96B7B"/>
    <w:rsid w:val="00CB0BC7"/>
    <w:rsid w:val="00CD7E8E"/>
    <w:rsid w:val="00CE3ACB"/>
    <w:rsid w:val="00CE5342"/>
    <w:rsid w:val="00D05062"/>
    <w:rsid w:val="00D1541F"/>
    <w:rsid w:val="00D257DF"/>
    <w:rsid w:val="00D27A10"/>
    <w:rsid w:val="00D337FF"/>
    <w:rsid w:val="00D61F0C"/>
    <w:rsid w:val="00D75CC2"/>
    <w:rsid w:val="00D775A0"/>
    <w:rsid w:val="00D9245C"/>
    <w:rsid w:val="00DA02D6"/>
    <w:rsid w:val="00DA6F9B"/>
    <w:rsid w:val="00DD08E7"/>
    <w:rsid w:val="00DD13CD"/>
    <w:rsid w:val="00DD36CA"/>
    <w:rsid w:val="00DE3ADB"/>
    <w:rsid w:val="00DF1953"/>
    <w:rsid w:val="00E201CC"/>
    <w:rsid w:val="00E32F9A"/>
    <w:rsid w:val="00E3331A"/>
    <w:rsid w:val="00E515F9"/>
    <w:rsid w:val="00E568D0"/>
    <w:rsid w:val="00E618A6"/>
    <w:rsid w:val="00E645DD"/>
    <w:rsid w:val="00E66686"/>
    <w:rsid w:val="00E81DFD"/>
    <w:rsid w:val="00E94B7F"/>
    <w:rsid w:val="00EA3106"/>
    <w:rsid w:val="00EB0867"/>
    <w:rsid w:val="00ED7D26"/>
    <w:rsid w:val="00EE282D"/>
    <w:rsid w:val="00EE4F57"/>
    <w:rsid w:val="00EE5D97"/>
    <w:rsid w:val="00F01011"/>
    <w:rsid w:val="00F017B1"/>
    <w:rsid w:val="00F11933"/>
    <w:rsid w:val="00F14F32"/>
    <w:rsid w:val="00F31C1B"/>
    <w:rsid w:val="00F537C6"/>
    <w:rsid w:val="00F778FF"/>
    <w:rsid w:val="00F94F7E"/>
    <w:rsid w:val="00FB2564"/>
    <w:rsid w:val="00FC72F4"/>
    <w:rsid w:val="00FD0163"/>
    <w:rsid w:val="00FE68EF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7E75D"/>
  <w15:chartTrackingRefBased/>
  <w15:docId w15:val="{803CCADC-DCFC-4190-B108-EB94B24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A72"/>
    <w:pPr>
      <w:spacing w:after="0" w:line="240" w:lineRule="auto"/>
      <w:jc w:val="both"/>
    </w:pPr>
    <w:rPr>
      <w:rFonts w:ascii="Helvetica" w:eastAsia="Times New Roman" w:hAnsi="Helvetica" w:cs="Helvetica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1A72"/>
    <w:pPr>
      <w:jc w:val="center"/>
      <w:outlineLvl w:val="0"/>
    </w:pPr>
    <w:rPr>
      <w:b/>
      <w:smallCaps/>
      <w:color w:val="ED7D31" w:themeColor="accent2"/>
      <w:sz w:val="36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792089"/>
    <w:pPr>
      <w:numPr>
        <w:numId w:val="7"/>
      </w:numPr>
      <w:spacing w:after="240"/>
      <w:jc w:val="left"/>
      <w:outlineLvl w:val="1"/>
    </w:pPr>
    <w:rPr>
      <w:smallCaps w:val="0"/>
      <w:color w:val="E7400F"/>
      <w:sz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56962"/>
    <w:pPr>
      <w:spacing w:after="240"/>
      <w:ind w:left="0"/>
      <w:outlineLvl w:val="2"/>
    </w:pPr>
    <w:rPr>
      <w:b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B56962"/>
    <w:pPr>
      <w:numPr>
        <w:numId w:val="4"/>
      </w:numPr>
      <w:spacing w:after="240"/>
      <w:ind w:left="714" w:hanging="357"/>
      <w:contextualSpacing w:val="0"/>
      <w:outlineLvl w:val="3"/>
    </w:pPr>
    <w:rPr>
      <w:u w:val="single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B56962"/>
    <w:pPr>
      <w:numPr>
        <w:numId w:val="3"/>
      </w:numPr>
      <w:tabs>
        <w:tab w:val="clear" w:pos="720"/>
        <w:tab w:val="num" w:pos="1134"/>
      </w:tabs>
      <w:ind w:left="1134" w:hanging="283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E8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E8E"/>
    <w:rPr>
      <w:noProof/>
    </w:rPr>
  </w:style>
  <w:style w:type="character" w:styleId="Lienhypertexte">
    <w:name w:val="Hyperlink"/>
    <w:basedOn w:val="Policepardfaut"/>
    <w:unhideWhenUsed/>
    <w:rsid w:val="0013145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1A72"/>
    <w:rPr>
      <w:rFonts w:ascii="Helvetica" w:eastAsia="Times New Roman" w:hAnsi="Helvetica" w:cs="Helvetica"/>
      <w:b/>
      <w:smallCaps/>
      <w:color w:val="ED7D31" w:themeColor="accent2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2089"/>
    <w:rPr>
      <w:rFonts w:ascii="Helvetica" w:eastAsia="Times New Roman" w:hAnsi="Helvetica" w:cs="Helvetica"/>
      <w:b/>
      <w:color w:val="E7400F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538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6962"/>
    <w:rPr>
      <w:rFonts w:ascii="Helvetica" w:eastAsia="Times New Roman" w:hAnsi="Helvetica" w:cs="Helvetica"/>
      <w:b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6962"/>
    <w:rPr>
      <w:rFonts w:ascii="Helvetica" w:eastAsia="Times New Roman" w:hAnsi="Helvetica" w:cs="Helvetica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56962"/>
    <w:rPr>
      <w:rFonts w:ascii="Helvetica" w:eastAsia="Times New Roman" w:hAnsi="Helvetica" w:cs="Helvetica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09E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0E7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8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82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AA1C8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31670"/>
    <w:rPr>
      <w:color w:val="954F72" w:themeColor="followedHyperlink"/>
      <w:u w:val="single"/>
    </w:rPr>
  </w:style>
  <w:style w:type="paragraph" w:customStyle="1" w:styleId="Default">
    <w:name w:val="Default"/>
    <w:rsid w:val="00AE0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4D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chavrier@pole-scs.org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nadira.lepagnot@pole-scs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%20Launay\Documents\Mod&#232;les%20Office%20personnalis&#233;s\Papier%20Courrier%20P&#244;le%20SCS%20Septembre%202017%20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D6CE92BEE4A188A06C6FEAE08F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F7C74-F991-42A2-A0A0-F611DB7F2494}"/>
      </w:docPartPr>
      <w:docPartBody>
        <w:p w:rsidR="00B44CEF" w:rsidRDefault="0035124F" w:rsidP="0035124F">
          <w:pPr>
            <w:pStyle w:val="36CD6CE92BEE4A188A06C6FEAE08FE6B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9B18AA57008C48E088A32F48307D3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BEC8-2A63-454F-AE03-AF5B62DFE11A}"/>
      </w:docPartPr>
      <w:docPartBody>
        <w:p w:rsidR="00B44CEF" w:rsidRDefault="00EC2506" w:rsidP="00EC2506">
          <w:pPr>
            <w:pStyle w:val="9B18AA57008C48E088A32F48307D3AE2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A9F5CA5838CE45D69FB079111E02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21776-C470-42D1-AF0C-85C08B1DCA52}"/>
      </w:docPartPr>
      <w:docPartBody>
        <w:p w:rsidR="00B44CEF" w:rsidRDefault="0035124F" w:rsidP="0035124F">
          <w:pPr>
            <w:pStyle w:val="A9F5CA5838CE45D69FB079111E025C8B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F3D2F5CB39FB4069827178F1BBDD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3B50-687F-4505-90D0-ECD6B7E71BA7}"/>
      </w:docPartPr>
      <w:docPartBody>
        <w:p w:rsidR="00B44CEF" w:rsidRDefault="00EC2506" w:rsidP="00EC2506">
          <w:pPr>
            <w:pStyle w:val="F3D2F5CB39FB4069827178F1BBDD8BD3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F028275300A6472B9A0248438477D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AC251-6A9E-48F8-ACB8-801FB15C3C9D}"/>
      </w:docPartPr>
      <w:docPartBody>
        <w:p w:rsidR="00B44CEF" w:rsidRDefault="0035124F" w:rsidP="0035124F">
          <w:pPr>
            <w:pStyle w:val="F028275300A6472B9A0248438477DADC"/>
          </w:pPr>
          <w:r w:rsidRPr="00D96882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631EC494D9FA45ADA0C46C182A9B3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917F0-9747-4256-8762-43CBDF07E1AF}"/>
      </w:docPartPr>
      <w:docPartBody>
        <w:p w:rsidR="00B44CEF" w:rsidRDefault="00EC2506" w:rsidP="00EC2506">
          <w:pPr>
            <w:pStyle w:val="631EC494D9FA45ADA0C46C182A9B3EE7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C4ACFAC35534DB5A4FFB2CE73B69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F8F24-F7B2-4521-A452-CDC7CA2BBAAF}"/>
      </w:docPartPr>
      <w:docPartBody>
        <w:p w:rsidR="00B44CEF" w:rsidRDefault="0035124F" w:rsidP="0035124F">
          <w:pPr>
            <w:pStyle w:val="6C4ACFAC35534DB5A4FFB2CE73B69387"/>
          </w:pPr>
          <w:r w:rsidRPr="00D9688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F07992BF10864AD7A10D14FF91E08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B6582-D947-4CC0-BF1A-6059C03B6644}"/>
      </w:docPartPr>
      <w:docPartBody>
        <w:p w:rsidR="00B44CEF" w:rsidRDefault="00EC2506" w:rsidP="00EC2506">
          <w:pPr>
            <w:pStyle w:val="F07992BF10864AD7A10D14FF91E081A6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A5016738DC746B4BF9D58E034B6C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D12C7-AD32-476C-BDCC-9F712942C7BF}"/>
      </w:docPartPr>
      <w:docPartBody>
        <w:p w:rsidR="00B44CEF" w:rsidRDefault="0035124F" w:rsidP="0035124F">
          <w:pPr>
            <w:pStyle w:val="6A5016738DC746B4BF9D58E034B6CFA1"/>
          </w:pPr>
          <w:r w:rsidRPr="00265E6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41E4763FF13048C8BE50F178C4880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1AE8A-DF7D-48CB-91ED-A4808FAE27D0}"/>
      </w:docPartPr>
      <w:docPartBody>
        <w:p w:rsidR="00B44CEF" w:rsidRDefault="00EC2506" w:rsidP="00EC2506">
          <w:pPr>
            <w:pStyle w:val="41E4763FF13048C8BE50F178C488074A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A2A300CACB1849A7AE49FEE331D4D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677B8-2115-4C88-9681-3C34A3D8FAEB}"/>
      </w:docPartPr>
      <w:docPartBody>
        <w:p w:rsidR="00B44CEF" w:rsidRDefault="0035124F" w:rsidP="0035124F">
          <w:pPr>
            <w:pStyle w:val="A2A300CACB1849A7AE49FEE331D4DCA6"/>
          </w:pPr>
          <w:r w:rsidRPr="00D96882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7AAAD67BDDF340DD93FCF4DF01B6E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C0ABB-C376-4F70-870C-A3E6B530F7DF}"/>
      </w:docPartPr>
      <w:docPartBody>
        <w:p w:rsidR="00B44CEF" w:rsidRDefault="00EC2506" w:rsidP="00EC2506">
          <w:pPr>
            <w:pStyle w:val="7AAAD67BDDF340DD93FCF4DF01B6E00C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626546D5A6D94B7AA026A57E7CA98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96032-2197-4A49-B270-7D331BDB5D17}"/>
      </w:docPartPr>
      <w:docPartBody>
        <w:p w:rsidR="00B44CEF" w:rsidRDefault="00EC2506" w:rsidP="00EC2506">
          <w:pPr>
            <w:pStyle w:val="626546D5A6D94B7AA026A57E7CA9842A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0D646621E18A419898057C9825CF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B0BE8-E784-46A5-ADA0-411CEFA15796}"/>
      </w:docPartPr>
      <w:docPartBody>
        <w:p w:rsidR="00B44CEF" w:rsidRDefault="00EC2506" w:rsidP="00EC2506">
          <w:pPr>
            <w:pStyle w:val="0D646621E18A419898057C9825CF8FF2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378A3F6FE784447C9B31649CAF58D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9CDDA-1405-4785-A445-3BA3E49E093C}"/>
      </w:docPartPr>
      <w:docPartBody>
        <w:p w:rsidR="00B44CEF" w:rsidRDefault="00EC2506" w:rsidP="00EC2506">
          <w:pPr>
            <w:pStyle w:val="378A3F6FE784447C9B31649CAF58D9063"/>
          </w:pPr>
          <w:r w:rsidRPr="006C5620">
            <w:rPr>
              <w:rStyle w:val="Textedelespacerserv"/>
              <w:color w:val="4472C4" w:themeColor="accent1"/>
            </w:rPr>
            <w:t>Cliquez pour entrer du texte.</w:t>
          </w:r>
        </w:p>
      </w:docPartBody>
    </w:docPart>
    <w:docPart>
      <w:docPartPr>
        <w:name w:val="2EB7440C444A4CF4B5A3DFE3900A2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587FF-F500-4AF8-A8FF-E1DEC9EE30E1}"/>
      </w:docPartPr>
      <w:docPartBody>
        <w:p w:rsidR="00B44CEF" w:rsidRDefault="00EC2506" w:rsidP="00EC2506">
          <w:pPr>
            <w:pStyle w:val="2EB7440C444A4CF4B5A3DFE3900A26C33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784F20E9A49E4B759C95FEB81EC7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0AB31-194D-4429-B331-C84377ED523A}"/>
      </w:docPartPr>
      <w:docPartBody>
        <w:p w:rsidR="00B44CEF" w:rsidRDefault="005D126D" w:rsidP="005D126D">
          <w:pPr>
            <w:pStyle w:val="784F20E9A49E4B759C95FEB81EC77D16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05472501FB194B07979F88DFA5F4C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D7A4-A010-4AD7-819A-20A5855BA989}"/>
      </w:docPartPr>
      <w:docPartBody>
        <w:p w:rsidR="00B44CEF" w:rsidRDefault="005D126D" w:rsidP="005D126D">
          <w:pPr>
            <w:pStyle w:val="05472501FB194B07979F88DFA5F4C559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246AD328830D487B8655570AFAD26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11C8-1E63-4C3C-81AA-EA6C60987588}"/>
      </w:docPartPr>
      <w:docPartBody>
        <w:p w:rsidR="00B44CEF" w:rsidRDefault="005D126D" w:rsidP="005D126D">
          <w:pPr>
            <w:pStyle w:val="246AD328830D487B8655570AFAD26DA31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8D11B48E459146148FF9C2D847FEE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5C74D-71C6-4100-8B0D-F235C255B8D9}"/>
      </w:docPartPr>
      <w:docPartBody>
        <w:p w:rsidR="00B44CEF" w:rsidRDefault="00EC2506" w:rsidP="00EC2506">
          <w:pPr>
            <w:pStyle w:val="8D11B48E459146148FF9C2D847FEE8F23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2B25BB2001B6445EBFEFBE3ACFB51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BBBA9-E765-4687-8BB4-E64CB3955B5B}"/>
      </w:docPartPr>
      <w:docPartBody>
        <w:p w:rsidR="00B44CEF" w:rsidRDefault="00EC2506" w:rsidP="00EC2506">
          <w:pPr>
            <w:pStyle w:val="2B25BB2001B6445EBFEFBE3ACFB517683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B338B2C3D6E8419E8AE7CA1883DA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5B1D-8359-4891-B269-D66416E05387}"/>
      </w:docPartPr>
      <w:docPartBody>
        <w:p w:rsidR="00EC2506" w:rsidRDefault="00EC2506" w:rsidP="00EC2506">
          <w:pPr>
            <w:pStyle w:val="B338B2C3D6E8419E8AE7CA1883DA31DC2"/>
          </w:pPr>
          <w:r w:rsidRPr="006C5620">
            <w:rPr>
              <w:rStyle w:val="Textedelespacerserv"/>
              <w:color w:val="4472C4" w:themeColor="accent1"/>
            </w:rPr>
            <w:t>Cliquez ici pour taper du texte.</w:t>
          </w:r>
        </w:p>
      </w:docPartBody>
    </w:docPart>
    <w:docPart>
      <w:docPartPr>
        <w:name w:val="C35DE5F3F41549D286BC785447B6B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C0690-BCEE-48BA-8632-4B345B0703FF}"/>
      </w:docPartPr>
      <w:docPartBody>
        <w:p w:rsidR="00EC2506" w:rsidRDefault="00EC2506" w:rsidP="00EC2506">
          <w:pPr>
            <w:pStyle w:val="C35DE5F3F41549D286BC785447B6BA752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FD5FBFF20BB347D2A0DF27596A45B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8972A-0614-4EAE-9A51-6597B3786994}"/>
      </w:docPartPr>
      <w:docPartBody>
        <w:p w:rsidR="00EC2506" w:rsidRDefault="00EC2506" w:rsidP="00EC2506">
          <w:pPr>
            <w:pStyle w:val="FD5FBFF20BB347D2A0DF27596A45BCA12"/>
          </w:pPr>
          <w:r w:rsidRPr="006C5620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5A"/>
    <w:rsid w:val="0001407B"/>
    <w:rsid w:val="00032F4C"/>
    <w:rsid w:val="00125F50"/>
    <w:rsid w:val="00133C08"/>
    <w:rsid w:val="001360E7"/>
    <w:rsid w:val="001E5043"/>
    <w:rsid w:val="002B6416"/>
    <w:rsid w:val="0035124F"/>
    <w:rsid w:val="00364C48"/>
    <w:rsid w:val="00372C1B"/>
    <w:rsid w:val="003A2E84"/>
    <w:rsid w:val="003C352D"/>
    <w:rsid w:val="004B1A4D"/>
    <w:rsid w:val="004B6A1A"/>
    <w:rsid w:val="00583F27"/>
    <w:rsid w:val="005D126D"/>
    <w:rsid w:val="005E080A"/>
    <w:rsid w:val="00724853"/>
    <w:rsid w:val="007A737F"/>
    <w:rsid w:val="00816165"/>
    <w:rsid w:val="009E1165"/>
    <w:rsid w:val="00A36DE7"/>
    <w:rsid w:val="00AE2FC3"/>
    <w:rsid w:val="00AE3DF0"/>
    <w:rsid w:val="00B44CEF"/>
    <w:rsid w:val="00B45BD9"/>
    <w:rsid w:val="00B72642"/>
    <w:rsid w:val="00B9435A"/>
    <w:rsid w:val="00CC654F"/>
    <w:rsid w:val="00EC2506"/>
    <w:rsid w:val="00EF053E"/>
    <w:rsid w:val="00F3795B"/>
    <w:rsid w:val="00F870A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53E"/>
    <w:rPr>
      <w:color w:val="808080"/>
    </w:rPr>
  </w:style>
  <w:style w:type="paragraph" w:customStyle="1" w:styleId="36CD6CE92BEE4A188A06C6FEAE08FE6B">
    <w:name w:val="36CD6CE92BEE4A188A06C6FEAE08FE6B"/>
    <w:rsid w:val="0035124F"/>
  </w:style>
  <w:style w:type="paragraph" w:customStyle="1" w:styleId="A9F5CA5838CE45D69FB079111E025C8B">
    <w:name w:val="A9F5CA5838CE45D69FB079111E025C8B"/>
    <w:rsid w:val="0035124F"/>
  </w:style>
  <w:style w:type="paragraph" w:customStyle="1" w:styleId="F028275300A6472B9A0248438477DADC">
    <w:name w:val="F028275300A6472B9A0248438477DADC"/>
    <w:rsid w:val="0035124F"/>
  </w:style>
  <w:style w:type="paragraph" w:customStyle="1" w:styleId="6C4ACFAC35534DB5A4FFB2CE73B69387">
    <w:name w:val="6C4ACFAC35534DB5A4FFB2CE73B69387"/>
    <w:rsid w:val="0035124F"/>
  </w:style>
  <w:style w:type="paragraph" w:customStyle="1" w:styleId="6A5016738DC746B4BF9D58E034B6CFA1">
    <w:name w:val="6A5016738DC746B4BF9D58E034B6CFA1"/>
    <w:rsid w:val="0035124F"/>
  </w:style>
  <w:style w:type="paragraph" w:customStyle="1" w:styleId="A2A300CACB1849A7AE49FEE331D4DCA6">
    <w:name w:val="A2A300CACB1849A7AE49FEE331D4DCA6"/>
    <w:rsid w:val="0035124F"/>
  </w:style>
  <w:style w:type="paragraph" w:customStyle="1" w:styleId="784F20E9A49E4B759C95FEB81EC77D161">
    <w:name w:val="784F20E9A49E4B759C95FEB81EC77D16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05472501FB194B07979F88DFA5F4C5591">
    <w:name w:val="05472501FB194B07979F88DFA5F4C559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46AD328830D487B8655570AFAD26DA31">
    <w:name w:val="246AD328830D487B8655570AFAD26DA31"/>
    <w:rsid w:val="005D126D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9B18AA57008C48E088A32F48307D3AE23">
    <w:name w:val="9B18AA57008C48E088A32F48307D3AE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3D2F5CB39FB4069827178F1BBDD8BD33">
    <w:name w:val="F3D2F5CB39FB4069827178F1BBDD8BD3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631EC494D9FA45ADA0C46C182A9B3EE73">
    <w:name w:val="631EC494D9FA45ADA0C46C182A9B3EE7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07992BF10864AD7A10D14FF91E081A63">
    <w:name w:val="F07992BF10864AD7A10D14FF91E081A6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41E4763FF13048C8BE50F178C488074A3">
    <w:name w:val="41E4763FF13048C8BE50F178C488074A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7AAAD67BDDF340DD93FCF4DF01B6E00C3">
    <w:name w:val="7AAAD67BDDF340DD93FCF4DF01B6E00C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626546D5A6D94B7AA026A57E7CA9842A3">
    <w:name w:val="626546D5A6D94B7AA026A57E7CA9842A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0D646621E18A419898057C9825CF8FF23">
    <w:name w:val="0D646621E18A419898057C9825CF8FF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378A3F6FE784447C9B31649CAF58D9063">
    <w:name w:val="378A3F6FE784447C9B31649CAF58D906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EB7440C444A4CF4B5A3DFE3900A26C33">
    <w:name w:val="2EB7440C444A4CF4B5A3DFE3900A26C3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C35DE5F3F41549D286BC785447B6BA752">
    <w:name w:val="C35DE5F3F41549D286BC785447B6BA75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FD5FBFF20BB347D2A0DF27596A45BCA12">
    <w:name w:val="FD5FBFF20BB347D2A0DF27596A45BCA1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B338B2C3D6E8419E8AE7CA1883DA31DC2">
    <w:name w:val="B338B2C3D6E8419E8AE7CA1883DA31DC2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8D11B48E459146148FF9C2D847FEE8F23">
    <w:name w:val="8D11B48E459146148FF9C2D847FEE8F2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  <w:style w:type="paragraph" w:customStyle="1" w:styleId="2B25BB2001B6445EBFEFBE3ACFB517683">
    <w:name w:val="2B25BB2001B6445EBFEFBE3ACFB517683"/>
    <w:rsid w:val="00EC2506"/>
    <w:pPr>
      <w:spacing w:after="0" w:line="240" w:lineRule="auto"/>
      <w:jc w:val="both"/>
    </w:pPr>
    <w:rPr>
      <w:rFonts w:ascii="Helvetica" w:eastAsia="Times New Roman" w:hAnsi="Helvetica" w:cs="Helvetic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AF37-EC8D-4C86-B1F8-A6CD079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Courrier Pôle SCS Septembre 2017 VF.dotx</Template>
  <TotalTime>0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labellisation projets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labellisation projets</dc:title>
  <dc:subject/>
  <dc:creator>SCS</dc:creator>
  <cp:keywords/>
  <dc:description/>
  <cp:lastModifiedBy>nadira.lepagnot</cp:lastModifiedBy>
  <cp:revision>16</cp:revision>
  <cp:lastPrinted>2019-01-28T14:14:00Z</cp:lastPrinted>
  <dcterms:created xsi:type="dcterms:W3CDTF">2022-05-17T08:47:00Z</dcterms:created>
  <dcterms:modified xsi:type="dcterms:W3CDTF">2022-05-30T14:12:00Z</dcterms:modified>
</cp:coreProperties>
</file>