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631B" w14:textId="14F0DBAF" w:rsidR="008038B4" w:rsidRPr="001A07DA" w:rsidRDefault="008038B4" w:rsidP="008038B4">
      <w:pPr>
        <w:pStyle w:val="Titre1"/>
        <w:rPr>
          <w:color w:val="E74011"/>
        </w:rPr>
      </w:pPr>
      <w:r w:rsidRPr="001A07DA">
        <w:rPr>
          <w:color w:val="E74011"/>
        </w:rPr>
        <w:t xml:space="preserve">FICHE DE DEMANDE DE LABELLISATION </w:t>
      </w:r>
    </w:p>
    <w:p w14:paraId="0F13DEC0" w14:textId="6ABB0765" w:rsidR="00FB2564" w:rsidRDefault="008038B4" w:rsidP="008038B4">
      <w:pPr>
        <w:pStyle w:val="Titre1"/>
        <w:rPr>
          <w:color w:val="E74011"/>
          <w:sz w:val="22"/>
          <w:szCs w:val="28"/>
        </w:rPr>
      </w:pPr>
      <w:r w:rsidRPr="001A07DA">
        <w:rPr>
          <w:color w:val="E74011"/>
        </w:rPr>
        <w:t xml:space="preserve">DE PROJETS COLLABORATIFS </w:t>
      </w:r>
      <w:r w:rsidRPr="0042303C">
        <w:rPr>
          <w:color w:val="E74011"/>
          <w:sz w:val="22"/>
          <w:szCs w:val="28"/>
        </w:rPr>
        <w:t>(HORS ANR</w:t>
      </w:r>
      <w:r w:rsidR="008D1BC7">
        <w:rPr>
          <w:color w:val="E74011"/>
          <w:sz w:val="22"/>
          <w:szCs w:val="28"/>
        </w:rPr>
        <w:t xml:space="preserve"> &amp; Europe</w:t>
      </w:r>
      <w:r w:rsidRPr="0042303C">
        <w:rPr>
          <w:color w:val="E74011"/>
          <w:sz w:val="22"/>
          <w:szCs w:val="28"/>
        </w:rPr>
        <w:t>)</w:t>
      </w:r>
    </w:p>
    <w:p w14:paraId="2417AB7F" w14:textId="77777777" w:rsidR="00E233FD" w:rsidRPr="00E233FD" w:rsidRDefault="00E233FD" w:rsidP="00E233FD"/>
    <w:p w14:paraId="43E0EE26" w14:textId="32E01982" w:rsidR="00213B78" w:rsidRDefault="00213B78" w:rsidP="00213B78">
      <w:pPr>
        <w:jc w:val="center"/>
        <w:rPr>
          <w:rStyle w:val="Lienhypertexte"/>
          <w:rFonts w:ascii="Calibri" w:hAnsi="Calibri"/>
          <w:b/>
        </w:rPr>
      </w:pPr>
      <w:r w:rsidRPr="00123145">
        <w:rPr>
          <w:rFonts w:ascii="Calibri" w:hAnsi="Calibri"/>
          <w:b/>
        </w:rPr>
        <w:t>Toutes les rubriques du présent document sont à compléter</w:t>
      </w:r>
      <w:r>
        <w:rPr>
          <w:rFonts w:ascii="Calibri" w:hAnsi="Calibri"/>
          <w:b/>
        </w:rPr>
        <w:t xml:space="preserve">, le document est à retourner à </w:t>
      </w:r>
      <w:hyperlink r:id="rId8" w:history="1">
        <w:r w:rsidR="00A01EB5">
          <w:rPr>
            <w:rStyle w:val="Lienhypertexte"/>
            <w:rFonts w:ascii="Calibri" w:hAnsi="Calibri"/>
            <w:b/>
          </w:rPr>
          <w:t>gerard.martinez</w:t>
        </w:r>
        <w:r w:rsidRPr="00E5097F">
          <w:rPr>
            <w:rStyle w:val="Lienhypertexte"/>
            <w:rFonts w:ascii="Calibri" w:hAnsi="Calibri"/>
            <w:b/>
          </w:rPr>
          <w:t>@pole-scs.org</w:t>
        </w:r>
      </w:hyperlink>
      <w:r>
        <w:rPr>
          <w:rFonts w:ascii="Calibri" w:hAnsi="Calibri"/>
          <w:b/>
        </w:rPr>
        <w:t xml:space="preserve"> et </w:t>
      </w:r>
      <w:hyperlink r:id="rId9" w:history="1">
        <w:r w:rsidRPr="003205B9">
          <w:rPr>
            <w:rStyle w:val="Lienhypertexte"/>
            <w:rFonts w:ascii="Calibri" w:hAnsi="Calibri"/>
            <w:b/>
          </w:rPr>
          <w:t>nadira.lepagnot@pole-scs.org</w:t>
        </w:r>
      </w:hyperlink>
    </w:p>
    <w:p w14:paraId="271D0086" w14:textId="77777777" w:rsidR="00213B78" w:rsidRPr="00123145" w:rsidRDefault="00213B78" w:rsidP="00213B78">
      <w:pPr>
        <w:jc w:val="center"/>
        <w:rPr>
          <w:rFonts w:ascii="Calibri" w:hAnsi="Calibri"/>
          <w:b/>
        </w:rPr>
      </w:pPr>
    </w:p>
    <w:p w14:paraId="1EA9CA8E" w14:textId="3B1B0001" w:rsidR="00213B78" w:rsidRDefault="00213B78" w:rsidP="00213B78">
      <w:pPr>
        <w:rPr>
          <w:rFonts w:ascii="Calibri" w:hAnsi="Calibri"/>
          <w:b/>
        </w:rPr>
      </w:pPr>
    </w:p>
    <w:p w14:paraId="72CC7410" w14:textId="77777777" w:rsidR="00213B78" w:rsidRDefault="00213B78" w:rsidP="00213B78">
      <w:pPr>
        <w:rPr>
          <w:rFonts w:ascii="Calibri" w:hAnsi="Calibri"/>
          <w:b/>
        </w:rPr>
      </w:pPr>
      <w:r w:rsidRPr="000D6C49">
        <w:rPr>
          <w:rFonts w:ascii="Calibri" w:hAnsi="Calibri"/>
          <w:b/>
        </w:rPr>
        <w:t>Nom du projet :</w:t>
      </w:r>
      <w:r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id w:val="536122084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288D78C8" w14:textId="4FC3FBFD" w:rsidR="00213B78" w:rsidRDefault="00213B78" w:rsidP="00213B7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Financeur et appel visé : </w:t>
      </w:r>
      <w:sdt>
        <w:sdtPr>
          <w:rPr>
            <w:rFonts w:ascii="Calibri" w:hAnsi="Calibri"/>
            <w:b/>
          </w:rPr>
          <w:id w:val="1118413738"/>
          <w:placeholder>
            <w:docPart w:val="CEE2EDF3DEC246F0B6E284386EC3238E"/>
          </w:placeholder>
          <w:showingPlcHdr/>
        </w:sdtPr>
        <w:sdtEndPr/>
        <w:sdtContent>
          <w:r w:rsidR="00694503" w:rsidRPr="001F3E2B">
            <w:rPr>
              <w:rStyle w:val="Textedelespacerserv"/>
            </w:rPr>
            <w:t>Cliquez ici pour taper du texte.</w:t>
          </w:r>
        </w:sdtContent>
      </w:sdt>
    </w:p>
    <w:p w14:paraId="565F6AF2" w14:textId="120E87ED" w:rsidR="00213B78" w:rsidRPr="000D6C49" w:rsidRDefault="00213B78" w:rsidP="00213B78">
      <w:pPr>
        <w:rPr>
          <w:rFonts w:ascii="Calibri" w:hAnsi="Calibri"/>
          <w:b/>
        </w:rPr>
      </w:pPr>
      <w:r w:rsidRPr="000D6C49">
        <w:rPr>
          <w:rFonts w:ascii="Calibri" w:hAnsi="Calibri"/>
          <w:b/>
        </w:rPr>
        <w:t xml:space="preserve">Date : </w:t>
      </w:r>
      <w:sdt>
        <w:sdtPr>
          <w:rPr>
            <w:rFonts w:ascii="Calibri" w:hAnsi="Calibri"/>
            <w:b/>
          </w:rPr>
          <w:id w:val="536122248"/>
          <w:placeholder>
            <w:docPart w:val="DCFD5079A4424752B5DD766266BC131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entrer une date.</w:t>
          </w:r>
        </w:sdtContent>
      </w:sdt>
    </w:p>
    <w:p w14:paraId="25969B09" w14:textId="30B38296" w:rsidR="00213B78" w:rsidRDefault="00213B78" w:rsidP="00213B78">
      <w:pPr>
        <w:rPr>
          <w:rFonts w:ascii="Calibri" w:hAnsi="Calibri"/>
          <w:b/>
          <w:color w:val="E74011"/>
        </w:rPr>
      </w:pPr>
    </w:p>
    <w:p w14:paraId="71A57DD8" w14:textId="77777777" w:rsidR="00E233FD" w:rsidRPr="001A07DA" w:rsidRDefault="00E233FD" w:rsidP="00213B78">
      <w:pPr>
        <w:rPr>
          <w:rFonts w:ascii="Calibri" w:hAnsi="Calibri"/>
          <w:b/>
          <w:color w:val="E74011"/>
        </w:rPr>
      </w:pPr>
    </w:p>
    <w:p w14:paraId="1DC668EF" w14:textId="77777777" w:rsidR="00213B78" w:rsidRPr="001A07DA" w:rsidRDefault="00213B78" w:rsidP="00213B78">
      <w:pPr>
        <w:pStyle w:val="Titre2"/>
        <w:numPr>
          <w:ilvl w:val="0"/>
          <w:numId w:val="15"/>
        </w:numPr>
        <w:rPr>
          <w:color w:val="E74011"/>
        </w:rPr>
      </w:pPr>
      <w:r w:rsidRPr="001A07DA">
        <w:rPr>
          <w:color w:val="E74011"/>
        </w:rPr>
        <w:t xml:space="preserve">PORTEUR : </w:t>
      </w:r>
    </w:p>
    <w:p w14:paraId="5FB4694C" w14:textId="77777777" w:rsidR="00213B78" w:rsidRPr="000D6C49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 w:rsidRPr="000D6C49">
        <w:rPr>
          <w:rFonts w:ascii="Calibri" w:hAnsi="Calibri"/>
        </w:rPr>
        <w:t>Nom de la société</w:t>
      </w:r>
      <w:r w:rsidRPr="000D6C49">
        <w:rPr>
          <w:rFonts w:ascii="Calibri" w:hAnsi="Calibri"/>
          <w:sz w:val="18"/>
          <w:szCs w:val="18"/>
        </w:rPr>
        <w:t> </w:t>
      </w:r>
      <w:r w:rsidRPr="000D6C49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36122091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27386599" w14:textId="77777777" w:rsidR="00213B78" w:rsidRPr="000D6C49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 w:rsidRPr="000D6C49">
        <w:rPr>
          <w:rFonts w:ascii="Calibri" w:hAnsi="Calibri"/>
        </w:rPr>
        <w:t>Nom</w:t>
      </w:r>
      <w:r>
        <w:rPr>
          <w:rFonts w:ascii="Calibri" w:hAnsi="Calibri"/>
        </w:rPr>
        <w:t xml:space="preserve"> - Prénom</w:t>
      </w:r>
      <w:r w:rsidRPr="000D6C49">
        <w:rPr>
          <w:rFonts w:ascii="Calibri" w:hAnsi="Calibri"/>
        </w:rPr>
        <w:t xml:space="preserve"> du responsable du projet 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36122092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399E6205" w14:textId="77777777" w:rsidR="00213B78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Téléphone : </w:t>
      </w:r>
      <w:sdt>
        <w:sdtPr>
          <w:rPr>
            <w:rFonts w:ascii="Calibri" w:hAnsi="Calibri"/>
          </w:rPr>
          <w:id w:val="536122093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0C231F94" w14:textId="77777777" w:rsidR="00213B78" w:rsidRPr="000D6C49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Mail : </w:t>
      </w:r>
      <w:sdt>
        <w:sdtPr>
          <w:rPr>
            <w:rFonts w:ascii="Calibri" w:hAnsi="Calibri"/>
          </w:rPr>
          <w:id w:val="536122096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3A7F285D" w14:textId="74D9C100" w:rsidR="00213B78" w:rsidRDefault="00213B78" w:rsidP="00213B78">
      <w:pPr>
        <w:rPr>
          <w:rFonts w:ascii="Calibri" w:hAnsi="Calibri"/>
        </w:rPr>
      </w:pPr>
    </w:p>
    <w:p w14:paraId="60CE0ED0" w14:textId="77777777" w:rsidR="00E233FD" w:rsidRPr="000D6C49" w:rsidRDefault="00E233FD" w:rsidP="00213B78">
      <w:pPr>
        <w:rPr>
          <w:rFonts w:ascii="Calibri" w:hAnsi="Calibri"/>
        </w:rPr>
      </w:pPr>
    </w:p>
    <w:p w14:paraId="3B3C4915" w14:textId="72CB300E" w:rsidR="00213B78" w:rsidRPr="001A07DA" w:rsidRDefault="00213B78" w:rsidP="00213B78">
      <w:pPr>
        <w:pStyle w:val="Titre2"/>
        <w:numPr>
          <w:ilvl w:val="0"/>
          <w:numId w:val="15"/>
        </w:numPr>
        <w:rPr>
          <w:color w:val="E74011"/>
        </w:rPr>
      </w:pPr>
      <w:r w:rsidRPr="001A07DA">
        <w:rPr>
          <w:color w:val="E74011"/>
        </w:rPr>
        <w:t>CONSORTIUM</w:t>
      </w:r>
      <w:r w:rsidR="00E233FD">
        <w:rPr>
          <w:color w:val="E74011"/>
        </w:rPr>
        <w:t xml:space="preserve"> (y compris le porteur)</w:t>
      </w:r>
    </w:p>
    <w:p w14:paraId="12CC878B" w14:textId="77777777" w:rsidR="00213B78" w:rsidRPr="000D6C49" w:rsidRDefault="00213B78" w:rsidP="00213B7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8AA65" wp14:editId="269E8439">
                <wp:simplePos x="0" y="0"/>
                <wp:positionH relativeFrom="column">
                  <wp:posOffset>-548640</wp:posOffset>
                </wp:positionH>
                <wp:positionV relativeFrom="paragraph">
                  <wp:posOffset>174625</wp:posOffset>
                </wp:positionV>
                <wp:extent cx="361950" cy="4648200"/>
                <wp:effectExtent l="0" t="0" r="19050" b="19050"/>
                <wp:wrapNone/>
                <wp:docPr id="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A3BD" w14:textId="77777777" w:rsidR="00213B78" w:rsidRPr="00213AA7" w:rsidRDefault="00213B78" w:rsidP="00016C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3AA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Il est impératif que tous les champs soient remplis pour soumettre votre projet.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8AA65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-43.2pt;margin-top:13.75pt;width:28.5pt;height:3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">
                <v:textbox style="layout-flow:vertical;mso-layout-flow-alt:bottom-to-top">
                  <w:txbxContent>
                    <w:p w14:paraId="496AA3BD" w14:textId="77777777" w:rsidR="00213B78" w:rsidRPr="00213AA7" w:rsidRDefault="00213B78" w:rsidP="00016CF5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3AA7">
                        <w:rPr>
                          <w:rFonts w:asciiTheme="minorHAnsi" w:hAnsiTheme="minorHAnsi"/>
                          <w:b/>
                          <w:sz w:val="20"/>
                        </w:rPr>
                        <w:t>Il est impératif que tous les champs soient remplis pour soumettre votre projet.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1535"/>
        <w:gridCol w:w="1535"/>
        <w:gridCol w:w="1575"/>
        <w:gridCol w:w="1087"/>
        <w:gridCol w:w="1955"/>
      </w:tblGrid>
      <w:tr w:rsidR="00213B78" w:rsidRPr="00E700EC" w14:paraId="146445BF" w14:textId="77777777" w:rsidTr="00F3475F">
        <w:tc>
          <w:tcPr>
            <w:tcW w:w="2344" w:type="dxa"/>
          </w:tcPr>
          <w:p w14:paraId="4B789BF6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Partenaires</w:t>
            </w:r>
          </w:p>
        </w:tc>
        <w:tc>
          <w:tcPr>
            <w:tcW w:w="1535" w:type="dxa"/>
          </w:tcPr>
          <w:p w14:paraId="6D041C9B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(Nom Prénom)</w:t>
            </w:r>
          </w:p>
        </w:tc>
        <w:tc>
          <w:tcPr>
            <w:tcW w:w="1535" w:type="dxa"/>
          </w:tcPr>
          <w:p w14:paraId="51CA6A42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Contact (Mail) </w:t>
            </w:r>
          </w:p>
        </w:tc>
        <w:tc>
          <w:tcPr>
            <w:tcW w:w="1575" w:type="dxa"/>
          </w:tcPr>
          <w:p w14:paraId="5D5B3ADE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 w:rsidRPr="00E700EC">
              <w:rPr>
                <w:rFonts w:ascii="Calibri" w:hAnsi="Calibri"/>
                <w:b/>
              </w:rPr>
              <w:t xml:space="preserve">Type </w:t>
            </w:r>
          </w:p>
          <w:p w14:paraId="0FEE4F23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 w:rsidRPr="00E700EC">
              <w:rPr>
                <w:rFonts w:ascii="Calibri" w:hAnsi="Calibri"/>
                <w:b/>
              </w:rPr>
              <w:t>(PME, GG, Académique)</w:t>
            </w:r>
          </w:p>
        </w:tc>
        <w:tc>
          <w:tcPr>
            <w:tcW w:w="1087" w:type="dxa"/>
          </w:tcPr>
          <w:p w14:paraId="445EA830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 w:rsidRPr="00E700EC">
              <w:rPr>
                <w:rFonts w:ascii="Calibri" w:hAnsi="Calibri"/>
                <w:b/>
              </w:rPr>
              <w:t>Code Postal</w:t>
            </w:r>
          </w:p>
        </w:tc>
        <w:tc>
          <w:tcPr>
            <w:tcW w:w="1955" w:type="dxa"/>
          </w:tcPr>
          <w:p w14:paraId="7E67154C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 w:rsidRPr="00E700EC">
              <w:rPr>
                <w:rFonts w:ascii="Calibri" w:hAnsi="Calibri"/>
                <w:b/>
              </w:rPr>
              <w:t xml:space="preserve">Adhérent Pôle(s) </w:t>
            </w:r>
          </w:p>
          <w:p w14:paraId="53A8F8F9" w14:textId="77777777" w:rsidR="00213B78" w:rsidRPr="00E700EC" w:rsidRDefault="00213B78" w:rsidP="00F3475F">
            <w:pPr>
              <w:rPr>
                <w:rFonts w:ascii="Calibri" w:hAnsi="Calibri"/>
                <w:b/>
              </w:rPr>
            </w:pPr>
            <w:r w:rsidRPr="00E700EC">
              <w:rPr>
                <w:rFonts w:ascii="Calibri" w:hAnsi="Calibri"/>
                <w:b/>
              </w:rPr>
              <w:t>(Préciser lesquels)</w:t>
            </w:r>
          </w:p>
        </w:tc>
      </w:tr>
      <w:tr w:rsidR="00213B78" w:rsidRPr="00E003FA" w14:paraId="4570241A" w14:textId="77777777" w:rsidTr="00F3475F">
        <w:sdt>
          <w:sdtPr>
            <w:rPr>
              <w:rFonts w:asciiTheme="minorHAnsi" w:hAnsiTheme="minorHAnsi"/>
              <w:color w:val="5B9BD5" w:themeColor="accent1"/>
            </w:rPr>
            <w:id w:val="536122103"/>
            <w:placeholder>
              <w:docPart w:val="DD42E2A4D2594BF091EDDBF2F8D7511B"/>
            </w:placeholder>
            <w:showingPlcHdr/>
          </w:sdtPr>
          <w:sdtEndPr/>
          <w:sdtContent>
            <w:tc>
              <w:tcPr>
                <w:tcW w:w="2344" w:type="dxa"/>
              </w:tcPr>
              <w:p w14:paraId="65D46955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09"/>
            <w:placeholder>
              <w:docPart w:val="884EE06C2235439D95DD8FE8648CD566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20D9BD85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18"/>
            <w:placeholder>
              <w:docPart w:val="CC0742D4B6E24A7DA382494AECFB87F3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5C485069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1"/>
            <w:placeholder>
              <w:docPart w:val="8DA5AE8D6E1949CFB0F8DED5F7EA9992"/>
            </w:placeholder>
            <w:showingPlcHdr/>
          </w:sdtPr>
          <w:sdtEndPr/>
          <w:sdtContent>
            <w:tc>
              <w:tcPr>
                <w:tcW w:w="1575" w:type="dxa"/>
              </w:tcPr>
              <w:p w14:paraId="5D41B5B8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6"/>
            <w:placeholder>
              <w:docPart w:val="ACF6CE875251456E97352BA3E19CC0FF"/>
            </w:placeholder>
            <w:showingPlcHdr/>
          </w:sdtPr>
          <w:sdtEndPr/>
          <w:sdtContent>
            <w:tc>
              <w:tcPr>
                <w:tcW w:w="1087" w:type="dxa"/>
              </w:tcPr>
              <w:p w14:paraId="3CE52B10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7"/>
            <w:placeholder>
              <w:docPart w:val="4DC76BE623144B7EB55C9F296A93CA93"/>
            </w:placeholder>
            <w:showingPlcHdr/>
          </w:sdtPr>
          <w:sdtEndPr/>
          <w:sdtContent>
            <w:tc>
              <w:tcPr>
                <w:tcW w:w="1955" w:type="dxa"/>
              </w:tcPr>
              <w:p w14:paraId="3EB1C8C6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</w:tr>
      <w:tr w:rsidR="00213B78" w:rsidRPr="00E003FA" w14:paraId="46DD967C" w14:textId="77777777" w:rsidTr="00F3475F">
        <w:sdt>
          <w:sdtPr>
            <w:rPr>
              <w:rFonts w:asciiTheme="minorHAnsi" w:hAnsiTheme="minorHAnsi"/>
              <w:color w:val="5B9BD5" w:themeColor="accent1"/>
            </w:rPr>
            <w:id w:val="536122105"/>
            <w:placeholder>
              <w:docPart w:val="1A64F1B4EAA240C782BB2A78FC0C7C0E"/>
            </w:placeholder>
            <w:showingPlcHdr/>
          </w:sdtPr>
          <w:sdtEndPr/>
          <w:sdtContent>
            <w:tc>
              <w:tcPr>
                <w:tcW w:w="2344" w:type="dxa"/>
              </w:tcPr>
              <w:p w14:paraId="7A25E0EB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10"/>
            <w:placeholder>
              <w:docPart w:val="C4E89E3360A74E71B0B210CDA48F372B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1A3291A8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19"/>
            <w:placeholder>
              <w:docPart w:val="842052A6D5F64AB98AD630ED652A810D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210A9E4B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2"/>
            <w:placeholder>
              <w:docPart w:val="BB2948C8915240F885553D0DF1704071"/>
            </w:placeholder>
            <w:showingPlcHdr/>
          </w:sdtPr>
          <w:sdtEndPr/>
          <w:sdtContent>
            <w:tc>
              <w:tcPr>
                <w:tcW w:w="1575" w:type="dxa"/>
              </w:tcPr>
              <w:p w14:paraId="2F6768EE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8"/>
            <w:placeholder>
              <w:docPart w:val="67C381F088FC446CB1BA7B8EBD9E7BEF"/>
            </w:placeholder>
            <w:showingPlcHdr/>
          </w:sdtPr>
          <w:sdtEndPr/>
          <w:sdtContent>
            <w:tc>
              <w:tcPr>
                <w:tcW w:w="1087" w:type="dxa"/>
              </w:tcPr>
              <w:p w14:paraId="2D314974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9"/>
            <w:placeholder>
              <w:docPart w:val="1A5F88D027244207BE64D0BF9610E77E"/>
            </w:placeholder>
            <w:showingPlcHdr/>
          </w:sdtPr>
          <w:sdtEndPr/>
          <w:sdtContent>
            <w:tc>
              <w:tcPr>
                <w:tcW w:w="1955" w:type="dxa"/>
              </w:tcPr>
              <w:p w14:paraId="56DBBC8F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</w:tr>
      <w:tr w:rsidR="00213B78" w:rsidRPr="00E003FA" w14:paraId="57ECF435" w14:textId="77777777" w:rsidTr="00F3475F">
        <w:sdt>
          <w:sdtPr>
            <w:rPr>
              <w:rFonts w:asciiTheme="minorHAnsi" w:hAnsiTheme="minorHAnsi"/>
              <w:color w:val="5B9BD5" w:themeColor="accent1"/>
            </w:rPr>
            <w:id w:val="-1064795543"/>
            <w:placeholder>
              <w:docPart w:val="0AC680BB651F407C9A90D761EC74188A"/>
            </w:placeholder>
            <w:showingPlcHdr/>
          </w:sdtPr>
          <w:sdtEndPr/>
          <w:sdtContent>
            <w:tc>
              <w:tcPr>
                <w:tcW w:w="2344" w:type="dxa"/>
              </w:tcPr>
              <w:p w14:paraId="3DE2F966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1660806748"/>
            <w:placeholder>
              <w:docPart w:val="A182B45A1ED04A6DA20606E0A9693567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47869C8A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1031183700"/>
            <w:placeholder>
              <w:docPart w:val="8AE159E3286B4A1EB8CDF21AF6086BE3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123035D9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1403285685"/>
            <w:placeholder>
              <w:docPart w:val="8E5D20E48221488D8C2F7EE0F53EB2D4"/>
            </w:placeholder>
            <w:showingPlcHdr/>
          </w:sdtPr>
          <w:sdtEndPr/>
          <w:sdtContent>
            <w:tc>
              <w:tcPr>
                <w:tcW w:w="1575" w:type="dxa"/>
              </w:tcPr>
              <w:p w14:paraId="5E8E85E5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2006126331"/>
            <w:placeholder>
              <w:docPart w:val="1F0863BFB1DC4B5D8BA9C9BA0569D875"/>
            </w:placeholder>
            <w:showingPlcHdr/>
          </w:sdtPr>
          <w:sdtEndPr/>
          <w:sdtContent>
            <w:tc>
              <w:tcPr>
                <w:tcW w:w="1087" w:type="dxa"/>
              </w:tcPr>
              <w:p w14:paraId="1CB387A6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1124838929"/>
            <w:placeholder>
              <w:docPart w:val="C02D086F1F9148A591B1331F0C3A7281"/>
            </w:placeholder>
            <w:showingPlcHdr/>
          </w:sdtPr>
          <w:sdtEndPr/>
          <w:sdtContent>
            <w:tc>
              <w:tcPr>
                <w:tcW w:w="1955" w:type="dxa"/>
              </w:tcPr>
              <w:p w14:paraId="2E679C89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</w:tr>
      <w:tr w:rsidR="00213B78" w:rsidRPr="00E003FA" w14:paraId="1BD37246" w14:textId="77777777" w:rsidTr="00F3475F">
        <w:sdt>
          <w:sdtPr>
            <w:rPr>
              <w:rFonts w:asciiTheme="minorHAnsi" w:hAnsiTheme="minorHAnsi"/>
              <w:color w:val="5B9BD5" w:themeColor="accent1"/>
            </w:rPr>
            <w:id w:val="-2014451788"/>
            <w:placeholder>
              <w:docPart w:val="A85AC4300F874F3CACD50F16F14BE1EE"/>
            </w:placeholder>
            <w:showingPlcHdr/>
          </w:sdtPr>
          <w:sdtEndPr/>
          <w:sdtContent>
            <w:tc>
              <w:tcPr>
                <w:tcW w:w="2344" w:type="dxa"/>
              </w:tcPr>
              <w:p w14:paraId="38617730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1620413197"/>
            <w:placeholder>
              <w:docPart w:val="BB25F86B372E4903889B6C9423C94E6F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0E262F6D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858272450"/>
            <w:placeholder>
              <w:docPart w:val="461E4D2B047A445B8C9C13A53F00CD0F"/>
            </w:placeholder>
          </w:sdtPr>
          <w:sdtEndPr/>
          <w:sdtContent>
            <w:sdt>
              <w:sdtPr>
                <w:rPr>
                  <w:rFonts w:asciiTheme="minorHAnsi" w:hAnsiTheme="minorHAnsi"/>
                  <w:color w:val="5B9BD5" w:themeColor="accent1"/>
                </w:rPr>
                <w:id w:val="490372194"/>
                <w:placeholder>
                  <w:docPart w:val="A164A83CAC624EA388DE34D9F0EC56EB"/>
                </w:placeholder>
                <w:showingPlcHdr/>
              </w:sdtPr>
              <w:sdtEndPr/>
              <w:sdtContent>
                <w:tc>
                  <w:tcPr>
                    <w:tcW w:w="1535" w:type="dxa"/>
                  </w:tcPr>
                  <w:p w14:paraId="69F62AE8" w14:textId="77777777" w:rsidR="00213B78" w:rsidRPr="00E612A2" w:rsidRDefault="00213B78" w:rsidP="00F3475F">
                    <w:pPr>
                      <w:rPr>
                        <w:rFonts w:asciiTheme="minorHAnsi" w:hAnsiTheme="minorHAnsi"/>
                        <w:color w:val="5B9BD5" w:themeColor="accent1"/>
                      </w:rPr>
                    </w:pPr>
                    <w:r w:rsidRPr="00E612A2">
                      <w:rPr>
                        <w:rStyle w:val="Textedelespacerserv"/>
                        <w:rFonts w:asciiTheme="minorHAnsi" w:hAnsiTheme="minorHAnsi"/>
                        <w:color w:val="5B9BD5" w:themeColor="accent1"/>
                      </w:rPr>
                      <w:t>Cliquez ici pour taper du texte.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213862015"/>
            <w:placeholder>
              <w:docPart w:val="FFEFBFC8562048A8802920E03CF2CAEB"/>
            </w:placeholder>
            <w:showingPlcHdr/>
          </w:sdtPr>
          <w:sdtEndPr/>
          <w:sdtContent>
            <w:tc>
              <w:tcPr>
                <w:tcW w:w="1575" w:type="dxa"/>
              </w:tcPr>
              <w:p w14:paraId="23D8FCF8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1106106120"/>
            <w:placeholder>
              <w:docPart w:val="1AA22A54FF0B4AFEBC2E8D6CFB4167A4"/>
            </w:placeholder>
            <w:showingPlcHdr/>
          </w:sdtPr>
          <w:sdtEndPr/>
          <w:sdtContent>
            <w:tc>
              <w:tcPr>
                <w:tcW w:w="1087" w:type="dxa"/>
              </w:tcPr>
              <w:p w14:paraId="566D8524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281727471"/>
            <w:placeholder>
              <w:docPart w:val="CC90BE9D19DB42B282FA30EEEF20E90A"/>
            </w:placeholder>
            <w:showingPlcHdr/>
          </w:sdtPr>
          <w:sdtEndPr/>
          <w:sdtContent>
            <w:tc>
              <w:tcPr>
                <w:tcW w:w="1955" w:type="dxa"/>
              </w:tcPr>
              <w:p w14:paraId="4299A81F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</w:tr>
      <w:tr w:rsidR="00213B78" w:rsidRPr="00E003FA" w14:paraId="1CF57FEB" w14:textId="77777777" w:rsidTr="00F3475F">
        <w:sdt>
          <w:sdtPr>
            <w:rPr>
              <w:rFonts w:asciiTheme="minorHAnsi" w:hAnsiTheme="minorHAnsi"/>
              <w:color w:val="5B9BD5" w:themeColor="accent1"/>
            </w:rPr>
            <w:id w:val="-1641493416"/>
            <w:placeholder>
              <w:docPart w:val="DFFA442AE8D64DC9B0875CD3C2E3C372"/>
            </w:placeholder>
            <w:showingPlcHdr/>
          </w:sdtPr>
          <w:sdtEndPr/>
          <w:sdtContent>
            <w:tc>
              <w:tcPr>
                <w:tcW w:w="2344" w:type="dxa"/>
              </w:tcPr>
              <w:p w14:paraId="19D3A613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1139408424"/>
            <w:placeholder>
              <w:docPart w:val="73AA379389F549078C95D33712A8685E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6796D4AE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24996911"/>
            <w:placeholder>
              <w:docPart w:val="EC1BCF784D9349B9B23A07B62D907D2E"/>
            </w:placeholder>
          </w:sdtPr>
          <w:sdtEndPr/>
          <w:sdtContent>
            <w:sdt>
              <w:sdtPr>
                <w:rPr>
                  <w:rFonts w:asciiTheme="minorHAnsi" w:hAnsiTheme="minorHAnsi"/>
                  <w:color w:val="5B9BD5" w:themeColor="accent1"/>
                </w:rPr>
                <w:id w:val="-1577132009"/>
                <w:placeholder>
                  <w:docPart w:val="A8CDBBBD9E27488CAAFCBCBD8E946E34"/>
                </w:placeholder>
                <w:showingPlcHdr/>
              </w:sdtPr>
              <w:sdtEndPr/>
              <w:sdtContent>
                <w:tc>
                  <w:tcPr>
                    <w:tcW w:w="1535" w:type="dxa"/>
                  </w:tcPr>
                  <w:p w14:paraId="206A16BE" w14:textId="77777777" w:rsidR="00213B78" w:rsidRPr="00E612A2" w:rsidRDefault="00213B78" w:rsidP="00F3475F">
                    <w:pPr>
                      <w:rPr>
                        <w:rFonts w:asciiTheme="minorHAnsi" w:hAnsiTheme="minorHAnsi"/>
                        <w:color w:val="5B9BD5" w:themeColor="accent1"/>
                      </w:rPr>
                    </w:pPr>
                    <w:r w:rsidRPr="00E612A2">
                      <w:rPr>
                        <w:rStyle w:val="Textedelespacerserv"/>
                        <w:rFonts w:asciiTheme="minorHAnsi" w:hAnsiTheme="minorHAnsi"/>
                        <w:color w:val="5B9BD5" w:themeColor="accent1"/>
                      </w:rPr>
                      <w:t>Cliquez ici pour taper du texte.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1347524505"/>
            <w:placeholder>
              <w:docPart w:val="1D428A68354C49F18ABE58DE334DAD96"/>
            </w:placeholder>
            <w:showingPlcHdr/>
          </w:sdtPr>
          <w:sdtEndPr/>
          <w:sdtContent>
            <w:tc>
              <w:tcPr>
                <w:tcW w:w="1575" w:type="dxa"/>
              </w:tcPr>
              <w:p w14:paraId="20F73059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617803108"/>
            <w:placeholder>
              <w:docPart w:val="B816C962C41B419E9C7B4F136639660D"/>
            </w:placeholder>
            <w:showingPlcHdr/>
          </w:sdtPr>
          <w:sdtEndPr/>
          <w:sdtContent>
            <w:tc>
              <w:tcPr>
                <w:tcW w:w="1087" w:type="dxa"/>
              </w:tcPr>
              <w:p w14:paraId="46067816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-1968420430"/>
            <w:placeholder>
              <w:docPart w:val="5214259B4FDD4122AC1947A4B381FC2E"/>
            </w:placeholder>
            <w:showingPlcHdr/>
          </w:sdtPr>
          <w:sdtEndPr/>
          <w:sdtContent>
            <w:tc>
              <w:tcPr>
                <w:tcW w:w="1955" w:type="dxa"/>
              </w:tcPr>
              <w:p w14:paraId="0139AEDA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</w:tr>
      <w:tr w:rsidR="00213B78" w:rsidRPr="00E003FA" w14:paraId="57F79E0E" w14:textId="77777777" w:rsidTr="00F3475F">
        <w:sdt>
          <w:sdtPr>
            <w:rPr>
              <w:rFonts w:asciiTheme="minorHAnsi" w:hAnsiTheme="minorHAnsi"/>
              <w:color w:val="5B9BD5" w:themeColor="accent1"/>
            </w:rPr>
            <w:id w:val="536122106"/>
            <w:placeholder>
              <w:docPart w:val="7D66807B9E4D4E1ABBAB3A215AE358CC"/>
            </w:placeholder>
            <w:showingPlcHdr/>
          </w:sdtPr>
          <w:sdtEndPr/>
          <w:sdtContent>
            <w:tc>
              <w:tcPr>
                <w:tcW w:w="2344" w:type="dxa"/>
              </w:tcPr>
              <w:p w14:paraId="11391FFC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11"/>
            <w:placeholder>
              <w:docPart w:val="817EF0A173404069BB1E376A16CC4069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578CBBB5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0"/>
            <w:placeholder>
              <w:docPart w:val="D3093CD25AB14181A95F61F4BE342B4E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4D09F6F1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23"/>
            <w:placeholder>
              <w:docPart w:val="25911D7E486E4EAEB5B32C44EF4D0282"/>
            </w:placeholder>
            <w:showingPlcHdr/>
          </w:sdtPr>
          <w:sdtEndPr/>
          <w:sdtContent>
            <w:tc>
              <w:tcPr>
                <w:tcW w:w="1575" w:type="dxa"/>
              </w:tcPr>
              <w:p w14:paraId="1253582A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30"/>
            <w:placeholder>
              <w:docPart w:val="DC34E1D4313B4C139D3D2411EC230CE2"/>
            </w:placeholder>
            <w:showingPlcHdr/>
          </w:sdtPr>
          <w:sdtEndPr/>
          <w:sdtContent>
            <w:tc>
              <w:tcPr>
                <w:tcW w:w="1087" w:type="dxa"/>
              </w:tcPr>
              <w:p w14:paraId="226A0A38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5B9BD5" w:themeColor="accent1"/>
            </w:rPr>
            <w:id w:val="536122131"/>
            <w:placeholder>
              <w:docPart w:val="59DE1C75E031433FB12A7435623F47EA"/>
            </w:placeholder>
            <w:showingPlcHdr/>
          </w:sdtPr>
          <w:sdtEndPr/>
          <w:sdtContent>
            <w:tc>
              <w:tcPr>
                <w:tcW w:w="1955" w:type="dxa"/>
              </w:tcPr>
              <w:p w14:paraId="5916BA58" w14:textId="77777777" w:rsidR="00213B78" w:rsidRPr="00E612A2" w:rsidRDefault="00213B78" w:rsidP="00F3475F">
                <w:pPr>
                  <w:rPr>
                    <w:rFonts w:asciiTheme="minorHAnsi" w:hAnsiTheme="minorHAnsi"/>
                    <w:color w:val="5B9BD5" w:themeColor="accent1"/>
                  </w:rPr>
                </w:pPr>
                <w:r w:rsidRPr="00E612A2">
                  <w:rPr>
                    <w:rStyle w:val="Textedelespacerserv"/>
                    <w:rFonts w:asciiTheme="minorHAnsi" w:hAnsiTheme="minorHAnsi"/>
                    <w:color w:val="5B9BD5" w:themeColor="accent1"/>
                  </w:rPr>
                  <w:t>Cliquez ici pour taper du texte.</w:t>
                </w:r>
              </w:p>
            </w:tc>
          </w:sdtContent>
        </w:sdt>
      </w:tr>
    </w:tbl>
    <w:p w14:paraId="142773D5" w14:textId="77777777" w:rsidR="00213B78" w:rsidRDefault="00213B78" w:rsidP="00213B78">
      <w:pPr>
        <w:rPr>
          <w:rFonts w:ascii="Calibri" w:hAnsi="Calibri"/>
          <w:b/>
          <w:u w:val="single"/>
        </w:rPr>
      </w:pPr>
    </w:p>
    <w:p w14:paraId="492C85B2" w14:textId="77777777" w:rsidR="00F24E97" w:rsidRPr="00F24E97" w:rsidRDefault="00F24E97" w:rsidP="00F24E97">
      <w:pPr>
        <w:ind w:left="284"/>
        <w:rPr>
          <w:rFonts w:ascii="Calibri" w:hAnsi="Calibri"/>
          <w:sz w:val="18"/>
          <w:szCs w:val="20"/>
        </w:rPr>
      </w:pPr>
    </w:p>
    <w:p w14:paraId="4893700B" w14:textId="32001B85" w:rsidR="00213B78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 w:rsidRPr="000D6C49">
        <w:rPr>
          <w:rFonts w:ascii="Calibri" w:hAnsi="Calibri"/>
        </w:rPr>
        <w:t>Indiquer labellisations par d’autres pôles (obtenues ou en cours) 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36122235"/>
          <w:placeholder>
            <w:docPart w:val="8CBC4B609CF54DB79C9A4292FA10AF50"/>
          </w:placeholder>
          <w:showingPlcHdr/>
        </w:sdtPr>
        <w:sdtEndPr/>
        <w:sdtContent>
          <w:r w:rsidRPr="00F03271">
            <w:rPr>
              <w:rFonts w:ascii="Calibri" w:hAnsi="Calibri"/>
              <w:color w:val="5B9BD5" w:themeColor="accent1"/>
            </w:rPr>
            <w:t>Cliquez ici pour taper du texte.</w:t>
          </w:r>
        </w:sdtContent>
      </w:sdt>
    </w:p>
    <w:p w14:paraId="5B3E42A4" w14:textId="77777777" w:rsidR="00213B78" w:rsidRPr="00F03271" w:rsidRDefault="00213B78" w:rsidP="00213B78">
      <w:pPr>
        <w:ind w:left="284"/>
        <w:rPr>
          <w:rFonts w:ascii="Calibri" w:hAnsi="Calibri"/>
        </w:rPr>
      </w:pPr>
    </w:p>
    <w:p w14:paraId="7E8F75F3" w14:textId="77777777" w:rsidR="00213B78" w:rsidRPr="00E003FA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 w:rsidRPr="00E003FA">
        <w:rPr>
          <w:rFonts w:ascii="Calibri" w:hAnsi="Calibri"/>
          <w:b/>
        </w:rPr>
        <w:t>Expliquer</w:t>
      </w:r>
      <w:r w:rsidRPr="00E003FA">
        <w:rPr>
          <w:rFonts w:ascii="Calibri" w:hAnsi="Calibri"/>
        </w:rPr>
        <w:t xml:space="preserve"> en quoi la participation des </w:t>
      </w:r>
      <w:r w:rsidRPr="00E003FA">
        <w:rPr>
          <w:rFonts w:ascii="Calibri" w:hAnsi="Calibri"/>
          <w:b/>
        </w:rPr>
        <w:t>partenaires extérieurs à la région</w:t>
      </w:r>
      <w:r w:rsidRPr="00E003FA">
        <w:rPr>
          <w:rFonts w:ascii="Calibri" w:hAnsi="Calibri"/>
        </w:rPr>
        <w:t xml:space="preserve"> est essentielle à la réussite du projet et le </w:t>
      </w:r>
      <w:r w:rsidRPr="00E003FA">
        <w:rPr>
          <w:rFonts w:ascii="Calibri" w:hAnsi="Calibri"/>
          <w:b/>
        </w:rPr>
        <w:t>pourcentage des dépenses</w:t>
      </w:r>
      <w:r w:rsidRPr="00E003FA">
        <w:rPr>
          <w:rFonts w:ascii="Calibri" w:hAnsi="Calibri"/>
        </w:rPr>
        <w:t xml:space="preserve"> des</w:t>
      </w:r>
      <w:r>
        <w:rPr>
          <w:rFonts w:ascii="Calibri" w:hAnsi="Calibri"/>
        </w:rPr>
        <w:t xml:space="preserve"> partenaires extérieurs dans le</w:t>
      </w:r>
      <w:r w:rsidRPr="00E003FA">
        <w:rPr>
          <w:rFonts w:ascii="Calibri" w:hAnsi="Calibri"/>
        </w:rPr>
        <w:t xml:space="preserve"> projet : </w:t>
      </w:r>
      <w:sdt>
        <w:sdtPr>
          <w:rPr>
            <w:rFonts w:ascii="Calibri" w:hAnsi="Calibri"/>
          </w:rPr>
          <w:id w:val="536122239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Fonts w:ascii="Calibri" w:hAnsi="Calibri"/>
              <w:color w:val="5B9BD5" w:themeColor="accent1"/>
            </w:rPr>
            <w:t>Cliquez ici pour taper du texte.</w:t>
          </w:r>
        </w:sdtContent>
      </w:sdt>
    </w:p>
    <w:p w14:paraId="60ACEC74" w14:textId="77777777" w:rsidR="00213B78" w:rsidRPr="000D6C49" w:rsidRDefault="00213B78" w:rsidP="00213B78">
      <w:pPr>
        <w:ind w:left="284"/>
        <w:rPr>
          <w:rFonts w:ascii="Calibri" w:hAnsi="Calibri"/>
        </w:rPr>
      </w:pPr>
    </w:p>
    <w:p w14:paraId="64F7FDAC" w14:textId="77777777" w:rsidR="00213B78" w:rsidRPr="000D6C49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 w:rsidRPr="000D6C49">
        <w:rPr>
          <w:rFonts w:ascii="Calibri" w:hAnsi="Calibri"/>
        </w:rPr>
        <w:t xml:space="preserve">Si le projet est issu d’un </w:t>
      </w:r>
      <w:r w:rsidR="008426D7">
        <w:rPr>
          <w:rFonts w:ascii="Calibri" w:hAnsi="Calibri"/>
          <w:b/>
        </w:rPr>
        <w:t xml:space="preserve">Groupe de Travail </w:t>
      </w:r>
      <w:r w:rsidR="008426D7">
        <w:rPr>
          <w:rFonts w:ascii="Calibri" w:hAnsi="Calibri"/>
        </w:rPr>
        <w:t>de SCS,</w:t>
      </w:r>
      <w:r w:rsidRPr="000D6C49">
        <w:rPr>
          <w:rFonts w:ascii="Calibri" w:hAnsi="Calibri"/>
        </w:rPr>
        <w:t xml:space="preserve"> préciser lequel 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36122240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Fonts w:ascii="Calibri" w:hAnsi="Calibri"/>
              <w:color w:val="5B9BD5" w:themeColor="accent1"/>
            </w:rPr>
            <w:t>Cliquez ici pour taper du texte.</w:t>
          </w:r>
        </w:sdtContent>
      </w:sdt>
    </w:p>
    <w:p w14:paraId="18CBA008" w14:textId="77777777" w:rsidR="00213B78" w:rsidRPr="000D6C49" w:rsidRDefault="00213B78" w:rsidP="00213B78">
      <w:pPr>
        <w:ind w:left="284"/>
        <w:rPr>
          <w:rFonts w:ascii="Calibri" w:hAnsi="Calibri"/>
        </w:rPr>
      </w:pPr>
    </w:p>
    <w:p w14:paraId="67059692" w14:textId="3451AA30" w:rsidR="00E00E0F" w:rsidRPr="00F24E97" w:rsidRDefault="00E00E0F" w:rsidP="00213B78">
      <w:pPr>
        <w:rPr>
          <w:rFonts w:ascii="Calibri" w:hAnsi="Calibri"/>
          <w:sz w:val="10"/>
          <w:szCs w:val="12"/>
        </w:rPr>
      </w:pPr>
    </w:p>
    <w:p w14:paraId="0DD34708" w14:textId="77777777" w:rsidR="00E00E0F" w:rsidRDefault="00E00E0F" w:rsidP="00213B78">
      <w:pPr>
        <w:rPr>
          <w:rFonts w:ascii="Calibri" w:hAnsi="Calibri"/>
        </w:rPr>
      </w:pPr>
    </w:p>
    <w:p w14:paraId="2B49FAEA" w14:textId="77777777" w:rsidR="00213B78" w:rsidRPr="00A36BF1" w:rsidRDefault="00213B78" w:rsidP="00213B78">
      <w:pPr>
        <w:pStyle w:val="Titre2"/>
        <w:numPr>
          <w:ilvl w:val="0"/>
          <w:numId w:val="15"/>
        </w:numPr>
        <w:rPr>
          <w:color w:val="E74011"/>
        </w:rPr>
      </w:pPr>
      <w:r w:rsidRPr="00A36BF1">
        <w:rPr>
          <w:color w:val="E74011"/>
        </w:rPr>
        <w:t>OBJECTIFS ET ENJEUX DU PROJET</w:t>
      </w:r>
    </w:p>
    <w:p w14:paraId="502BAFA9" w14:textId="77777777" w:rsidR="00213B78" w:rsidRPr="000D6C49" w:rsidRDefault="00213B78" w:rsidP="00213B78">
      <w:pPr>
        <w:rPr>
          <w:rFonts w:ascii="Calibri" w:hAnsi="Calibri"/>
        </w:rPr>
      </w:pPr>
    </w:p>
    <w:p w14:paraId="36FEB944" w14:textId="77777777" w:rsidR="00213B78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 w:rsidRPr="000D6C49">
        <w:rPr>
          <w:rFonts w:ascii="Calibri" w:hAnsi="Calibri"/>
        </w:rPr>
        <w:t xml:space="preserve">Objectif </w:t>
      </w:r>
      <w:r>
        <w:rPr>
          <w:rFonts w:ascii="Calibri" w:hAnsi="Calibri"/>
        </w:rPr>
        <w:t xml:space="preserve">résumé </w:t>
      </w:r>
      <w:r w:rsidRPr="000D6C49">
        <w:rPr>
          <w:rFonts w:ascii="Calibri" w:hAnsi="Calibri"/>
        </w:rPr>
        <w:t>du projet (10 lignes maximum) </w:t>
      </w:r>
      <w:r>
        <w:rPr>
          <w:rFonts w:ascii="Calibri" w:hAnsi="Calibri"/>
        </w:rPr>
        <w:t xml:space="preserve">- non confidentiel (si le projet est labellisé, ce résumé pourra apparaitre dans l’annuaire des projets du site web du pôle SCS) </w:t>
      </w:r>
      <w:r w:rsidRPr="000D6C49">
        <w:rPr>
          <w:rFonts w:ascii="Calibri" w:hAnsi="Calibri"/>
        </w:rPr>
        <w:t>:</w:t>
      </w:r>
    </w:p>
    <w:sdt>
      <w:sdtPr>
        <w:rPr>
          <w:rFonts w:ascii="Calibri" w:hAnsi="Calibri"/>
        </w:rPr>
        <w:id w:val="536122253"/>
        <w:placeholder>
          <w:docPart w:val="DD42E2A4D2594BF091EDDBF2F8D7511B"/>
        </w:placeholder>
        <w:showingPlcHdr/>
      </w:sdtPr>
      <w:sdtEndPr/>
      <w:sdtContent>
        <w:p w14:paraId="65163B7E" w14:textId="77777777" w:rsidR="00213B78" w:rsidRPr="000D6C49" w:rsidRDefault="00213B78" w:rsidP="00213B78">
          <w:pPr>
            <w:ind w:left="720"/>
            <w:rPr>
              <w:rFonts w:ascii="Calibri" w:hAnsi="Calibri"/>
            </w:rPr>
          </w:pPr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p>
      </w:sdtContent>
    </w:sdt>
    <w:p w14:paraId="20F55027" w14:textId="77777777" w:rsidR="00213B78" w:rsidRPr="000D6C49" w:rsidRDefault="00213B78" w:rsidP="00213B78">
      <w:pPr>
        <w:ind w:left="360"/>
        <w:rPr>
          <w:rFonts w:ascii="Calibri" w:hAnsi="Calibri"/>
        </w:rPr>
      </w:pPr>
    </w:p>
    <w:p w14:paraId="7E10B9E9" w14:textId="77777777" w:rsidR="00213B78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 w:rsidRPr="000D6C49">
        <w:rPr>
          <w:rFonts w:ascii="Calibri" w:hAnsi="Calibri"/>
        </w:rPr>
        <w:t>Budget total du projet (K€) 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36122260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62B9265D" w14:textId="77777777" w:rsidR="00213B78" w:rsidRDefault="00213B78" w:rsidP="00213B78">
      <w:pPr>
        <w:ind w:left="360"/>
        <w:rPr>
          <w:rFonts w:ascii="Calibri" w:hAnsi="Calibri"/>
        </w:rPr>
      </w:pPr>
    </w:p>
    <w:p w14:paraId="7401AE66" w14:textId="77777777" w:rsidR="00213B78" w:rsidRPr="000D6C49" w:rsidRDefault="00213B78" w:rsidP="00213B78">
      <w:pPr>
        <w:numPr>
          <w:ilvl w:val="0"/>
          <w:numId w:val="13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Durée du projet : </w:t>
      </w:r>
      <w:sdt>
        <w:sdtPr>
          <w:rPr>
            <w:rFonts w:ascii="Calibri" w:hAnsi="Calibri"/>
          </w:rPr>
          <w:id w:val="536122261"/>
          <w:placeholder>
            <w:docPart w:val="DD42E2A4D2594BF091EDDBF2F8D7511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4C037869" w14:textId="7764E45D" w:rsidR="007976F8" w:rsidRDefault="007976F8" w:rsidP="00E00E0F"/>
    <w:p w14:paraId="4F07095C" w14:textId="77777777" w:rsidR="00E00E0F" w:rsidRPr="00F24E97" w:rsidRDefault="00E00E0F" w:rsidP="00E00E0F">
      <w:pPr>
        <w:rPr>
          <w:sz w:val="10"/>
          <w:szCs w:val="12"/>
        </w:rPr>
      </w:pPr>
    </w:p>
    <w:p w14:paraId="156A6FF5" w14:textId="77777777" w:rsidR="00E00E0F" w:rsidRDefault="00E00E0F" w:rsidP="00E00E0F"/>
    <w:p w14:paraId="3C2F2F2F" w14:textId="77777777" w:rsidR="00213B78" w:rsidRPr="00A36BF1" w:rsidRDefault="00213B78" w:rsidP="00213B78">
      <w:pPr>
        <w:pStyle w:val="Titre2"/>
        <w:numPr>
          <w:ilvl w:val="0"/>
          <w:numId w:val="15"/>
        </w:numPr>
        <w:rPr>
          <w:color w:val="E74011"/>
        </w:rPr>
      </w:pPr>
      <w:r w:rsidRPr="00A36BF1">
        <w:rPr>
          <w:color w:val="E74011"/>
        </w:rPr>
        <w:t>ADEQUATION AVEC LES AXES STRATEGIQUES DU POLE SCS :</w:t>
      </w:r>
    </w:p>
    <w:p w14:paraId="7931EC25" w14:textId="77777777" w:rsidR="00213B78" w:rsidRPr="00F24E97" w:rsidRDefault="00213B78" w:rsidP="00213B78">
      <w:pPr>
        <w:ind w:left="-1080"/>
        <w:rPr>
          <w:rFonts w:ascii="Calibri" w:hAnsi="Calibri"/>
          <w:b/>
          <w:sz w:val="10"/>
          <w:szCs w:val="12"/>
        </w:rPr>
      </w:pPr>
    </w:p>
    <w:p w14:paraId="0B3D51FD" w14:textId="77777777" w:rsidR="00213B78" w:rsidRDefault="00056179" w:rsidP="00213B78">
      <w:pPr>
        <w:numPr>
          <w:ilvl w:val="0"/>
          <w:numId w:val="13"/>
        </w:numPr>
        <w:tabs>
          <w:tab w:val="clear" w:pos="1068"/>
          <w:tab w:val="num" w:pos="4111"/>
        </w:tabs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Axes stratégiques</w:t>
      </w:r>
      <w:r w:rsidR="00213B78">
        <w:rPr>
          <w:rFonts w:ascii="Calibri" w:hAnsi="Calibri"/>
        </w:rPr>
        <w:t xml:space="preserve"> : </w:t>
      </w:r>
      <w:r w:rsidR="00213B78">
        <w:rPr>
          <w:rFonts w:ascii="Calibri" w:hAnsi="Calibri"/>
        </w:rPr>
        <w:tab/>
      </w:r>
      <w:r w:rsidR="00213B78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213B78"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 w:rsidR="00213B78">
        <w:rPr>
          <w:rFonts w:ascii="Calibri" w:hAnsi="Calibri"/>
        </w:rPr>
        <w:fldChar w:fldCharType="end"/>
      </w:r>
      <w:bookmarkEnd w:id="0"/>
      <w:r w:rsidR="00213B78">
        <w:rPr>
          <w:rFonts w:ascii="Calibri" w:hAnsi="Calibri"/>
        </w:rPr>
        <w:t xml:space="preserve"> </w:t>
      </w:r>
      <w:r w:rsidR="00213B78" w:rsidRPr="00094E48">
        <w:rPr>
          <w:rFonts w:ascii="Calibri" w:hAnsi="Calibri" w:cs="Arial"/>
        </w:rPr>
        <w:t>Microélectronique</w:t>
      </w:r>
    </w:p>
    <w:p w14:paraId="4A7F04D7" w14:textId="77777777" w:rsidR="001A07DA" w:rsidRDefault="00213B78" w:rsidP="00213B78">
      <w:pPr>
        <w:tabs>
          <w:tab w:val="num" w:pos="4111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7976F8">
        <w:rPr>
          <w:rFonts w:ascii="Calibri" w:hAnsi="Calibri"/>
        </w:rPr>
        <w:t xml:space="preserve"> </w:t>
      </w:r>
      <w:r w:rsidR="001A07DA">
        <w:rPr>
          <w:rFonts w:ascii="Calibri" w:hAnsi="Calibri"/>
        </w:rPr>
        <w:t>Sécurité Numérique</w:t>
      </w:r>
    </w:p>
    <w:p w14:paraId="05E99336" w14:textId="77777777" w:rsidR="00213B78" w:rsidRDefault="00213B78" w:rsidP="00213B78">
      <w:pPr>
        <w:tabs>
          <w:tab w:val="num" w:pos="4111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A07DA">
        <w:rPr>
          <w:rFonts w:ascii="Calibri" w:hAnsi="Calibri"/>
        </w:rPr>
        <w:t>IA &amp; Big Data</w:t>
      </w:r>
    </w:p>
    <w:p w14:paraId="6CC12FB1" w14:textId="77777777" w:rsidR="007976F8" w:rsidRDefault="007976F8" w:rsidP="007976F8">
      <w:pPr>
        <w:tabs>
          <w:tab w:val="num" w:pos="4111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1A07DA">
        <w:rPr>
          <w:rFonts w:ascii="Calibri" w:hAnsi="Calibri"/>
        </w:rPr>
        <w:t>IoT</w:t>
      </w:r>
    </w:p>
    <w:p w14:paraId="4A4F9887" w14:textId="77777777" w:rsidR="007976F8" w:rsidRDefault="007976F8" w:rsidP="00213B78">
      <w:pPr>
        <w:tabs>
          <w:tab w:val="num" w:pos="4111"/>
        </w:tabs>
        <w:rPr>
          <w:rFonts w:ascii="Calibri" w:hAnsi="Calibri"/>
        </w:rPr>
      </w:pPr>
    </w:p>
    <w:p w14:paraId="6A9B5D5D" w14:textId="77777777" w:rsidR="00213B78" w:rsidRDefault="00213B78" w:rsidP="00213B78">
      <w:pPr>
        <w:tabs>
          <w:tab w:val="left" w:pos="4253"/>
          <w:tab w:val="left" w:pos="6260"/>
        </w:tabs>
        <w:rPr>
          <w:rFonts w:ascii="Calibri" w:hAnsi="Calibri"/>
        </w:rPr>
      </w:pPr>
      <w:r>
        <w:rPr>
          <w:rFonts w:ascii="Calibri" w:hAnsi="Calibri"/>
        </w:rPr>
        <w:t>Explicitez en quoi le projet s’inscrit dans ce</w:t>
      </w:r>
      <w:r w:rsidR="008426D7">
        <w:rPr>
          <w:rFonts w:ascii="Calibri" w:hAnsi="Calibri"/>
        </w:rPr>
        <w:t>t</w:t>
      </w:r>
      <w:r>
        <w:rPr>
          <w:rFonts w:ascii="Calibri" w:hAnsi="Calibri"/>
        </w:rPr>
        <w:t xml:space="preserve">/ces </w:t>
      </w:r>
      <w:r w:rsidR="008426D7">
        <w:rPr>
          <w:rFonts w:ascii="Calibri" w:hAnsi="Calibri"/>
        </w:rPr>
        <w:t>axes 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24499730"/>
          <w:placeholder>
            <w:docPart w:val="0B639A8C0F824754A786007D2D74096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  <w:r>
        <w:rPr>
          <w:rFonts w:ascii="Calibri" w:hAnsi="Calibri"/>
        </w:rPr>
        <w:tab/>
      </w:r>
    </w:p>
    <w:p w14:paraId="59F55C8C" w14:textId="77777777" w:rsidR="00213B78" w:rsidRPr="00F24E97" w:rsidRDefault="00213B78" w:rsidP="00213B78">
      <w:pPr>
        <w:tabs>
          <w:tab w:val="left" w:pos="4253"/>
        </w:tabs>
        <w:rPr>
          <w:rFonts w:ascii="Calibri" w:hAnsi="Calibri"/>
          <w:sz w:val="16"/>
          <w:szCs w:val="18"/>
        </w:rPr>
      </w:pPr>
    </w:p>
    <w:p w14:paraId="3CA7C444" w14:textId="77777777" w:rsidR="007976F8" w:rsidRDefault="007976F8" w:rsidP="00213B78">
      <w:pPr>
        <w:tabs>
          <w:tab w:val="left" w:pos="4253"/>
        </w:tabs>
        <w:rPr>
          <w:rFonts w:ascii="Calibri" w:hAnsi="Calibri"/>
        </w:rPr>
      </w:pPr>
    </w:p>
    <w:p w14:paraId="0B2138A0" w14:textId="77777777" w:rsidR="00213B78" w:rsidRDefault="00213B78" w:rsidP="00213B78">
      <w:pPr>
        <w:numPr>
          <w:ilvl w:val="0"/>
          <w:numId w:val="13"/>
        </w:numPr>
        <w:tabs>
          <w:tab w:val="clear" w:pos="1068"/>
          <w:tab w:val="num" w:pos="4111"/>
        </w:tabs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Le projet prévoit l’utilisation du/des </w:t>
      </w:r>
      <w:r w:rsidRPr="00D16319">
        <w:rPr>
          <w:rFonts w:ascii="Calibri" w:hAnsi="Calibri"/>
          <w:b/>
        </w:rPr>
        <w:t>Centres d’Innovation et d’Usages</w:t>
      </w:r>
      <w:r>
        <w:rPr>
          <w:rFonts w:ascii="Calibri" w:hAnsi="Calibri"/>
        </w:rPr>
        <w:t xml:space="preserve"> :</w:t>
      </w:r>
    </w:p>
    <w:p w14:paraId="14861663" w14:textId="77777777" w:rsidR="00213B78" w:rsidRDefault="00213B78" w:rsidP="00213B78">
      <w:pPr>
        <w:tabs>
          <w:tab w:val="num" w:pos="4111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094E48">
        <w:rPr>
          <w:rFonts w:ascii="Calibri" w:hAnsi="Calibri"/>
        </w:rPr>
        <w:t>CIU Santé</w:t>
      </w:r>
    </w:p>
    <w:p w14:paraId="771599A5" w14:textId="77777777" w:rsidR="00213B78" w:rsidRDefault="00213B78" w:rsidP="00213B78">
      <w:pPr>
        <w:tabs>
          <w:tab w:val="num" w:pos="4111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CN RFID</w:t>
      </w:r>
    </w:p>
    <w:p w14:paraId="7DC889D6" w14:textId="77777777" w:rsidR="00927823" w:rsidRDefault="00927823" w:rsidP="00213B78">
      <w:pPr>
        <w:tabs>
          <w:tab w:val="num" w:pos="1701"/>
        </w:tabs>
        <w:rPr>
          <w:rFonts w:ascii="Calibri" w:hAnsi="Calibri"/>
        </w:rPr>
      </w:pPr>
    </w:p>
    <w:p w14:paraId="12B44C4D" w14:textId="317C0495" w:rsidR="00213B78" w:rsidRDefault="00213B78" w:rsidP="00213B78">
      <w:pPr>
        <w:tabs>
          <w:tab w:val="num" w:pos="1701"/>
        </w:tabs>
        <w:rPr>
          <w:rFonts w:ascii="Calibri" w:hAnsi="Calibri"/>
        </w:rPr>
      </w:pPr>
      <w:r>
        <w:rPr>
          <w:rFonts w:ascii="Calibri" w:hAnsi="Calibri"/>
        </w:rPr>
        <w:t xml:space="preserve">Commentaires éventuels : </w:t>
      </w:r>
      <w:sdt>
        <w:sdtPr>
          <w:rPr>
            <w:rFonts w:ascii="Calibri" w:hAnsi="Calibri"/>
          </w:rPr>
          <w:id w:val="536122267"/>
          <w:placeholder>
            <w:docPart w:val="C079BA467427464C99C015D7BB85107B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29DFD51B" w14:textId="77777777" w:rsidR="00213B78" w:rsidRPr="00094E48" w:rsidRDefault="00213B78" w:rsidP="00213B78">
      <w:pPr>
        <w:tabs>
          <w:tab w:val="num" w:pos="1701"/>
        </w:tabs>
        <w:rPr>
          <w:rFonts w:ascii="Calibri" w:hAnsi="Calibri"/>
        </w:rPr>
      </w:pPr>
    </w:p>
    <w:p w14:paraId="0AFF29F4" w14:textId="77777777" w:rsidR="00213B78" w:rsidRPr="00094E48" w:rsidRDefault="00213B78" w:rsidP="00213B78">
      <w:pPr>
        <w:numPr>
          <w:ilvl w:val="0"/>
          <w:numId w:val="13"/>
        </w:numPr>
        <w:tabs>
          <w:tab w:val="clear" w:pos="1068"/>
          <w:tab w:val="num" w:pos="4111"/>
        </w:tabs>
        <w:ind w:left="284" w:hanging="284"/>
        <w:rPr>
          <w:rFonts w:ascii="Calibri" w:hAnsi="Calibri"/>
        </w:rPr>
      </w:pPr>
      <w:r w:rsidRPr="00094E48">
        <w:rPr>
          <w:rFonts w:ascii="Calibri" w:hAnsi="Calibri"/>
        </w:rPr>
        <w:t xml:space="preserve">Le projet prévoit l’utilisation du/des </w:t>
      </w:r>
      <w:r w:rsidRPr="00D16319">
        <w:rPr>
          <w:rFonts w:ascii="Calibri" w:hAnsi="Calibri"/>
          <w:b/>
        </w:rPr>
        <w:t>Plateformes technologiques</w:t>
      </w:r>
      <w:r w:rsidRPr="00094E48">
        <w:rPr>
          <w:rFonts w:ascii="Calibri" w:hAnsi="Calibri"/>
        </w:rPr>
        <w:t xml:space="preserve"> :</w:t>
      </w:r>
    </w:p>
    <w:p w14:paraId="79F93181" w14:textId="77777777" w:rsidR="00213B78" w:rsidRPr="00094E48" w:rsidRDefault="00213B78" w:rsidP="00213B78">
      <w:pPr>
        <w:tabs>
          <w:tab w:val="num" w:pos="4111"/>
        </w:tabs>
        <w:rPr>
          <w:rFonts w:ascii="Calibri" w:hAnsi="Calibri"/>
        </w:rPr>
      </w:pPr>
      <w:r w:rsidRPr="00094E48">
        <w:rPr>
          <w:rFonts w:ascii="Calibri" w:hAnsi="Calibri"/>
        </w:rPr>
        <w:t xml:space="preserve"> </w:t>
      </w:r>
      <w:r w:rsidRPr="00094E48">
        <w:rPr>
          <w:rFonts w:ascii="Calibri" w:hAnsi="Calibri"/>
        </w:rPr>
        <w:tab/>
      </w:r>
      <w:r w:rsidRPr="00094E48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4E48"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 w:rsidRPr="00094E48">
        <w:rPr>
          <w:rFonts w:ascii="Calibri" w:hAnsi="Calibri"/>
        </w:rPr>
        <w:fldChar w:fldCharType="end"/>
      </w:r>
      <w:r w:rsidRPr="00094E48">
        <w:rPr>
          <w:rFonts w:ascii="Calibri" w:hAnsi="Calibri"/>
        </w:rPr>
        <w:t xml:space="preserve"> </w:t>
      </w:r>
      <w:r w:rsidRPr="00094E48">
        <w:rPr>
          <w:rFonts w:ascii="Calibri" w:hAnsi="Calibri" w:cs="Arial"/>
        </w:rPr>
        <w:t>CIM PACA Conception</w:t>
      </w:r>
    </w:p>
    <w:p w14:paraId="67ED2715" w14:textId="77777777" w:rsidR="00213B78" w:rsidRPr="00094E48" w:rsidRDefault="00213B78" w:rsidP="00213B78">
      <w:pPr>
        <w:tabs>
          <w:tab w:val="num" w:pos="4111"/>
        </w:tabs>
        <w:rPr>
          <w:rFonts w:ascii="Calibri" w:hAnsi="Calibri"/>
        </w:rPr>
      </w:pPr>
      <w:r w:rsidRPr="00094E48">
        <w:rPr>
          <w:rFonts w:ascii="Calibri" w:hAnsi="Calibri"/>
        </w:rPr>
        <w:tab/>
      </w:r>
      <w:r w:rsidRPr="00094E48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4E48"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 w:rsidRPr="00094E48">
        <w:rPr>
          <w:rFonts w:ascii="Calibri" w:hAnsi="Calibri"/>
        </w:rPr>
        <w:fldChar w:fldCharType="end"/>
      </w:r>
      <w:r w:rsidRPr="00094E48">
        <w:rPr>
          <w:rFonts w:ascii="Calibri" w:hAnsi="Calibri"/>
        </w:rPr>
        <w:t xml:space="preserve"> </w:t>
      </w:r>
      <w:r w:rsidRPr="00094E48">
        <w:rPr>
          <w:rFonts w:ascii="Calibri" w:hAnsi="Calibri" w:cs="Arial"/>
        </w:rPr>
        <w:t>CIM PACA Caractérisation</w:t>
      </w:r>
    </w:p>
    <w:p w14:paraId="7AB9049E" w14:textId="77777777" w:rsidR="00927823" w:rsidRDefault="00213B78" w:rsidP="00927823">
      <w:pPr>
        <w:tabs>
          <w:tab w:val="num" w:pos="4111"/>
        </w:tabs>
        <w:rPr>
          <w:rFonts w:ascii="Calibri" w:hAnsi="Calibri" w:cs="Arial"/>
        </w:rPr>
      </w:pPr>
      <w:r w:rsidRPr="00094E48">
        <w:rPr>
          <w:rFonts w:ascii="Calibri" w:hAnsi="Calibri"/>
        </w:rPr>
        <w:tab/>
      </w:r>
      <w:r w:rsidRPr="00094E48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4E48">
        <w:rPr>
          <w:rFonts w:ascii="Calibri" w:hAnsi="Calibri"/>
        </w:rPr>
        <w:instrText xml:space="preserve"> FORMCHECKBOX </w:instrText>
      </w:r>
      <w:r w:rsidR="00D63E30">
        <w:rPr>
          <w:rFonts w:ascii="Calibri" w:hAnsi="Calibri"/>
        </w:rPr>
      </w:r>
      <w:r w:rsidR="00D63E30">
        <w:rPr>
          <w:rFonts w:ascii="Calibri" w:hAnsi="Calibri"/>
        </w:rPr>
        <w:fldChar w:fldCharType="separate"/>
      </w:r>
      <w:r w:rsidRPr="00094E48">
        <w:rPr>
          <w:rFonts w:ascii="Calibri" w:hAnsi="Calibri"/>
        </w:rPr>
        <w:fldChar w:fldCharType="end"/>
      </w:r>
      <w:r w:rsidRPr="00094E48">
        <w:rPr>
          <w:rFonts w:ascii="Calibri" w:hAnsi="Calibri"/>
        </w:rPr>
        <w:t xml:space="preserve"> </w:t>
      </w:r>
      <w:r w:rsidRPr="00094E48">
        <w:rPr>
          <w:rFonts w:ascii="Calibri" w:hAnsi="Calibri" w:cs="Arial"/>
        </w:rPr>
        <w:t>CIM PACA Micro packaging et sécurité</w:t>
      </w:r>
    </w:p>
    <w:p w14:paraId="596276FF" w14:textId="77777777" w:rsidR="00927823" w:rsidRDefault="00927823" w:rsidP="00927823">
      <w:pPr>
        <w:tabs>
          <w:tab w:val="num" w:pos="4111"/>
        </w:tabs>
        <w:rPr>
          <w:rFonts w:ascii="Calibri" w:hAnsi="Calibri" w:cs="Arial"/>
        </w:rPr>
      </w:pPr>
    </w:p>
    <w:p w14:paraId="39F4FF4D" w14:textId="26F3286C" w:rsidR="00213B78" w:rsidRPr="00927823" w:rsidRDefault="00213B78" w:rsidP="00927823">
      <w:pPr>
        <w:tabs>
          <w:tab w:val="num" w:pos="4111"/>
        </w:tabs>
        <w:rPr>
          <w:rFonts w:ascii="Calibri" w:hAnsi="Calibri" w:cs="Arial"/>
        </w:rPr>
      </w:pPr>
      <w:r w:rsidRPr="00094E48">
        <w:rPr>
          <w:rFonts w:ascii="Calibri" w:hAnsi="Calibri"/>
        </w:rPr>
        <w:t xml:space="preserve">Commentaires éventuels : </w:t>
      </w:r>
      <w:sdt>
        <w:sdtPr>
          <w:rPr>
            <w:rFonts w:ascii="Calibri" w:hAnsi="Calibri"/>
          </w:rPr>
          <w:id w:val="536122269"/>
          <w:placeholder>
            <w:docPart w:val="6CA162AF384C43D190CBC1DE7538A172"/>
          </w:placeholder>
          <w:showingPlcHdr/>
        </w:sdtPr>
        <w:sdtEndPr/>
        <w:sdtContent>
          <w:r w:rsidRPr="00E612A2">
            <w:rPr>
              <w:rStyle w:val="Textedelespacerserv"/>
              <w:rFonts w:asciiTheme="minorHAnsi" w:hAnsiTheme="minorHAnsi"/>
              <w:color w:val="5B9BD5" w:themeColor="accent1"/>
            </w:rPr>
            <w:t>Cliquez ici pour taper du texte.</w:t>
          </w:r>
        </w:sdtContent>
      </w:sdt>
    </w:p>
    <w:p w14:paraId="06F2F3B5" w14:textId="77777777" w:rsidR="00213B78" w:rsidRDefault="00213B78" w:rsidP="00213B78">
      <w:pPr>
        <w:tabs>
          <w:tab w:val="num" w:pos="1701"/>
        </w:tabs>
        <w:rPr>
          <w:rFonts w:ascii="Calibri" w:hAnsi="Calibri"/>
        </w:rPr>
      </w:pPr>
    </w:p>
    <w:p w14:paraId="317C2C37" w14:textId="77777777" w:rsidR="000F12FB" w:rsidRDefault="000F12FB" w:rsidP="00213B78">
      <w:pPr>
        <w:tabs>
          <w:tab w:val="num" w:pos="1701"/>
        </w:tabs>
        <w:rPr>
          <w:rFonts w:ascii="Calibri" w:hAnsi="Calibri"/>
        </w:rPr>
      </w:pPr>
    </w:p>
    <w:p w14:paraId="38A3A5A9" w14:textId="538E4B70" w:rsidR="00213B78" w:rsidRPr="00F24E97" w:rsidRDefault="00E233FD" w:rsidP="00F24E97">
      <w:pPr>
        <w:pStyle w:val="Sous-titre"/>
        <w:numPr>
          <w:ilvl w:val="0"/>
          <w:numId w:val="0"/>
        </w:numPr>
        <w:rPr>
          <w:b/>
          <w:color w:val="E74011"/>
          <w:sz w:val="24"/>
          <w:szCs w:val="24"/>
        </w:rPr>
      </w:pPr>
      <w:r w:rsidRPr="00F24E97">
        <w:rPr>
          <w:b/>
          <w:color w:val="E74011"/>
          <w:sz w:val="24"/>
          <w:szCs w:val="24"/>
        </w:rPr>
        <w:t>P</w:t>
      </w:r>
      <w:r w:rsidR="00213B78" w:rsidRPr="00F24E97">
        <w:rPr>
          <w:b/>
          <w:color w:val="E74011"/>
          <w:sz w:val="24"/>
          <w:szCs w:val="24"/>
        </w:rPr>
        <w:t>ar le retour de ce document, je soumets le projet dont je suis le porteur à labellisation SCS et reconnais avoir pris connaissance du cahier des charges relatif à la labellisation SCS des projets à labellisation obligatoire ou optionnelle dont j’accepte les termes et que j’ai transmis aux partenaires du projet</w:t>
      </w:r>
      <w:r w:rsidR="00857B39" w:rsidRPr="00F24E97">
        <w:rPr>
          <w:b/>
          <w:color w:val="E74011"/>
          <w:sz w:val="24"/>
          <w:szCs w:val="24"/>
        </w:rPr>
        <w:t xml:space="preserve"> pour acceptation.</w:t>
      </w:r>
    </w:p>
    <w:sectPr w:rsidR="00213B78" w:rsidRPr="00F24E97" w:rsidSect="00F24E97">
      <w:headerReference w:type="default" r:id="rId10"/>
      <w:footerReference w:type="even" r:id="rId11"/>
      <w:footerReference w:type="default" r:id="rId12"/>
      <w:pgSz w:w="11906" w:h="16838"/>
      <w:pgMar w:top="1985" w:right="1134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D26D" w14:textId="77777777" w:rsidR="00A17B66" w:rsidRDefault="00A17B66" w:rsidP="00361A72">
      <w:r>
        <w:separator/>
      </w:r>
    </w:p>
  </w:endnote>
  <w:endnote w:type="continuationSeparator" w:id="0">
    <w:p w14:paraId="405A99C3" w14:textId="77777777" w:rsidR="00A17B66" w:rsidRDefault="00A17B66" w:rsidP="003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921060662"/>
      <w:docPartObj>
        <w:docPartGallery w:val="Page Numbers (Bottom of Page)"/>
        <w:docPartUnique/>
      </w:docPartObj>
    </w:sdtPr>
    <w:sdtEndPr/>
    <w:sdtContent>
      <w:p w14:paraId="466091F9" w14:textId="77777777" w:rsidR="0095389F" w:rsidRPr="00E66686" w:rsidRDefault="00E66686" w:rsidP="00E66686">
        <w:pPr>
          <w:pStyle w:val="Pieddepage"/>
          <w:rPr>
            <w:sz w:val="18"/>
          </w:rPr>
        </w:pPr>
        <w:r w:rsidRPr="00E66686">
          <w:rPr>
            <w:sz w:val="18"/>
          </w:rPr>
          <w:tab/>
          <w:t xml:space="preserve">CDC Labellisation projets </w:t>
        </w:r>
        <w:r w:rsidR="00DC03E9">
          <w:rPr>
            <w:sz w:val="18"/>
          </w:rPr>
          <w:t>collaboratifs (hors ANR)</w:t>
        </w:r>
        <w:r w:rsidRPr="00E66686">
          <w:rPr>
            <w:sz w:val="18"/>
          </w:rPr>
          <w:tab/>
          <w:t>Révision : O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6604559" w:displacedByCustomXml="next"/>
  <w:bookmarkStart w:id="2" w:name="_Hlk496604558" w:displacedByCustomXml="next"/>
  <w:bookmarkStart w:id="3" w:name="_Hlk496604557" w:displacedByCustomXml="next"/>
  <w:bookmarkStart w:id="4" w:name="_Hlk496604552" w:displacedByCustomXml="next"/>
  <w:bookmarkStart w:id="5" w:name="_Hlk496604551" w:displacedByCustomXml="next"/>
  <w:bookmarkStart w:id="6" w:name="_Hlk496604550" w:displacedByCustomXml="next"/>
  <w:bookmarkStart w:id="7" w:name="_Hlk496608577" w:displacedByCustomXml="next"/>
  <w:bookmarkStart w:id="8" w:name="_Hlk496608576" w:displacedByCustomXml="next"/>
  <w:bookmarkStart w:id="9" w:name="_Hlk496608575" w:displacedByCustomXml="next"/>
  <w:bookmarkStart w:id="10" w:name="_Hlk496608536" w:displacedByCustomXml="next"/>
  <w:bookmarkStart w:id="11" w:name="_Hlk496608535" w:displacedByCustomXml="next"/>
  <w:bookmarkStart w:id="12" w:name="_Hlk496608534" w:displacedByCustomXml="next"/>
  <w:sdt>
    <w:sdtPr>
      <w:rPr>
        <w:sz w:val="20"/>
      </w:rPr>
      <w:id w:val="-937833859"/>
      <w:docPartObj>
        <w:docPartGallery w:val="Page Numbers (Bottom of Page)"/>
        <w:docPartUnique/>
      </w:docPartObj>
    </w:sdtPr>
    <w:sdtEndPr/>
    <w:sdtContent>
      <w:p w14:paraId="2AEDAA77" w14:textId="121E5DC5" w:rsidR="00131452" w:rsidRPr="00132794" w:rsidRDefault="00DE3ADB" w:rsidP="00DE3ADB">
        <w:pPr>
          <w:pStyle w:val="Pieddepage"/>
          <w:jc w:val="left"/>
          <w:rPr>
            <w:sz w:val="20"/>
          </w:rPr>
        </w:pPr>
        <w:r w:rsidRPr="00E66686">
          <w:rPr>
            <w:sz w:val="18"/>
          </w:rPr>
          <w:t xml:space="preserve">Révision : </w:t>
        </w:r>
        <w:r w:rsidR="00F24E97">
          <w:rPr>
            <w:sz w:val="18"/>
          </w:rPr>
          <w:t>Juillet</w:t>
        </w:r>
        <w:r w:rsidR="001A07DA">
          <w:rPr>
            <w:sz w:val="18"/>
          </w:rPr>
          <w:t xml:space="preserve"> 2019</w:t>
        </w:r>
        <w:r w:rsidRPr="00132794">
          <w:rPr>
            <w:sz w:val="20"/>
          </w:rPr>
          <w:t xml:space="preserve"> </w:t>
        </w:r>
        <w:r>
          <w:rPr>
            <w:sz w:val="20"/>
          </w:rPr>
          <w:tab/>
        </w:r>
        <w:r w:rsidRPr="00E66686">
          <w:rPr>
            <w:sz w:val="18"/>
          </w:rPr>
          <w:t>CDC Labellisation projet</w:t>
        </w:r>
        <w:r w:rsidR="00DC03E9">
          <w:rPr>
            <w:sz w:val="18"/>
          </w:rPr>
          <w:t>s collaboratifs (hors ANR)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1C9C" w14:textId="77777777" w:rsidR="00A17B66" w:rsidRDefault="00A17B66" w:rsidP="00361A72">
      <w:r>
        <w:separator/>
      </w:r>
    </w:p>
  </w:footnote>
  <w:footnote w:type="continuationSeparator" w:id="0">
    <w:p w14:paraId="6E64D96D" w14:textId="77777777" w:rsidR="00A17B66" w:rsidRDefault="00A17B66" w:rsidP="0036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F930" w14:textId="77777777" w:rsidR="00CD7E8E" w:rsidRDefault="001A07DA" w:rsidP="00361A72">
    <w:pPr>
      <w:pStyle w:val="En-tte"/>
      <w:ind w:left="-1417"/>
    </w:pPr>
    <w:r w:rsidRPr="0014135C">
      <w:rPr>
        <w:noProof/>
      </w:rPr>
      <w:drawing>
        <wp:anchor distT="0" distB="0" distL="114300" distR="114300" simplePos="0" relativeHeight="251658240" behindDoc="1" locked="0" layoutInCell="1" allowOverlap="1" wp14:anchorId="6067FBA5" wp14:editId="3894A3B0">
          <wp:simplePos x="0" y="0"/>
          <wp:positionH relativeFrom="column">
            <wp:posOffset>-337820</wp:posOffset>
          </wp:positionH>
          <wp:positionV relativeFrom="paragraph">
            <wp:posOffset>85725</wp:posOffset>
          </wp:positionV>
          <wp:extent cx="1952625" cy="927100"/>
          <wp:effectExtent l="0" t="0" r="9525" b="0"/>
          <wp:wrapTight wrapText="bothSides">
            <wp:wrapPolygon edited="0">
              <wp:start x="226" y="0"/>
              <wp:lineTo x="226" y="21086"/>
              <wp:lineTo x="21487" y="21086"/>
              <wp:lineTo x="21487" y="0"/>
              <wp:lineTo x="226" y="0"/>
            </wp:wrapPolygon>
          </wp:wrapTight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195262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D8F"/>
    <w:multiLevelType w:val="hybridMultilevel"/>
    <w:tmpl w:val="98C67E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BB4"/>
    <w:multiLevelType w:val="hybridMultilevel"/>
    <w:tmpl w:val="6150AE1E"/>
    <w:lvl w:ilvl="0" w:tplc="418ACFBA">
      <w:numFmt w:val="bullet"/>
      <w:pStyle w:val="Titre4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A49"/>
    <w:multiLevelType w:val="hybridMultilevel"/>
    <w:tmpl w:val="1C8CA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784F"/>
    <w:multiLevelType w:val="hybridMultilevel"/>
    <w:tmpl w:val="C9183E9E"/>
    <w:lvl w:ilvl="0" w:tplc="9CDAC8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621AF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lang w:val="fr-FR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806739D"/>
    <w:multiLevelType w:val="hybridMultilevel"/>
    <w:tmpl w:val="4E4AE166"/>
    <w:lvl w:ilvl="0" w:tplc="986A8ED0">
      <w:start w:val="1"/>
      <w:numFmt w:val="bullet"/>
      <w:pStyle w:val="Titre5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8F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3073"/>
    <w:multiLevelType w:val="hybridMultilevel"/>
    <w:tmpl w:val="F6A85042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744C9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CE855F1"/>
    <w:multiLevelType w:val="hybridMultilevel"/>
    <w:tmpl w:val="263C4D24"/>
    <w:lvl w:ilvl="0" w:tplc="B5E4A1EE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2DBC"/>
    <w:multiLevelType w:val="hybridMultilevel"/>
    <w:tmpl w:val="5DFCE5D4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5459B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2624CEC"/>
    <w:multiLevelType w:val="hybridMultilevel"/>
    <w:tmpl w:val="622C982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BA62E4"/>
    <w:multiLevelType w:val="hybridMultilevel"/>
    <w:tmpl w:val="3A843F20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66F1F8A"/>
    <w:multiLevelType w:val="hybridMultilevel"/>
    <w:tmpl w:val="B0E821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262C1"/>
    <w:multiLevelType w:val="hybridMultilevel"/>
    <w:tmpl w:val="91EA6902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A27E44">
      <w:start w:val="1"/>
      <w:numFmt w:val="bullet"/>
      <w:pStyle w:val="Titre3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auto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4401CFF"/>
    <w:multiLevelType w:val="hybridMultilevel"/>
    <w:tmpl w:val="3C0A9C38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9F77E2"/>
    <w:multiLevelType w:val="hybridMultilevel"/>
    <w:tmpl w:val="B86469B2"/>
    <w:lvl w:ilvl="0" w:tplc="125CB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4B1056"/>
    <w:multiLevelType w:val="hybridMultilevel"/>
    <w:tmpl w:val="E56E713C"/>
    <w:lvl w:ilvl="0" w:tplc="5D840008">
      <w:start w:val="1"/>
      <w:numFmt w:val="bullet"/>
      <w:pStyle w:val="Sous-titre"/>
      <w:lvlText w:val="&gt;"/>
      <w:lvlJc w:val="left"/>
      <w:pPr>
        <w:ind w:left="360" w:hanging="360"/>
      </w:pPr>
      <w:rPr>
        <w:rFonts w:ascii="Helvetica" w:hAnsi="Helvetica" w:hint="default"/>
        <w:b/>
        <w:color w:val="E74011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765899">
    <w:abstractNumId w:val="3"/>
  </w:num>
  <w:num w:numId="2" w16cid:durableId="1620532320">
    <w:abstractNumId w:val="9"/>
  </w:num>
  <w:num w:numId="3" w16cid:durableId="457797502">
    <w:abstractNumId w:val="4"/>
  </w:num>
  <w:num w:numId="4" w16cid:durableId="161167568">
    <w:abstractNumId w:val="1"/>
  </w:num>
  <w:num w:numId="5" w16cid:durableId="1993440825">
    <w:abstractNumId w:val="2"/>
  </w:num>
  <w:num w:numId="6" w16cid:durableId="107966458">
    <w:abstractNumId w:val="0"/>
  </w:num>
  <w:num w:numId="7" w16cid:durableId="1019623694">
    <w:abstractNumId w:val="6"/>
  </w:num>
  <w:num w:numId="8" w16cid:durableId="1757047107">
    <w:abstractNumId w:val="7"/>
  </w:num>
  <w:num w:numId="9" w16cid:durableId="1030953182">
    <w:abstractNumId w:val="12"/>
  </w:num>
  <w:num w:numId="10" w16cid:durableId="445274498">
    <w:abstractNumId w:val="5"/>
  </w:num>
  <w:num w:numId="11" w16cid:durableId="161628868">
    <w:abstractNumId w:val="11"/>
  </w:num>
  <w:num w:numId="12" w16cid:durableId="1324966971">
    <w:abstractNumId w:val="6"/>
    <w:lvlOverride w:ilvl="0">
      <w:startOverride w:val="1"/>
    </w:lvlOverride>
  </w:num>
  <w:num w:numId="13" w16cid:durableId="624238135">
    <w:abstractNumId w:val="8"/>
  </w:num>
  <w:num w:numId="14" w16cid:durableId="530186241">
    <w:abstractNumId w:val="10"/>
  </w:num>
  <w:num w:numId="15" w16cid:durableId="697582488">
    <w:abstractNumId w:val="13"/>
  </w:num>
  <w:num w:numId="16" w16cid:durableId="624508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qT3OjH8VbdEvLT86mr04JUB1MSC4J578nJVvgfUA5lIdB5Qy42JFilbTZdlMcvm0V/i8ngMPJxShpdByv31L0Q==" w:salt="kZxChezABEIHkopHK6Fn1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9F"/>
    <w:rsid w:val="00016CF5"/>
    <w:rsid w:val="00022AA8"/>
    <w:rsid w:val="00056179"/>
    <w:rsid w:val="000A65E2"/>
    <w:rsid w:val="000F12FB"/>
    <w:rsid w:val="001049A2"/>
    <w:rsid w:val="00131452"/>
    <w:rsid w:val="00132794"/>
    <w:rsid w:val="00165F1D"/>
    <w:rsid w:val="001934FA"/>
    <w:rsid w:val="001A07DA"/>
    <w:rsid w:val="001E53BE"/>
    <w:rsid w:val="001E6FAE"/>
    <w:rsid w:val="001F7129"/>
    <w:rsid w:val="001F72AB"/>
    <w:rsid w:val="00213B78"/>
    <w:rsid w:val="00217ECC"/>
    <w:rsid w:val="002B1905"/>
    <w:rsid w:val="002C7351"/>
    <w:rsid w:val="00310989"/>
    <w:rsid w:val="00310C5A"/>
    <w:rsid w:val="00325E59"/>
    <w:rsid w:val="00344B23"/>
    <w:rsid w:val="00351BFB"/>
    <w:rsid w:val="00361A72"/>
    <w:rsid w:val="003F60FA"/>
    <w:rsid w:val="0042303C"/>
    <w:rsid w:val="00451357"/>
    <w:rsid w:val="00494FAC"/>
    <w:rsid w:val="004E1A5A"/>
    <w:rsid w:val="0050025F"/>
    <w:rsid w:val="00552B51"/>
    <w:rsid w:val="005858DE"/>
    <w:rsid w:val="00592B9E"/>
    <w:rsid w:val="005E702E"/>
    <w:rsid w:val="0063765C"/>
    <w:rsid w:val="006509E1"/>
    <w:rsid w:val="00694503"/>
    <w:rsid w:val="007370CB"/>
    <w:rsid w:val="00751977"/>
    <w:rsid w:val="00766368"/>
    <w:rsid w:val="007976F8"/>
    <w:rsid w:val="008038B4"/>
    <w:rsid w:val="008215D0"/>
    <w:rsid w:val="00830502"/>
    <w:rsid w:val="0083701D"/>
    <w:rsid w:val="008426D7"/>
    <w:rsid w:val="00857B39"/>
    <w:rsid w:val="008B7A8E"/>
    <w:rsid w:val="008D1BC7"/>
    <w:rsid w:val="008F35DE"/>
    <w:rsid w:val="0092485F"/>
    <w:rsid w:val="00927823"/>
    <w:rsid w:val="0095389F"/>
    <w:rsid w:val="00990847"/>
    <w:rsid w:val="009B1F50"/>
    <w:rsid w:val="009F5A3C"/>
    <w:rsid w:val="00A01EB5"/>
    <w:rsid w:val="00A11385"/>
    <w:rsid w:val="00A17B66"/>
    <w:rsid w:val="00A24865"/>
    <w:rsid w:val="00A36BF1"/>
    <w:rsid w:val="00A65DA6"/>
    <w:rsid w:val="00A736E6"/>
    <w:rsid w:val="00A91D7B"/>
    <w:rsid w:val="00AD1405"/>
    <w:rsid w:val="00B56962"/>
    <w:rsid w:val="00BA3C1C"/>
    <w:rsid w:val="00C10754"/>
    <w:rsid w:val="00C3701B"/>
    <w:rsid w:val="00C42D1F"/>
    <w:rsid w:val="00C8124E"/>
    <w:rsid w:val="00CA30A2"/>
    <w:rsid w:val="00CA6173"/>
    <w:rsid w:val="00CD7E8E"/>
    <w:rsid w:val="00CE3ACB"/>
    <w:rsid w:val="00D55B82"/>
    <w:rsid w:val="00D61F0C"/>
    <w:rsid w:val="00D63E30"/>
    <w:rsid w:val="00D645F8"/>
    <w:rsid w:val="00D90B3A"/>
    <w:rsid w:val="00D9245C"/>
    <w:rsid w:val="00DC03E9"/>
    <w:rsid w:val="00DD1EF4"/>
    <w:rsid w:val="00DE3ADB"/>
    <w:rsid w:val="00DE61EB"/>
    <w:rsid w:val="00DE6D89"/>
    <w:rsid w:val="00E00E0F"/>
    <w:rsid w:val="00E201CC"/>
    <w:rsid w:val="00E233FD"/>
    <w:rsid w:val="00E3331A"/>
    <w:rsid w:val="00E515F9"/>
    <w:rsid w:val="00E66686"/>
    <w:rsid w:val="00EA56A0"/>
    <w:rsid w:val="00EC265F"/>
    <w:rsid w:val="00EE282D"/>
    <w:rsid w:val="00F00679"/>
    <w:rsid w:val="00F13833"/>
    <w:rsid w:val="00F24E97"/>
    <w:rsid w:val="00F64174"/>
    <w:rsid w:val="00F65EB8"/>
    <w:rsid w:val="00F8495E"/>
    <w:rsid w:val="00FB2564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1215C"/>
  <w15:chartTrackingRefBased/>
  <w15:docId w15:val="{803CCADC-DCFC-4190-B108-EB94B24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72"/>
    <w:pPr>
      <w:spacing w:after="0" w:line="240" w:lineRule="auto"/>
      <w:jc w:val="both"/>
    </w:pPr>
    <w:rPr>
      <w:rFonts w:ascii="Helvetica" w:eastAsia="Times New Roman" w:hAnsi="Helvetica" w:cs="Helvetica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1A72"/>
    <w:pPr>
      <w:jc w:val="center"/>
      <w:outlineLvl w:val="0"/>
    </w:pPr>
    <w:rPr>
      <w:b/>
      <w:smallCaps/>
      <w:color w:val="ED7D31" w:themeColor="accent2"/>
      <w:sz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32794"/>
    <w:pPr>
      <w:numPr>
        <w:numId w:val="7"/>
      </w:numPr>
      <w:spacing w:after="240"/>
      <w:ind w:left="426" w:hanging="426"/>
      <w:jc w:val="left"/>
      <w:outlineLvl w:val="1"/>
    </w:pPr>
    <w:rPr>
      <w:smallCaps w:val="0"/>
      <w:sz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56962"/>
    <w:pPr>
      <w:numPr>
        <w:ilvl w:val="1"/>
        <w:numId w:val="11"/>
      </w:numPr>
      <w:tabs>
        <w:tab w:val="clear" w:pos="900"/>
      </w:tabs>
      <w:spacing w:after="240"/>
      <w:ind w:left="284" w:hanging="284"/>
      <w:outlineLvl w:val="2"/>
    </w:pPr>
    <w:rPr>
      <w:b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B56962"/>
    <w:pPr>
      <w:numPr>
        <w:numId w:val="4"/>
      </w:numPr>
      <w:spacing w:after="240"/>
      <w:ind w:left="714" w:hanging="357"/>
      <w:contextualSpacing w:val="0"/>
      <w:outlineLvl w:val="3"/>
    </w:pPr>
    <w:rPr>
      <w:u w:val="single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B56962"/>
    <w:pPr>
      <w:numPr>
        <w:numId w:val="3"/>
      </w:numPr>
      <w:tabs>
        <w:tab w:val="clear" w:pos="720"/>
        <w:tab w:val="num" w:pos="1134"/>
      </w:tabs>
      <w:ind w:left="1134" w:hanging="283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E8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E8E"/>
    <w:rPr>
      <w:noProof/>
    </w:rPr>
  </w:style>
  <w:style w:type="character" w:styleId="Lienhypertexte">
    <w:name w:val="Hyperlink"/>
    <w:basedOn w:val="Policepardfaut"/>
    <w:unhideWhenUsed/>
    <w:rsid w:val="0013145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1A72"/>
    <w:rPr>
      <w:rFonts w:ascii="Helvetica" w:eastAsia="Times New Roman" w:hAnsi="Helvetica" w:cs="Helvetica"/>
      <w:b/>
      <w:smallCaps/>
      <w:color w:val="ED7D31" w:themeColor="accent2"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794"/>
    <w:rPr>
      <w:rFonts w:ascii="Helvetica" w:eastAsia="Times New Roman" w:hAnsi="Helvetica" w:cs="Helvetica"/>
      <w:b/>
      <w:color w:val="ED7D31" w:themeColor="accent2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538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6962"/>
    <w:rPr>
      <w:rFonts w:ascii="Helvetica" w:eastAsia="Times New Roman" w:hAnsi="Helvetica" w:cs="Helvetica"/>
      <w:b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56962"/>
    <w:rPr>
      <w:rFonts w:ascii="Helvetica" w:eastAsia="Times New Roman" w:hAnsi="Helvetica" w:cs="Helvetica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56962"/>
    <w:rPr>
      <w:rFonts w:ascii="Helvetica" w:eastAsia="Times New Roman" w:hAnsi="Helvetica" w:cs="Helvetica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509E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213B7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7823"/>
    <w:pPr>
      <w:numPr>
        <w:numId w:val="16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2782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chavrier@pole-s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ra.lepagnot@pole-scs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%20Launay\Documents\Mod&#232;les%20Office%20personnalis&#233;s\Papier%20Courrier%20P&#244;le%20SCS%20Septembre%202017%20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2E2A4D2594BF091EDDBF2F8D75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8CBCF-5872-49AA-914D-ADF721999FBA}"/>
      </w:docPartPr>
      <w:docPartBody>
        <w:p w:rsidR="00655060" w:rsidRDefault="00BB6D22" w:rsidP="00BB6D22">
          <w:pPr>
            <w:pStyle w:val="DD42E2A4D2594BF091EDDBF2F8D7511B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E2EDF3DEC246F0B6E284386EC32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4249A-6B87-40C4-8564-1F29182AB7FD}"/>
      </w:docPartPr>
      <w:docPartBody>
        <w:p w:rsidR="00655060" w:rsidRDefault="00BB6D22" w:rsidP="00BB6D22">
          <w:pPr>
            <w:pStyle w:val="CEE2EDF3DEC246F0B6E284386EC3238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FD5079A4424752B5DD766266BC1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736DB-43E3-45D7-B95B-B878B09E4331}"/>
      </w:docPartPr>
      <w:docPartBody>
        <w:p w:rsidR="00655060" w:rsidRDefault="00BB6D22" w:rsidP="00BB6D22">
          <w:pPr>
            <w:pStyle w:val="DCFD5079A4424752B5DD766266BC131A"/>
          </w:pPr>
          <w:r w:rsidRPr="001F3E2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84EE06C2235439D95DD8FE8648CD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34FD0-542F-4CAC-A235-9A2C80F869C8}"/>
      </w:docPartPr>
      <w:docPartBody>
        <w:p w:rsidR="00655060" w:rsidRDefault="00BB6D22" w:rsidP="00BB6D22">
          <w:pPr>
            <w:pStyle w:val="884EE06C2235439D95DD8FE8648CD566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0742D4B6E24A7DA382494AECFB8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B1312-4D3E-445D-BAA9-4EAA229FDA34}"/>
      </w:docPartPr>
      <w:docPartBody>
        <w:p w:rsidR="00655060" w:rsidRDefault="00BB6D22" w:rsidP="00BB6D22">
          <w:pPr>
            <w:pStyle w:val="CC0742D4B6E24A7DA382494AECFB87F3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A5AE8D6E1949CFB0F8DED5F7EA9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B3F80-61BC-4FFC-AE5B-4AB4E9831551}"/>
      </w:docPartPr>
      <w:docPartBody>
        <w:p w:rsidR="00655060" w:rsidRDefault="00BB6D22" w:rsidP="00BB6D22">
          <w:pPr>
            <w:pStyle w:val="8DA5AE8D6E1949CFB0F8DED5F7EA9992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F6CE875251456E97352BA3E19CC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9B4EE-294C-402E-9FEE-7E100C80CAC5}"/>
      </w:docPartPr>
      <w:docPartBody>
        <w:p w:rsidR="00655060" w:rsidRDefault="00BB6D22" w:rsidP="00BB6D22">
          <w:pPr>
            <w:pStyle w:val="ACF6CE875251456E97352BA3E19CC0FF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C76BE623144B7EB55C9F296A93C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DA60F-FA25-4E5A-A25C-5C63EBC4217B}"/>
      </w:docPartPr>
      <w:docPartBody>
        <w:p w:rsidR="00655060" w:rsidRDefault="00BB6D22" w:rsidP="00BB6D22">
          <w:pPr>
            <w:pStyle w:val="4DC76BE623144B7EB55C9F296A93CA93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64F1B4EAA240C782BB2A78FC0C7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6412E-566A-49D1-9785-A5835FF5BC07}"/>
      </w:docPartPr>
      <w:docPartBody>
        <w:p w:rsidR="00655060" w:rsidRDefault="00BB6D22" w:rsidP="00BB6D22">
          <w:pPr>
            <w:pStyle w:val="1A64F1B4EAA240C782BB2A78FC0C7C0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E89E3360A74E71B0B210CDA48F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B6167-F8DA-4A2B-960C-76E7AD1AE6E2}"/>
      </w:docPartPr>
      <w:docPartBody>
        <w:p w:rsidR="00655060" w:rsidRDefault="00BB6D22" w:rsidP="00BB6D22">
          <w:pPr>
            <w:pStyle w:val="C4E89E3360A74E71B0B210CDA48F372B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2052A6D5F64AB98AD630ED652A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688D1-E512-4AD3-9B79-990F25D78DF5}"/>
      </w:docPartPr>
      <w:docPartBody>
        <w:p w:rsidR="00655060" w:rsidRDefault="00BB6D22" w:rsidP="00BB6D22">
          <w:pPr>
            <w:pStyle w:val="842052A6D5F64AB98AD630ED652A810D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2948C8915240F885553D0DF1704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82936-C721-485C-B594-5ED3F017604D}"/>
      </w:docPartPr>
      <w:docPartBody>
        <w:p w:rsidR="00655060" w:rsidRDefault="00BB6D22" w:rsidP="00BB6D22">
          <w:pPr>
            <w:pStyle w:val="BB2948C8915240F885553D0DF1704071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C381F088FC446CB1BA7B8EBD9E7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0EDFE-7739-4BCA-B68B-4CB576FD1F6A}"/>
      </w:docPartPr>
      <w:docPartBody>
        <w:p w:rsidR="00655060" w:rsidRDefault="00BB6D22" w:rsidP="00BB6D22">
          <w:pPr>
            <w:pStyle w:val="67C381F088FC446CB1BA7B8EBD9E7BEF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5F88D027244207BE64D0BF9610E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1CE91-8EBC-4213-B495-3CBD7E432BC9}"/>
      </w:docPartPr>
      <w:docPartBody>
        <w:p w:rsidR="00655060" w:rsidRDefault="00BB6D22" w:rsidP="00BB6D22">
          <w:pPr>
            <w:pStyle w:val="1A5F88D027244207BE64D0BF9610E77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C680BB651F407C9A90D761EC741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5FE66-31DA-4A3D-9BA6-89DFC426A63F}"/>
      </w:docPartPr>
      <w:docPartBody>
        <w:p w:rsidR="00655060" w:rsidRDefault="00BB6D22" w:rsidP="00BB6D22">
          <w:pPr>
            <w:pStyle w:val="0AC680BB651F407C9A90D761EC74188A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82B45A1ED04A6DA20606E0A9693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38866-BDC4-4853-B210-49C95F972AF7}"/>
      </w:docPartPr>
      <w:docPartBody>
        <w:p w:rsidR="00655060" w:rsidRDefault="00BB6D22" w:rsidP="00BB6D22">
          <w:pPr>
            <w:pStyle w:val="A182B45A1ED04A6DA20606E0A9693567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E159E3286B4A1EB8CDF21AF6086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15783-FBD9-4C67-910E-CDCA00136562}"/>
      </w:docPartPr>
      <w:docPartBody>
        <w:p w:rsidR="00655060" w:rsidRDefault="00BB6D22" w:rsidP="00BB6D22">
          <w:pPr>
            <w:pStyle w:val="8AE159E3286B4A1EB8CDF21AF6086BE3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5D20E48221488D8C2F7EE0F53EB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3605F-2821-452C-86BA-52BAFF131331}"/>
      </w:docPartPr>
      <w:docPartBody>
        <w:p w:rsidR="00655060" w:rsidRDefault="00BB6D22" w:rsidP="00BB6D22">
          <w:pPr>
            <w:pStyle w:val="8E5D20E48221488D8C2F7EE0F53EB2D4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0863BFB1DC4B5D8BA9C9BA0569D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EDB75-363D-4456-A13F-B9B8228C0DCB}"/>
      </w:docPartPr>
      <w:docPartBody>
        <w:p w:rsidR="00655060" w:rsidRDefault="00BB6D22" w:rsidP="00BB6D22">
          <w:pPr>
            <w:pStyle w:val="1F0863BFB1DC4B5D8BA9C9BA0569D875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2D086F1F9148A591B1331F0C3A7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00804-C89B-4DB6-BD9E-40C465F4C9FE}"/>
      </w:docPartPr>
      <w:docPartBody>
        <w:p w:rsidR="00655060" w:rsidRDefault="00BB6D22" w:rsidP="00BB6D22">
          <w:pPr>
            <w:pStyle w:val="C02D086F1F9148A591B1331F0C3A7281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5AC4300F874F3CACD50F16F14BE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34CA-4659-43D8-B0B7-4B2522030D32}"/>
      </w:docPartPr>
      <w:docPartBody>
        <w:p w:rsidR="00655060" w:rsidRDefault="00BB6D22" w:rsidP="00BB6D22">
          <w:pPr>
            <w:pStyle w:val="A85AC4300F874F3CACD50F16F14BE1E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25F86B372E4903889B6C9423C94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B0D44-EAA4-4C57-8493-FB21A19C77DF}"/>
      </w:docPartPr>
      <w:docPartBody>
        <w:p w:rsidR="00655060" w:rsidRDefault="00BB6D22" w:rsidP="00BB6D22">
          <w:pPr>
            <w:pStyle w:val="BB25F86B372E4903889B6C9423C94E6F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1E4D2B047A445B8C9C13A53F00C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6CE26-1E14-49EC-A70F-6EAC6B5021EA}"/>
      </w:docPartPr>
      <w:docPartBody>
        <w:p w:rsidR="00655060" w:rsidRDefault="00BB6D22" w:rsidP="00BB6D22">
          <w:pPr>
            <w:pStyle w:val="461E4D2B047A445B8C9C13A53F00CD0F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64A83CAC624EA388DE34D9F0EC5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5AB0D-8013-43AA-B9EB-4D1D45C10578}"/>
      </w:docPartPr>
      <w:docPartBody>
        <w:p w:rsidR="00655060" w:rsidRDefault="00BB6D22" w:rsidP="00BB6D22">
          <w:pPr>
            <w:pStyle w:val="A164A83CAC624EA388DE34D9F0EC56EB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EFBFC8562048A8802920E03CF2C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C0D75-43FB-4D4E-9ADC-4455208C569C}"/>
      </w:docPartPr>
      <w:docPartBody>
        <w:p w:rsidR="00655060" w:rsidRDefault="00BB6D22" w:rsidP="00BB6D22">
          <w:pPr>
            <w:pStyle w:val="FFEFBFC8562048A8802920E03CF2CAEB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A22A54FF0B4AFEBC2E8D6CFB416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A79CB-01E9-4333-AC64-68CB1B601A61}"/>
      </w:docPartPr>
      <w:docPartBody>
        <w:p w:rsidR="00655060" w:rsidRDefault="00BB6D22" w:rsidP="00BB6D22">
          <w:pPr>
            <w:pStyle w:val="1AA22A54FF0B4AFEBC2E8D6CFB4167A4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90BE9D19DB42B282FA30EEEF20E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90562-E4ED-4745-8A95-F97A20428C16}"/>
      </w:docPartPr>
      <w:docPartBody>
        <w:p w:rsidR="00655060" w:rsidRDefault="00BB6D22" w:rsidP="00BB6D22">
          <w:pPr>
            <w:pStyle w:val="CC90BE9D19DB42B282FA30EEEF20E90A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FA442AE8D64DC9B0875CD3C2E3C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8671B-2A1C-4D94-BCD7-7BBCE3269A88}"/>
      </w:docPartPr>
      <w:docPartBody>
        <w:p w:rsidR="00655060" w:rsidRDefault="00BB6D22" w:rsidP="00BB6D22">
          <w:pPr>
            <w:pStyle w:val="DFFA442AE8D64DC9B0875CD3C2E3C372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AA379389F549078C95D33712A86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2A5F6-FC72-4F9B-BC48-AE2026842119}"/>
      </w:docPartPr>
      <w:docPartBody>
        <w:p w:rsidR="00655060" w:rsidRDefault="00BB6D22" w:rsidP="00BB6D22">
          <w:pPr>
            <w:pStyle w:val="73AA379389F549078C95D33712A8685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1BCF784D9349B9B23A07B62D907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9F330-3FE8-4CA6-BE1D-FA1454EFF6AB}"/>
      </w:docPartPr>
      <w:docPartBody>
        <w:p w:rsidR="00655060" w:rsidRDefault="00BB6D22" w:rsidP="00BB6D22">
          <w:pPr>
            <w:pStyle w:val="EC1BCF784D9349B9B23A07B62D907D2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CDBBBD9E27488CAAFCBCBD8E946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F1899-23FF-421D-BD8A-FFF6E6784950}"/>
      </w:docPartPr>
      <w:docPartBody>
        <w:p w:rsidR="00655060" w:rsidRDefault="00BB6D22" w:rsidP="00BB6D22">
          <w:pPr>
            <w:pStyle w:val="A8CDBBBD9E27488CAAFCBCBD8E946E34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428A68354C49F18ABE58DE334DA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301BC-421E-42FD-9919-D83C26BF0F0F}"/>
      </w:docPartPr>
      <w:docPartBody>
        <w:p w:rsidR="00655060" w:rsidRDefault="00BB6D22" w:rsidP="00BB6D22">
          <w:pPr>
            <w:pStyle w:val="1D428A68354C49F18ABE58DE334DAD96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16C962C41B419E9C7B4F1366396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C098C-54B6-4A12-A731-EA9D5873F18C}"/>
      </w:docPartPr>
      <w:docPartBody>
        <w:p w:rsidR="00655060" w:rsidRDefault="00BB6D22" w:rsidP="00BB6D22">
          <w:pPr>
            <w:pStyle w:val="B816C962C41B419E9C7B4F136639660D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14259B4FDD4122AC1947A4B381F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FC5BA-AF7E-42ED-AB2A-98754E4956C7}"/>
      </w:docPartPr>
      <w:docPartBody>
        <w:p w:rsidR="00655060" w:rsidRDefault="00BB6D22" w:rsidP="00BB6D22">
          <w:pPr>
            <w:pStyle w:val="5214259B4FDD4122AC1947A4B381FC2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66807B9E4D4E1ABBAB3A215AE35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2DA1C-305B-4352-89C8-CF50D9113C5B}"/>
      </w:docPartPr>
      <w:docPartBody>
        <w:p w:rsidR="00655060" w:rsidRDefault="00BB6D22" w:rsidP="00BB6D22">
          <w:pPr>
            <w:pStyle w:val="7D66807B9E4D4E1ABBAB3A215AE358CC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7EF0A173404069BB1E376A16CC4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5AA34-B0A9-4855-863A-850ADD0B6B39}"/>
      </w:docPartPr>
      <w:docPartBody>
        <w:p w:rsidR="00655060" w:rsidRDefault="00BB6D22" w:rsidP="00BB6D22">
          <w:pPr>
            <w:pStyle w:val="817EF0A173404069BB1E376A16CC4069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093CD25AB14181A95F61F4BE342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CBD7C-F7C6-4EB3-B0E6-AC71953E82D6}"/>
      </w:docPartPr>
      <w:docPartBody>
        <w:p w:rsidR="00655060" w:rsidRDefault="00BB6D22" w:rsidP="00BB6D22">
          <w:pPr>
            <w:pStyle w:val="D3093CD25AB14181A95F61F4BE342B4E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911D7E486E4EAEB5B32C44EF4D0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870B0-133C-4642-8F40-D32E10C5C7C0}"/>
      </w:docPartPr>
      <w:docPartBody>
        <w:p w:rsidR="00655060" w:rsidRDefault="00BB6D22" w:rsidP="00BB6D22">
          <w:pPr>
            <w:pStyle w:val="25911D7E486E4EAEB5B32C44EF4D0282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4E1D4313B4C139D3D2411EC23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44883-D394-4541-B31C-ED69D382A2FD}"/>
      </w:docPartPr>
      <w:docPartBody>
        <w:p w:rsidR="00655060" w:rsidRDefault="00BB6D22" w:rsidP="00BB6D22">
          <w:pPr>
            <w:pStyle w:val="DC34E1D4313B4C139D3D2411EC230CE2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DE1C75E031433FB12A7435623F4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4ADB8-C6F4-4D0E-BFAA-964B23C384C1}"/>
      </w:docPartPr>
      <w:docPartBody>
        <w:p w:rsidR="00655060" w:rsidRDefault="00BB6D22" w:rsidP="00BB6D22">
          <w:pPr>
            <w:pStyle w:val="59DE1C75E031433FB12A7435623F47EA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BC4B609CF54DB79C9A4292FA10A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3A977-7C97-4074-AB22-94810DE0D612}"/>
      </w:docPartPr>
      <w:docPartBody>
        <w:p w:rsidR="00655060" w:rsidRDefault="00BB6D22" w:rsidP="00BB6D22">
          <w:pPr>
            <w:pStyle w:val="8CBC4B609CF54DB79C9A4292FA10AF50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639A8C0F824754A786007D2D740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7D7A6-DCB2-4ADC-9D36-DD5D117D6255}"/>
      </w:docPartPr>
      <w:docPartBody>
        <w:p w:rsidR="00655060" w:rsidRDefault="00BB6D22" w:rsidP="00BB6D22">
          <w:pPr>
            <w:pStyle w:val="0B639A8C0F824754A786007D2D74096B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79BA467427464C99C015D7BB851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D1096-2F2B-4741-BC24-400C0D5DEAEA}"/>
      </w:docPartPr>
      <w:docPartBody>
        <w:p w:rsidR="00655060" w:rsidRDefault="00BB6D22" w:rsidP="00BB6D22">
          <w:pPr>
            <w:pStyle w:val="C079BA467427464C99C015D7BB85107B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A162AF384C43D190CBC1DE7538A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B2D52-D2A5-4A30-8BBA-E87066A0D740}"/>
      </w:docPartPr>
      <w:docPartBody>
        <w:p w:rsidR="00655060" w:rsidRDefault="00BB6D22" w:rsidP="00BB6D22">
          <w:pPr>
            <w:pStyle w:val="6CA162AF384C43D190CBC1DE7538A172"/>
          </w:pPr>
          <w:r w:rsidRPr="001F3E2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22"/>
    <w:rsid w:val="003466ED"/>
    <w:rsid w:val="0043640C"/>
    <w:rsid w:val="005C76E1"/>
    <w:rsid w:val="00655060"/>
    <w:rsid w:val="00670BEA"/>
    <w:rsid w:val="007C66EC"/>
    <w:rsid w:val="009B73D3"/>
    <w:rsid w:val="00B22C6A"/>
    <w:rsid w:val="00B82DAE"/>
    <w:rsid w:val="00BB6D22"/>
    <w:rsid w:val="00BD28D2"/>
    <w:rsid w:val="00DE4E1E"/>
    <w:rsid w:val="00E954B6"/>
    <w:rsid w:val="00F833B3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6D22"/>
    <w:rPr>
      <w:color w:val="808080"/>
    </w:rPr>
  </w:style>
  <w:style w:type="paragraph" w:customStyle="1" w:styleId="DD42E2A4D2594BF091EDDBF2F8D7511B">
    <w:name w:val="DD42E2A4D2594BF091EDDBF2F8D7511B"/>
    <w:rsid w:val="00BB6D22"/>
  </w:style>
  <w:style w:type="paragraph" w:customStyle="1" w:styleId="CEE2EDF3DEC246F0B6E284386EC3238E">
    <w:name w:val="CEE2EDF3DEC246F0B6E284386EC3238E"/>
    <w:rsid w:val="00BB6D22"/>
  </w:style>
  <w:style w:type="paragraph" w:customStyle="1" w:styleId="DCFD5079A4424752B5DD766266BC131A">
    <w:name w:val="DCFD5079A4424752B5DD766266BC131A"/>
    <w:rsid w:val="00BB6D22"/>
  </w:style>
  <w:style w:type="paragraph" w:customStyle="1" w:styleId="884EE06C2235439D95DD8FE8648CD566">
    <w:name w:val="884EE06C2235439D95DD8FE8648CD566"/>
    <w:rsid w:val="00BB6D22"/>
  </w:style>
  <w:style w:type="paragraph" w:customStyle="1" w:styleId="CC0742D4B6E24A7DA382494AECFB87F3">
    <w:name w:val="CC0742D4B6E24A7DA382494AECFB87F3"/>
    <w:rsid w:val="00BB6D22"/>
  </w:style>
  <w:style w:type="paragraph" w:customStyle="1" w:styleId="8DA5AE8D6E1949CFB0F8DED5F7EA9992">
    <w:name w:val="8DA5AE8D6E1949CFB0F8DED5F7EA9992"/>
    <w:rsid w:val="00BB6D22"/>
  </w:style>
  <w:style w:type="paragraph" w:customStyle="1" w:styleId="ACF6CE875251456E97352BA3E19CC0FF">
    <w:name w:val="ACF6CE875251456E97352BA3E19CC0FF"/>
    <w:rsid w:val="00BB6D22"/>
  </w:style>
  <w:style w:type="paragraph" w:customStyle="1" w:styleId="4DC76BE623144B7EB55C9F296A93CA93">
    <w:name w:val="4DC76BE623144B7EB55C9F296A93CA93"/>
    <w:rsid w:val="00BB6D22"/>
  </w:style>
  <w:style w:type="paragraph" w:customStyle="1" w:styleId="1A64F1B4EAA240C782BB2A78FC0C7C0E">
    <w:name w:val="1A64F1B4EAA240C782BB2A78FC0C7C0E"/>
    <w:rsid w:val="00BB6D22"/>
  </w:style>
  <w:style w:type="paragraph" w:customStyle="1" w:styleId="C4E89E3360A74E71B0B210CDA48F372B">
    <w:name w:val="C4E89E3360A74E71B0B210CDA48F372B"/>
    <w:rsid w:val="00BB6D22"/>
  </w:style>
  <w:style w:type="paragraph" w:customStyle="1" w:styleId="842052A6D5F64AB98AD630ED652A810D">
    <w:name w:val="842052A6D5F64AB98AD630ED652A810D"/>
    <w:rsid w:val="00BB6D22"/>
  </w:style>
  <w:style w:type="paragraph" w:customStyle="1" w:styleId="BB2948C8915240F885553D0DF1704071">
    <w:name w:val="BB2948C8915240F885553D0DF1704071"/>
    <w:rsid w:val="00BB6D22"/>
  </w:style>
  <w:style w:type="paragraph" w:customStyle="1" w:styleId="67C381F088FC446CB1BA7B8EBD9E7BEF">
    <w:name w:val="67C381F088FC446CB1BA7B8EBD9E7BEF"/>
    <w:rsid w:val="00BB6D22"/>
  </w:style>
  <w:style w:type="paragraph" w:customStyle="1" w:styleId="1A5F88D027244207BE64D0BF9610E77E">
    <w:name w:val="1A5F88D027244207BE64D0BF9610E77E"/>
    <w:rsid w:val="00BB6D22"/>
  </w:style>
  <w:style w:type="paragraph" w:customStyle="1" w:styleId="0AC680BB651F407C9A90D761EC74188A">
    <w:name w:val="0AC680BB651F407C9A90D761EC74188A"/>
    <w:rsid w:val="00BB6D22"/>
  </w:style>
  <w:style w:type="paragraph" w:customStyle="1" w:styleId="A182B45A1ED04A6DA20606E0A9693567">
    <w:name w:val="A182B45A1ED04A6DA20606E0A9693567"/>
    <w:rsid w:val="00BB6D22"/>
  </w:style>
  <w:style w:type="paragraph" w:customStyle="1" w:styleId="8AE159E3286B4A1EB8CDF21AF6086BE3">
    <w:name w:val="8AE159E3286B4A1EB8CDF21AF6086BE3"/>
    <w:rsid w:val="00BB6D22"/>
  </w:style>
  <w:style w:type="paragraph" w:customStyle="1" w:styleId="8E5D20E48221488D8C2F7EE0F53EB2D4">
    <w:name w:val="8E5D20E48221488D8C2F7EE0F53EB2D4"/>
    <w:rsid w:val="00BB6D22"/>
  </w:style>
  <w:style w:type="paragraph" w:customStyle="1" w:styleId="1F0863BFB1DC4B5D8BA9C9BA0569D875">
    <w:name w:val="1F0863BFB1DC4B5D8BA9C9BA0569D875"/>
    <w:rsid w:val="00BB6D22"/>
  </w:style>
  <w:style w:type="paragraph" w:customStyle="1" w:styleId="C02D086F1F9148A591B1331F0C3A7281">
    <w:name w:val="C02D086F1F9148A591B1331F0C3A7281"/>
    <w:rsid w:val="00BB6D22"/>
  </w:style>
  <w:style w:type="paragraph" w:customStyle="1" w:styleId="A85AC4300F874F3CACD50F16F14BE1EE">
    <w:name w:val="A85AC4300F874F3CACD50F16F14BE1EE"/>
    <w:rsid w:val="00BB6D22"/>
  </w:style>
  <w:style w:type="paragraph" w:customStyle="1" w:styleId="BB25F86B372E4903889B6C9423C94E6F">
    <w:name w:val="BB25F86B372E4903889B6C9423C94E6F"/>
    <w:rsid w:val="00BB6D22"/>
  </w:style>
  <w:style w:type="paragraph" w:customStyle="1" w:styleId="461E4D2B047A445B8C9C13A53F00CD0F">
    <w:name w:val="461E4D2B047A445B8C9C13A53F00CD0F"/>
    <w:rsid w:val="00BB6D22"/>
  </w:style>
  <w:style w:type="paragraph" w:customStyle="1" w:styleId="A164A83CAC624EA388DE34D9F0EC56EB">
    <w:name w:val="A164A83CAC624EA388DE34D9F0EC56EB"/>
    <w:rsid w:val="00BB6D22"/>
  </w:style>
  <w:style w:type="paragraph" w:customStyle="1" w:styleId="FFEFBFC8562048A8802920E03CF2CAEB">
    <w:name w:val="FFEFBFC8562048A8802920E03CF2CAEB"/>
    <w:rsid w:val="00BB6D22"/>
  </w:style>
  <w:style w:type="paragraph" w:customStyle="1" w:styleId="1AA22A54FF0B4AFEBC2E8D6CFB4167A4">
    <w:name w:val="1AA22A54FF0B4AFEBC2E8D6CFB4167A4"/>
    <w:rsid w:val="00BB6D22"/>
  </w:style>
  <w:style w:type="paragraph" w:customStyle="1" w:styleId="CC90BE9D19DB42B282FA30EEEF20E90A">
    <w:name w:val="CC90BE9D19DB42B282FA30EEEF20E90A"/>
    <w:rsid w:val="00BB6D22"/>
  </w:style>
  <w:style w:type="paragraph" w:customStyle="1" w:styleId="DFFA442AE8D64DC9B0875CD3C2E3C372">
    <w:name w:val="DFFA442AE8D64DC9B0875CD3C2E3C372"/>
    <w:rsid w:val="00BB6D22"/>
  </w:style>
  <w:style w:type="paragraph" w:customStyle="1" w:styleId="73AA379389F549078C95D33712A8685E">
    <w:name w:val="73AA379389F549078C95D33712A8685E"/>
    <w:rsid w:val="00BB6D22"/>
  </w:style>
  <w:style w:type="paragraph" w:customStyle="1" w:styleId="EC1BCF784D9349B9B23A07B62D907D2E">
    <w:name w:val="EC1BCF784D9349B9B23A07B62D907D2E"/>
    <w:rsid w:val="00BB6D22"/>
  </w:style>
  <w:style w:type="paragraph" w:customStyle="1" w:styleId="A8CDBBBD9E27488CAAFCBCBD8E946E34">
    <w:name w:val="A8CDBBBD9E27488CAAFCBCBD8E946E34"/>
    <w:rsid w:val="00BB6D22"/>
  </w:style>
  <w:style w:type="paragraph" w:customStyle="1" w:styleId="1D428A68354C49F18ABE58DE334DAD96">
    <w:name w:val="1D428A68354C49F18ABE58DE334DAD96"/>
    <w:rsid w:val="00BB6D22"/>
  </w:style>
  <w:style w:type="paragraph" w:customStyle="1" w:styleId="B816C962C41B419E9C7B4F136639660D">
    <w:name w:val="B816C962C41B419E9C7B4F136639660D"/>
    <w:rsid w:val="00BB6D22"/>
  </w:style>
  <w:style w:type="paragraph" w:customStyle="1" w:styleId="5214259B4FDD4122AC1947A4B381FC2E">
    <w:name w:val="5214259B4FDD4122AC1947A4B381FC2E"/>
    <w:rsid w:val="00BB6D22"/>
  </w:style>
  <w:style w:type="paragraph" w:customStyle="1" w:styleId="7D66807B9E4D4E1ABBAB3A215AE358CC">
    <w:name w:val="7D66807B9E4D4E1ABBAB3A215AE358CC"/>
    <w:rsid w:val="00BB6D22"/>
  </w:style>
  <w:style w:type="paragraph" w:customStyle="1" w:styleId="817EF0A173404069BB1E376A16CC4069">
    <w:name w:val="817EF0A173404069BB1E376A16CC4069"/>
    <w:rsid w:val="00BB6D22"/>
  </w:style>
  <w:style w:type="paragraph" w:customStyle="1" w:styleId="D3093CD25AB14181A95F61F4BE342B4E">
    <w:name w:val="D3093CD25AB14181A95F61F4BE342B4E"/>
    <w:rsid w:val="00BB6D22"/>
  </w:style>
  <w:style w:type="paragraph" w:customStyle="1" w:styleId="25911D7E486E4EAEB5B32C44EF4D0282">
    <w:name w:val="25911D7E486E4EAEB5B32C44EF4D0282"/>
    <w:rsid w:val="00BB6D22"/>
  </w:style>
  <w:style w:type="paragraph" w:customStyle="1" w:styleId="DC34E1D4313B4C139D3D2411EC230CE2">
    <w:name w:val="DC34E1D4313B4C139D3D2411EC230CE2"/>
    <w:rsid w:val="00BB6D22"/>
  </w:style>
  <w:style w:type="paragraph" w:customStyle="1" w:styleId="59DE1C75E031433FB12A7435623F47EA">
    <w:name w:val="59DE1C75E031433FB12A7435623F47EA"/>
    <w:rsid w:val="00BB6D22"/>
  </w:style>
  <w:style w:type="paragraph" w:customStyle="1" w:styleId="8CBC4B609CF54DB79C9A4292FA10AF50">
    <w:name w:val="8CBC4B609CF54DB79C9A4292FA10AF50"/>
    <w:rsid w:val="00BB6D22"/>
  </w:style>
  <w:style w:type="paragraph" w:customStyle="1" w:styleId="0B639A8C0F824754A786007D2D74096B">
    <w:name w:val="0B639A8C0F824754A786007D2D74096B"/>
    <w:rsid w:val="00BB6D22"/>
  </w:style>
  <w:style w:type="paragraph" w:customStyle="1" w:styleId="C079BA467427464C99C015D7BB85107B">
    <w:name w:val="C079BA467427464C99C015D7BB85107B"/>
    <w:rsid w:val="00BB6D22"/>
  </w:style>
  <w:style w:type="paragraph" w:customStyle="1" w:styleId="6CA162AF384C43D190CBC1DE7538A172">
    <w:name w:val="6CA162AF384C43D190CBC1DE7538A172"/>
    <w:rsid w:val="00BB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4D04-2ABC-41DB-A05A-A2AC7A4E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Courrier Pôle SCS Septembre 2017 VF.dotx</Template>
  <TotalTime>0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 labellisation projets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labellisation projets</dc:title>
  <dc:subject/>
  <dc:creator>SCS</dc:creator>
  <cp:keywords/>
  <dc:description/>
  <cp:lastModifiedBy>nadira.lepagnot</cp:lastModifiedBy>
  <cp:revision>2</cp:revision>
  <cp:lastPrinted>2017-10-24T08:50:00Z</cp:lastPrinted>
  <dcterms:created xsi:type="dcterms:W3CDTF">2022-06-23T15:17:00Z</dcterms:created>
  <dcterms:modified xsi:type="dcterms:W3CDTF">2022-06-23T15:17:00Z</dcterms:modified>
</cp:coreProperties>
</file>